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8BB3" w14:textId="77777777" w:rsidR="00D44C45" w:rsidRPr="002435CD" w:rsidRDefault="00C30DB6" w:rsidP="008E747A">
      <w:pPr>
        <w:ind w:left="-360"/>
        <w:rPr>
          <w:b/>
          <w:color w:val="000000" w:themeColor="text1"/>
        </w:rPr>
      </w:pPr>
      <w:r w:rsidRPr="002435CD">
        <w:rPr>
          <w:b/>
          <w:color w:val="000000" w:themeColor="text1"/>
        </w:rPr>
        <w:t xml:space="preserve">Мы хотели бы получить бесплатное (ни к чему не обязывающее) коммерческое предложение на сертификацию в соответствии со стандартом: </w:t>
      </w:r>
    </w:p>
    <w:p w14:paraId="37AF4C50" w14:textId="77777777" w:rsidR="003D4159" w:rsidRPr="002435CD" w:rsidRDefault="003D4159" w:rsidP="003D4159">
      <w:pPr>
        <w:ind w:left="-360"/>
        <w:rPr>
          <w:color w:val="000000" w:themeColor="text1"/>
          <w:sz w:val="16"/>
          <w:szCs w:val="16"/>
          <w:lang w:val="de-DE"/>
        </w:rPr>
      </w:pPr>
      <w:r w:rsidRPr="002435CD">
        <w:rPr>
          <w:color w:val="000000" w:themeColor="text1"/>
          <w:sz w:val="16"/>
          <w:szCs w:val="16"/>
          <w:lang w:val="de-DE"/>
        </w:rPr>
        <w:t xml:space="preserve">Wir wünschen die Zusendung eines unverbindlichen Angebotes zur Zertifizierung gemäß Norm: </w:t>
      </w:r>
    </w:p>
    <w:tbl>
      <w:tblPr>
        <w:tblW w:w="10506" w:type="dxa"/>
        <w:tblCellSpacing w:w="2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"/>
        <w:gridCol w:w="501"/>
        <w:gridCol w:w="1436"/>
        <w:gridCol w:w="257"/>
        <w:gridCol w:w="1206"/>
        <w:gridCol w:w="45"/>
        <w:gridCol w:w="40"/>
        <w:gridCol w:w="257"/>
        <w:gridCol w:w="894"/>
        <w:gridCol w:w="635"/>
        <w:gridCol w:w="1652"/>
        <w:gridCol w:w="1956"/>
        <w:gridCol w:w="1372"/>
        <w:gridCol w:w="190"/>
      </w:tblGrid>
      <w:tr w:rsidR="00630F63" w:rsidRPr="002435CD" w14:paraId="5DEE956A" w14:textId="77777777" w:rsidTr="007564F7">
        <w:trPr>
          <w:gridBefore w:val="1"/>
          <w:trHeight w:val="284"/>
          <w:tblCellSpacing w:w="20" w:type="dxa"/>
        </w:trPr>
        <w:tc>
          <w:tcPr>
            <w:tcW w:w="1904" w:type="dxa"/>
            <w:gridSpan w:val="2"/>
            <w:tcBorders>
              <w:left w:val="nil"/>
              <w:right w:val="nil"/>
            </w:tcBorders>
            <w:vAlign w:val="center"/>
          </w:tcPr>
          <w:p w14:paraId="5B0F5D52" w14:textId="77777777" w:rsidR="00630F63" w:rsidRPr="002435CD" w:rsidRDefault="0032344D" w:rsidP="00630F63">
            <w:pPr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5CD">
              <w:rPr>
                <w:b/>
                <w:color w:val="000000" w:themeColor="text1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F63" w:rsidRPr="002435CD">
              <w:rPr>
                <w:b/>
                <w:color w:val="000000" w:themeColor="text1"/>
                <w:sz w:val="18"/>
              </w:rPr>
              <w:instrText xml:space="preserve"> FORMCHECKBOX </w:instrText>
            </w:r>
            <w:r w:rsidR="00AA2B8B">
              <w:rPr>
                <w:b/>
                <w:color w:val="000000" w:themeColor="text1"/>
                <w:sz w:val="18"/>
              </w:rPr>
            </w:r>
            <w:r w:rsidR="00AA2B8B">
              <w:rPr>
                <w:b/>
                <w:color w:val="000000" w:themeColor="text1"/>
                <w:sz w:val="18"/>
              </w:rPr>
              <w:fldChar w:fldCharType="separate"/>
            </w:r>
            <w:r w:rsidRPr="002435CD">
              <w:rPr>
                <w:b/>
                <w:color w:val="000000" w:themeColor="text1"/>
                <w:sz w:val="18"/>
              </w:rPr>
              <w:fldChar w:fldCharType="end"/>
            </w:r>
            <w:r w:rsidR="00630F63" w:rsidRPr="002435CD">
              <w:rPr>
                <w:b/>
                <w:color w:val="000000" w:themeColor="text1"/>
                <w:sz w:val="18"/>
              </w:rPr>
              <w:t xml:space="preserve"> ISO 9001:2015</w:t>
            </w:r>
          </w:p>
        </w:tc>
        <w:tc>
          <w:tcPr>
            <w:tcW w:w="1772" w:type="dxa"/>
            <w:gridSpan w:val="5"/>
            <w:tcBorders>
              <w:left w:val="nil"/>
              <w:right w:val="nil"/>
            </w:tcBorders>
            <w:vAlign w:val="center"/>
          </w:tcPr>
          <w:p w14:paraId="777BFED5" w14:textId="77777777" w:rsidR="00630F63" w:rsidRPr="002435CD" w:rsidRDefault="0032344D" w:rsidP="00630F63">
            <w:pPr>
              <w:tabs>
                <w:tab w:val="left" w:pos="3226"/>
              </w:tabs>
              <w:ind w:left="-10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5CD">
              <w:rPr>
                <w:b/>
                <w:color w:val="000000" w:themeColor="text1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F63" w:rsidRPr="002435CD">
              <w:rPr>
                <w:b/>
                <w:color w:val="000000" w:themeColor="text1"/>
                <w:sz w:val="18"/>
              </w:rPr>
              <w:instrText xml:space="preserve"> FORMCHECKBOX </w:instrText>
            </w:r>
            <w:r w:rsidR="00AA2B8B">
              <w:rPr>
                <w:b/>
                <w:color w:val="000000" w:themeColor="text1"/>
                <w:sz w:val="18"/>
              </w:rPr>
            </w:r>
            <w:r w:rsidR="00AA2B8B">
              <w:rPr>
                <w:b/>
                <w:color w:val="000000" w:themeColor="text1"/>
                <w:sz w:val="18"/>
              </w:rPr>
              <w:fldChar w:fldCharType="separate"/>
            </w:r>
            <w:r w:rsidRPr="002435CD">
              <w:rPr>
                <w:b/>
                <w:color w:val="000000" w:themeColor="text1"/>
                <w:sz w:val="18"/>
              </w:rPr>
              <w:fldChar w:fldCharType="end"/>
            </w:r>
            <w:r w:rsidR="00630F63" w:rsidRPr="002435CD">
              <w:rPr>
                <w:b/>
                <w:color w:val="000000" w:themeColor="text1"/>
                <w:sz w:val="18"/>
              </w:rPr>
              <w:t xml:space="preserve"> ISO 14001:2015* </w:t>
            </w:r>
          </w:p>
        </w:tc>
        <w:tc>
          <w:tcPr>
            <w:tcW w:w="1494" w:type="dxa"/>
            <w:gridSpan w:val="2"/>
            <w:tcBorders>
              <w:left w:val="nil"/>
              <w:right w:val="nil"/>
            </w:tcBorders>
            <w:vAlign w:val="center"/>
          </w:tcPr>
          <w:p w14:paraId="6AEC2EBB" w14:textId="77777777" w:rsidR="00630F63" w:rsidRPr="002435CD" w:rsidRDefault="0032344D" w:rsidP="00490EA3">
            <w:pPr>
              <w:tabs>
                <w:tab w:val="left" w:pos="3226"/>
              </w:tabs>
              <w:ind w:left="-88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2435CD">
              <w:rPr>
                <w:b/>
                <w:color w:val="000000" w:themeColor="text1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F63" w:rsidRPr="002435CD">
              <w:rPr>
                <w:b/>
                <w:color w:val="000000" w:themeColor="text1"/>
                <w:sz w:val="18"/>
              </w:rPr>
              <w:instrText xml:space="preserve"> FORMCHECKBOX </w:instrText>
            </w:r>
            <w:r w:rsidR="00AA2B8B">
              <w:rPr>
                <w:b/>
                <w:color w:val="000000" w:themeColor="text1"/>
                <w:sz w:val="18"/>
              </w:rPr>
            </w:r>
            <w:r w:rsidR="00AA2B8B">
              <w:rPr>
                <w:b/>
                <w:color w:val="000000" w:themeColor="text1"/>
                <w:sz w:val="18"/>
              </w:rPr>
              <w:fldChar w:fldCharType="separate"/>
            </w:r>
            <w:r w:rsidRPr="002435CD">
              <w:rPr>
                <w:b/>
                <w:color w:val="000000" w:themeColor="text1"/>
                <w:sz w:val="18"/>
              </w:rPr>
              <w:fldChar w:fldCharType="end"/>
            </w:r>
            <w:r w:rsidR="00630F63" w:rsidRPr="002435CD">
              <w:rPr>
                <w:b/>
                <w:color w:val="000000" w:themeColor="text1"/>
                <w:sz w:val="18"/>
              </w:rPr>
              <w:t xml:space="preserve"> ISO 50001*</w:t>
            </w:r>
          </w:p>
        </w:tc>
        <w:tc>
          <w:tcPr>
            <w:tcW w:w="1618" w:type="dxa"/>
            <w:tcBorders>
              <w:left w:val="nil"/>
              <w:right w:val="nil"/>
            </w:tcBorders>
            <w:vAlign w:val="center"/>
          </w:tcPr>
          <w:p w14:paraId="01C9B7CB" w14:textId="77777777" w:rsidR="00630F63" w:rsidRPr="002435CD" w:rsidRDefault="0032344D" w:rsidP="00630F63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2435CD">
              <w:rPr>
                <w:b/>
                <w:color w:val="000000" w:themeColor="text1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F63" w:rsidRPr="002435CD">
              <w:rPr>
                <w:b/>
                <w:color w:val="000000" w:themeColor="text1"/>
                <w:sz w:val="18"/>
              </w:rPr>
              <w:instrText xml:space="preserve"> FORMCHECKBOX </w:instrText>
            </w:r>
            <w:r w:rsidR="00AA2B8B">
              <w:rPr>
                <w:b/>
                <w:color w:val="000000" w:themeColor="text1"/>
                <w:sz w:val="18"/>
              </w:rPr>
            </w:r>
            <w:r w:rsidR="00AA2B8B">
              <w:rPr>
                <w:b/>
                <w:color w:val="000000" w:themeColor="text1"/>
                <w:sz w:val="18"/>
              </w:rPr>
              <w:fldChar w:fldCharType="separate"/>
            </w:r>
            <w:r w:rsidRPr="002435CD">
              <w:rPr>
                <w:b/>
                <w:color w:val="000000" w:themeColor="text1"/>
                <w:sz w:val="18"/>
              </w:rPr>
              <w:fldChar w:fldCharType="end"/>
            </w:r>
            <w:r w:rsidR="00630F63" w:rsidRPr="002435CD">
              <w:rPr>
                <w:b/>
                <w:color w:val="000000" w:themeColor="text1"/>
                <w:sz w:val="18"/>
              </w:rPr>
              <w:t xml:space="preserve"> ISO 27001*</w:t>
            </w:r>
          </w:p>
        </w:tc>
        <w:tc>
          <w:tcPr>
            <w:tcW w:w="1924" w:type="dxa"/>
            <w:tcBorders>
              <w:left w:val="nil"/>
              <w:right w:val="nil"/>
            </w:tcBorders>
            <w:vAlign w:val="center"/>
          </w:tcPr>
          <w:p w14:paraId="329CA3F7" w14:textId="77777777" w:rsidR="00630F63" w:rsidRPr="002435CD" w:rsidRDefault="0032344D" w:rsidP="00630F63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2435CD">
              <w:rPr>
                <w:b/>
                <w:color w:val="000000" w:themeColor="text1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F63" w:rsidRPr="002435CD">
              <w:rPr>
                <w:b/>
                <w:color w:val="000000" w:themeColor="text1"/>
                <w:sz w:val="18"/>
              </w:rPr>
              <w:instrText xml:space="preserve"> FORMCHECKBOX </w:instrText>
            </w:r>
            <w:r w:rsidR="00AA2B8B">
              <w:rPr>
                <w:b/>
                <w:color w:val="000000" w:themeColor="text1"/>
                <w:sz w:val="18"/>
              </w:rPr>
            </w:r>
            <w:r w:rsidR="00AA2B8B">
              <w:rPr>
                <w:b/>
                <w:color w:val="000000" w:themeColor="text1"/>
                <w:sz w:val="18"/>
              </w:rPr>
              <w:fldChar w:fldCharType="separate"/>
            </w:r>
            <w:r w:rsidRPr="002435CD">
              <w:rPr>
                <w:b/>
                <w:color w:val="000000" w:themeColor="text1"/>
                <w:sz w:val="18"/>
              </w:rPr>
              <w:fldChar w:fldCharType="end"/>
            </w:r>
            <w:r w:rsidR="00630F63" w:rsidRPr="002435CD">
              <w:rPr>
                <w:b/>
                <w:color w:val="000000" w:themeColor="text1"/>
                <w:sz w:val="18"/>
              </w:rPr>
              <w:t xml:space="preserve"> ISO 20000*   </w:t>
            </w: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14:paraId="3E4AFD92" w14:textId="77777777" w:rsidR="00630F63" w:rsidRPr="002435CD" w:rsidRDefault="0032344D" w:rsidP="000704B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2435CD">
              <w:rPr>
                <w:b/>
                <w:color w:val="000000" w:themeColor="text1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BA" w:rsidRPr="002435CD">
              <w:rPr>
                <w:b/>
                <w:color w:val="000000" w:themeColor="text1"/>
                <w:sz w:val="18"/>
              </w:rPr>
              <w:instrText xml:space="preserve"> FORMCHECKBOX </w:instrText>
            </w:r>
            <w:r w:rsidR="00AA2B8B">
              <w:rPr>
                <w:b/>
                <w:color w:val="000000" w:themeColor="text1"/>
                <w:sz w:val="18"/>
              </w:rPr>
            </w:r>
            <w:r w:rsidR="00AA2B8B">
              <w:rPr>
                <w:b/>
                <w:color w:val="000000" w:themeColor="text1"/>
                <w:sz w:val="18"/>
              </w:rPr>
              <w:fldChar w:fldCharType="separate"/>
            </w:r>
            <w:r w:rsidRPr="002435CD">
              <w:rPr>
                <w:b/>
                <w:color w:val="000000" w:themeColor="text1"/>
                <w:sz w:val="18"/>
              </w:rPr>
              <w:fldChar w:fldCharType="end"/>
            </w:r>
            <w:r w:rsidR="000704BA" w:rsidRPr="002435CD">
              <w:rPr>
                <w:b/>
                <w:color w:val="000000" w:themeColor="text1"/>
                <w:sz w:val="18"/>
              </w:rPr>
              <w:t xml:space="preserve"> BGM</w:t>
            </w:r>
          </w:p>
        </w:tc>
      </w:tr>
      <w:tr w:rsidR="00325439" w:rsidRPr="002435CD" w14:paraId="15C4AFB6" w14:textId="77777777" w:rsidTr="007564F7">
        <w:trPr>
          <w:gridBefore w:val="1"/>
          <w:trHeight w:val="284"/>
          <w:tblCellSpacing w:w="20" w:type="dxa"/>
        </w:trPr>
        <w:tc>
          <w:tcPr>
            <w:tcW w:w="1904" w:type="dxa"/>
            <w:gridSpan w:val="2"/>
            <w:tcBorders>
              <w:left w:val="nil"/>
              <w:right w:val="nil"/>
            </w:tcBorders>
            <w:vAlign w:val="center"/>
          </w:tcPr>
          <w:p w14:paraId="24E6F95F" w14:textId="77777777" w:rsidR="00325439" w:rsidRPr="002435CD" w:rsidRDefault="0032344D" w:rsidP="007A4D38">
            <w:pPr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5CD">
              <w:rPr>
                <w:b/>
                <w:color w:val="000000" w:themeColor="text1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439" w:rsidRPr="002435CD">
              <w:rPr>
                <w:b/>
                <w:color w:val="000000" w:themeColor="text1"/>
                <w:sz w:val="18"/>
              </w:rPr>
              <w:instrText xml:space="preserve"> FORMCHECKBOX </w:instrText>
            </w:r>
            <w:r w:rsidR="00AA2B8B">
              <w:rPr>
                <w:b/>
                <w:color w:val="000000" w:themeColor="text1"/>
                <w:sz w:val="18"/>
              </w:rPr>
            </w:r>
            <w:r w:rsidR="00AA2B8B">
              <w:rPr>
                <w:b/>
                <w:color w:val="000000" w:themeColor="text1"/>
                <w:sz w:val="18"/>
              </w:rPr>
              <w:fldChar w:fldCharType="separate"/>
            </w:r>
            <w:r w:rsidRPr="002435CD">
              <w:rPr>
                <w:b/>
                <w:color w:val="000000" w:themeColor="text1"/>
                <w:sz w:val="18"/>
              </w:rPr>
              <w:fldChar w:fldCharType="end"/>
            </w:r>
            <w:r w:rsidR="00325439" w:rsidRPr="002435CD">
              <w:rPr>
                <w:b/>
                <w:color w:val="000000" w:themeColor="text1"/>
                <w:sz w:val="18"/>
              </w:rPr>
              <w:t xml:space="preserve"> SCC*</w:t>
            </w:r>
          </w:p>
        </w:tc>
        <w:tc>
          <w:tcPr>
            <w:tcW w:w="1772" w:type="dxa"/>
            <w:gridSpan w:val="5"/>
            <w:tcBorders>
              <w:left w:val="nil"/>
              <w:right w:val="nil"/>
            </w:tcBorders>
            <w:vAlign w:val="center"/>
          </w:tcPr>
          <w:p w14:paraId="4BF980A3" w14:textId="77777777" w:rsidR="00325439" w:rsidRPr="002435CD" w:rsidRDefault="0032344D" w:rsidP="007A4D38">
            <w:pPr>
              <w:tabs>
                <w:tab w:val="left" w:pos="3226"/>
              </w:tabs>
              <w:ind w:left="-10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5CD">
              <w:rPr>
                <w:b/>
                <w:color w:val="000000" w:themeColor="text1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439" w:rsidRPr="002435CD">
              <w:rPr>
                <w:b/>
                <w:color w:val="000000" w:themeColor="text1"/>
                <w:sz w:val="18"/>
              </w:rPr>
              <w:instrText xml:space="preserve"> FORMCHECKBOX </w:instrText>
            </w:r>
            <w:r w:rsidR="00AA2B8B">
              <w:rPr>
                <w:b/>
                <w:color w:val="000000" w:themeColor="text1"/>
                <w:sz w:val="18"/>
              </w:rPr>
            </w:r>
            <w:r w:rsidR="00AA2B8B">
              <w:rPr>
                <w:b/>
                <w:color w:val="000000" w:themeColor="text1"/>
                <w:sz w:val="18"/>
              </w:rPr>
              <w:fldChar w:fldCharType="separate"/>
            </w:r>
            <w:r w:rsidRPr="002435CD">
              <w:rPr>
                <w:b/>
                <w:color w:val="000000" w:themeColor="text1"/>
                <w:sz w:val="18"/>
              </w:rPr>
              <w:fldChar w:fldCharType="end"/>
            </w:r>
            <w:r w:rsidR="00325439" w:rsidRPr="002435CD">
              <w:rPr>
                <w:b/>
                <w:color w:val="000000" w:themeColor="text1"/>
                <w:sz w:val="18"/>
              </w:rPr>
              <w:t xml:space="preserve"> SCP*</w:t>
            </w:r>
          </w:p>
        </w:tc>
        <w:tc>
          <w:tcPr>
            <w:tcW w:w="1494" w:type="dxa"/>
            <w:gridSpan w:val="2"/>
            <w:tcBorders>
              <w:left w:val="nil"/>
              <w:right w:val="nil"/>
            </w:tcBorders>
            <w:vAlign w:val="center"/>
          </w:tcPr>
          <w:p w14:paraId="3DC8BFDC" w14:textId="77777777" w:rsidR="00325439" w:rsidRPr="002435CD" w:rsidRDefault="0032344D" w:rsidP="00490EA3">
            <w:pPr>
              <w:tabs>
                <w:tab w:val="left" w:pos="3226"/>
              </w:tabs>
              <w:ind w:left="-88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2435CD">
              <w:rPr>
                <w:b/>
                <w:color w:val="000000" w:themeColor="text1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439" w:rsidRPr="002435CD">
              <w:rPr>
                <w:b/>
                <w:color w:val="000000" w:themeColor="text1"/>
                <w:sz w:val="18"/>
              </w:rPr>
              <w:instrText xml:space="preserve"> FORMCHECKBOX </w:instrText>
            </w:r>
            <w:r w:rsidR="00AA2B8B">
              <w:rPr>
                <w:b/>
                <w:color w:val="000000" w:themeColor="text1"/>
                <w:sz w:val="18"/>
              </w:rPr>
            </w:r>
            <w:r w:rsidR="00AA2B8B">
              <w:rPr>
                <w:b/>
                <w:color w:val="000000" w:themeColor="text1"/>
                <w:sz w:val="18"/>
              </w:rPr>
              <w:fldChar w:fldCharType="separate"/>
            </w:r>
            <w:r w:rsidRPr="002435CD">
              <w:rPr>
                <w:b/>
                <w:color w:val="000000" w:themeColor="text1"/>
                <w:sz w:val="18"/>
              </w:rPr>
              <w:fldChar w:fldCharType="end"/>
            </w:r>
            <w:r w:rsidR="00325439" w:rsidRPr="002435CD">
              <w:rPr>
                <w:b/>
                <w:color w:val="000000" w:themeColor="text1"/>
                <w:sz w:val="18"/>
              </w:rPr>
              <w:t xml:space="preserve"> ISO 45001*                                   </w:t>
            </w:r>
          </w:p>
        </w:tc>
        <w:tc>
          <w:tcPr>
            <w:tcW w:w="1618" w:type="dxa"/>
            <w:tcBorders>
              <w:left w:val="nil"/>
              <w:right w:val="nil"/>
            </w:tcBorders>
            <w:vAlign w:val="center"/>
          </w:tcPr>
          <w:p w14:paraId="5975422C" w14:textId="77777777" w:rsidR="00325439" w:rsidRPr="002435CD" w:rsidRDefault="0032344D" w:rsidP="000D4160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2435CD">
              <w:rPr>
                <w:b/>
                <w:color w:val="000000" w:themeColor="text1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439" w:rsidRPr="002435CD">
              <w:rPr>
                <w:b/>
                <w:color w:val="000000" w:themeColor="text1"/>
                <w:sz w:val="18"/>
              </w:rPr>
              <w:instrText xml:space="preserve"> FORMCHECKBOX </w:instrText>
            </w:r>
            <w:r w:rsidR="00AA2B8B">
              <w:rPr>
                <w:b/>
                <w:color w:val="000000" w:themeColor="text1"/>
                <w:sz w:val="18"/>
              </w:rPr>
            </w:r>
            <w:r w:rsidR="00AA2B8B">
              <w:rPr>
                <w:b/>
                <w:color w:val="000000" w:themeColor="text1"/>
                <w:sz w:val="18"/>
              </w:rPr>
              <w:fldChar w:fldCharType="separate"/>
            </w:r>
            <w:r w:rsidRPr="002435CD">
              <w:rPr>
                <w:b/>
                <w:color w:val="000000" w:themeColor="text1"/>
                <w:sz w:val="18"/>
              </w:rPr>
              <w:fldChar w:fldCharType="end"/>
            </w:r>
            <w:r w:rsidR="00325439" w:rsidRPr="002435CD">
              <w:rPr>
                <w:b/>
                <w:color w:val="000000" w:themeColor="text1"/>
                <w:sz w:val="18"/>
              </w:rPr>
              <w:t xml:space="preserve"> MAAS-BGW      </w:t>
            </w:r>
          </w:p>
        </w:tc>
        <w:tc>
          <w:tcPr>
            <w:tcW w:w="1924" w:type="dxa"/>
            <w:tcBorders>
              <w:left w:val="nil"/>
              <w:right w:val="nil"/>
            </w:tcBorders>
            <w:vAlign w:val="center"/>
          </w:tcPr>
          <w:p w14:paraId="0278775E" w14:textId="77777777" w:rsidR="00325439" w:rsidRPr="002435CD" w:rsidRDefault="0032344D" w:rsidP="000D4160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2435CD">
              <w:rPr>
                <w:b/>
                <w:color w:val="000000" w:themeColor="text1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439" w:rsidRPr="002435CD">
              <w:rPr>
                <w:b/>
                <w:color w:val="000000" w:themeColor="text1"/>
                <w:sz w:val="18"/>
              </w:rPr>
              <w:instrText xml:space="preserve"> FORMCHECKBOX </w:instrText>
            </w:r>
            <w:r w:rsidR="00AA2B8B">
              <w:rPr>
                <w:b/>
                <w:color w:val="000000" w:themeColor="text1"/>
                <w:sz w:val="18"/>
              </w:rPr>
            </w:r>
            <w:r w:rsidR="00AA2B8B">
              <w:rPr>
                <w:b/>
                <w:color w:val="000000" w:themeColor="text1"/>
                <w:sz w:val="18"/>
              </w:rPr>
              <w:fldChar w:fldCharType="separate"/>
            </w:r>
            <w:r w:rsidRPr="002435CD">
              <w:rPr>
                <w:b/>
                <w:color w:val="000000" w:themeColor="text1"/>
                <w:sz w:val="18"/>
              </w:rPr>
              <w:fldChar w:fldCharType="end"/>
            </w:r>
            <w:r w:rsidR="00325439" w:rsidRPr="002435CD">
              <w:rPr>
                <w:b/>
                <w:color w:val="000000" w:themeColor="text1"/>
                <w:sz w:val="18"/>
              </w:rPr>
              <w:t xml:space="preserve"> QESplus</w:t>
            </w: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14:paraId="6287FB68" w14:textId="77777777" w:rsidR="00325439" w:rsidRPr="002435CD" w:rsidRDefault="00325439" w:rsidP="000D4160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87340" w:rsidRPr="002435CD" w14:paraId="0A5CB357" w14:textId="77777777" w:rsidTr="007564F7">
        <w:trPr>
          <w:gridBefore w:val="1"/>
          <w:trHeight w:val="284"/>
          <w:tblCellSpacing w:w="20" w:type="dxa"/>
        </w:trPr>
        <w:tc>
          <w:tcPr>
            <w:tcW w:w="1904" w:type="dxa"/>
            <w:gridSpan w:val="2"/>
            <w:tcBorders>
              <w:left w:val="nil"/>
              <w:right w:val="nil"/>
            </w:tcBorders>
            <w:vAlign w:val="center"/>
          </w:tcPr>
          <w:p w14:paraId="359584F4" w14:textId="77777777" w:rsidR="00087340" w:rsidRPr="002435CD" w:rsidRDefault="0032344D" w:rsidP="007A4D38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2435CD">
              <w:rPr>
                <w:b/>
                <w:color w:val="000000" w:themeColor="text1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340" w:rsidRPr="002435CD">
              <w:rPr>
                <w:b/>
                <w:color w:val="000000" w:themeColor="text1"/>
                <w:sz w:val="18"/>
              </w:rPr>
              <w:instrText xml:space="preserve"> FORMCHECKBOX </w:instrText>
            </w:r>
            <w:r w:rsidR="00AA2B8B">
              <w:rPr>
                <w:b/>
                <w:color w:val="000000" w:themeColor="text1"/>
                <w:sz w:val="18"/>
              </w:rPr>
            </w:r>
            <w:r w:rsidR="00AA2B8B">
              <w:rPr>
                <w:b/>
                <w:color w:val="000000" w:themeColor="text1"/>
                <w:sz w:val="18"/>
              </w:rPr>
              <w:fldChar w:fldCharType="separate"/>
            </w:r>
            <w:r w:rsidRPr="002435CD">
              <w:rPr>
                <w:b/>
                <w:color w:val="000000" w:themeColor="text1"/>
                <w:sz w:val="18"/>
              </w:rPr>
              <w:fldChar w:fldCharType="end"/>
            </w:r>
            <w:r w:rsidR="00087340" w:rsidRPr="002435CD">
              <w:rPr>
                <w:b/>
                <w:color w:val="000000" w:themeColor="text1"/>
                <w:sz w:val="18"/>
              </w:rPr>
              <w:t xml:space="preserve"> HACCP*</w:t>
            </w:r>
          </w:p>
        </w:tc>
        <w:tc>
          <w:tcPr>
            <w:tcW w:w="1772" w:type="dxa"/>
            <w:gridSpan w:val="5"/>
            <w:tcBorders>
              <w:left w:val="nil"/>
              <w:right w:val="nil"/>
            </w:tcBorders>
            <w:vAlign w:val="center"/>
          </w:tcPr>
          <w:p w14:paraId="441A4215" w14:textId="77777777" w:rsidR="00087340" w:rsidRPr="002435CD" w:rsidRDefault="0032344D" w:rsidP="007A4D38">
            <w:pPr>
              <w:tabs>
                <w:tab w:val="left" w:pos="3226"/>
              </w:tabs>
              <w:ind w:left="-10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2435CD">
              <w:rPr>
                <w:b/>
                <w:color w:val="000000" w:themeColor="text1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340" w:rsidRPr="002435CD">
              <w:rPr>
                <w:b/>
                <w:color w:val="000000" w:themeColor="text1"/>
                <w:sz w:val="18"/>
              </w:rPr>
              <w:instrText xml:space="preserve"> FORMCHECKBOX </w:instrText>
            </w:r>
            <w:r w:rsidR="00AA2B8B">
              <w:rPr>
                <w:b/>
                <w:color w:val="000000" w:themeColor="text1"/>
                <w:sz w:val="18"/>
              </w:rPr>
            </w:r>
            <w:r w:rsidR="00AA2B8B">
              <w:rPr>
                <w:b/>
                <w:color w:val="000000" w:themeColor="text1"/>
                <w:sz w:val="18"/>
              </w:rPr>
              <w:fldChar w:fldCharType="separate"/>
            </w:r>
            <w:r w:rsidRPr="002435CD">
              <w:rPr>
                <w:b/>
                <w:color w:val="000000" w:themeColor="text1"/>
                <w:sz w:val="18"/>
              </w:rPr>
              <w:fldChar w:fldCharType="end"/>
            </w:r>
            <w:r w:rsidR="00087340" w:rsidRPr="002435CD">
              <w:rPr>
                <w:b/>
                <w:color w:val="000000" w:themeColor="text1"/>
                <w:sz w:val="18"/>
              </w:rPr>
              <w:t xml:space="preserve"> ISO 22000*  </w:t>
            </w:r>
          </w:p>
        </w:tc>
        <w:tc>
          <w:tcPr>
            <w:tcW w:w="1494" w:type="dxa"/>
            <w:gridSpan w:val="2"/>
            <w:tcBorders>
              <w:left w:val="nil"/>
              <w:right w:val="nil"/>
            </w:tcBorders>
            <w:vAlign w:val="center"/>
          </w:tcPr>
          <w:p w14:paraId="3E65F75F" w14:textId="77777777" w:rsidR="00087340" w:rsidRPr="002435CD" w:rsidRDefault="00E5560C" w:rsidP="00490EA3">
            <w:pPr>
              <w:tabs>
                <w:tab w:val="left" w:pos="3226"/>
              </w:tabs>
              <w:ind w:left="-88"/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b/>
                <w:color w:val="000000" w:themeColor="text1"/>
                <w:sz w:val="18"/>
              </w:rPr>
              <w:instrText xml:space="preserve"> FORMCHECKBOX </w:instrText>
            </w:r>
            <w:r w:rsidR="00AA2B8B">
              <w:rPr>
                <w:b/>
                <w:color w:val="000000" w:themeColor="text1"/>
                <w:sz w:val="18"/>
              </w:rPr>
            </w:r>
            <w:r w:rsidR="00AA2B8B">
              <w:rPr>
                <w:b/>
                <w:color w:val="000000" w:themeColor="text1"/>
                <w:sz w:val="18"/>
              </w:rPr>
              <w:fldChar w:fldCharType="separate"/>
            </w:r>
            <w:r>
              <w:rPr>
                <w:b/>
                <w:color w:val="000000" w:themeColor="text1"/>
                <w:sz w:val="18"/>
              </w:rPr>
              <w:fldChar w:fldCharType="end"/>
            </w:r>
            <w:bookmarkEnd w:id="0"/>
            <w:r w:rsidR="00087340" w:rsidRPr="002435CD">
              <w:rPr>
                <w:b/>
                <w:color w:val="000000" w:themeColor="text1"/>
                <w:sz w:val="18"/>
              </w:rPr>
              <w:t xml:space="preserve"> FSSC 22000*</w:t>
            </w:r>
          </w:p>
        </w:tc>
        <w:tc>
          <w:tcPr>
            <w:tcW w:w="1618" w:type="dxa"/>
            <w:tcBorders>
              <w:left w:val="nil"/>
              <w:right w:val="nil"/>
            </w:tcBorders>
            <w:vAlign w:val="center"/>
          </w:tcPr>
          <w:p w14:paraId="68CFC5E2" w14:textId="77777777" w:rsidR="00087340" w:rsidRPr="002435CD" w:rsidRDefault="0032344D" w:rsidP="00325439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2435CD">
              <w:rPr>
                <w:b/>
                <w:color w:val="000000" w:themeColor="text1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340" w:rsidRPr="002435CD">
              <w:rPr>
                <w:b/>
                <w:color w:val="000000" w:themeColor="text1"/>
                <w:sz w:val="18"/>
              </w:rPr>
              <w:instrText xml:space="preserve"> FORMCHECKBOX </w:instrText>
            </w:r>
            <w:r w:rsidR="00AA2B8B">
              <w:rPr>
                <w:b/>
                <w:color w:val="000000" w:themeColor="text1"/>
                <w:sz w:val="18"/>
              </w:rPr>
            </w:r>
            <w:r w:rsidR="00AA2B8B">
              <w:rPr>
                <w:b/>
                <w:color w:val="000000" w:themeColor="text1"/>
                <w:sz w:val="18"/>
              </w:rPr>
              <w:fldChar w:fldCharType="separate"/>
            </w:r>
            <w:r w:rsidRPr="002435CD">
              <w:rPr>
                <w:b/>
                <w:color w:val="000000" w:themeColor="text1"/>
                <w:sz w:val="18"/>
              </w:rPr>
              <w:fldChar w:fldCharType="end"/>
            </w:r>
            <w:r w:rsidR="00087340" w:rsidRPr="002435CD">
              <w:rPr>
                <w:b/>
                <w:color w:val="000000" w:themeColor="text1"/>
                <w:sz w:val="18"/>
              </w:rPr>
              <w:t xml:space="preserve"> </w:t>
            </w:r>
            <w:r w:rsidR="00490EA3" w:rsidRPr="002435CD">
              <w:rPr>
                <w:b/>
                <w:color w:val="000000" w:themeColor="text1"/>
                <w:sz w:val="18"/>
                <w:lang w:val="de-DE"/>
              </w:rPr>
              <w:t xml:space="preserve">ISO 21001                     </w:t>
            </w:r>
          </w:p>
        </w:tc>
        <w:tc>
          <w:tcPr>
            <w:tcW w:w="3472" w:type="dxa"/>
            <w:gridSpan w:val="3"/>
            <w:tcBorders>
              <w:left w:val="nil"/>
              <w:right w:val="nil"/>
            </w:tcBorders>
            <w:vAlign w:val="center"/>
          </w:tcPr>
          <w:p w14:paraId="05E76F28" w14:textId="77777777" w:rsidR="00087340" w:rsidRPr="002435CD" w:rsidRDefault="0032344D" w:rsidP="007A4D38">
            <w:pPr>
              <w:jc w:val="left"/>
              <w:rPr>
                <w:b/>
                <w:color w:val="000000" w:themeColor="text1"/>
                <w:sz w:val="18"/>
              </w:rPr>
            </w:pPr>
            <w:r w:rsidRPr="002435CD">
              <w:rPr>
                <w:b/>
                <w:color w:val="000000" w:themeColor="text1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340" w:rsidRPr="002435CD">
              <w:rPr>
                <w:b/>
                <w:color w:val="000000" w:themeColor="text1"/>
                <w:sz w:val="18"/>
              </w:rPr>
              <w:instrText xml:space="preserve"> FORMCHECKBOX </w:instrText>
            </w:r>
            <w:r w:rsidR="00AA2B8B">
              <w:rPr>
                <w:b/>
                <w:color w:val="000000" w:themeColor="text1"/>
                <w:sz w:val="18"/>
              </w:rPr>
            </w:r>
            <w:r w:rsidR="00AA2B8B">
              <w:rPr>
                <w:b/>
                <w:color w:val="000000" w:themeColor="text1"/>
                <w:sz w:val="18"/>
              </w:rPr>
              <w:fldChar w:fldCharType="separate"/>
            </w:r>
            <w:r w:rsidRPr="002435CD">
              <w:rPr>
                <w:b/>
                <w:color w:val="000000" w:themeColor="text1"/>
                <w:sz w:val="18"/>
              </w:rPr>
              <w:fldChar w:fldCharType="end"/>
            </w:r>
            <w:r w:rsidR="00087340" w:rsidRPr="002435CD">
              <w:rPr>
                <w:b/>
                <w:color w:val="000000" w:themeColor="text1"/>
                <w:sz w:val="18"/>
              </w:rPr>
              <w:t xml:space="preserve"> Качество обслуживания</w:t>
            </w:r>
          </w:p>
          <w:p w14:paraId="1AA01545" w14:textId="77777777" w:rsidR="00087340" w:rsidRPr="002435CD" w:rsidRDefault="00087340" w:rsidP="00490EA3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b/>
                <w:color w:val="000000" w:themeColor="text1"/>
                <w:sz w:val="18"/>
              </w:rPr>
              <w:t xml:space="preserve">     </w:t>
            </w:r>
            <w:r w:rsidRPr="002435CD">
              <w:rPr>
                <w:color w:val="000000" w:themeColor="text1"/>
                <w:sz w:val="16"/>
                <w:szCs w:val="16"/>
              </w:rPr>
              <w:t>Servicequalität</w:t>
            </w:r>
          </w:p>
        </w:tc>
      </w:tr>
      <w:tr w:rsidR="00325439" w:rsidRPr="002435CD" w14:paraId="012049D2" w14:textId="77777777" w:rsidTr="007564F7">
        <w:trPr>
          <w:gridBefore w:val="1"/>
          <w:trHeight w:val="549"/>
          <w:tblCellSpacing w:w="20" w:type="dxa"/>
        </w:trPr>
        <w:tc>
          <w:tcPr>
            <w:tcW w:w="462" w:type="dxa"/>
            <w:tcBorders>
              <w:left w:val="nil"/>
            </w:tcBorders>
            <w:vAlign w:val="center"/>
          </w:tcPr>
          <w:p w14:paraId="2158B7B8" w14:textId="77777777" w:rsidR="00325439" w:rsidRPr="002435CD" w:rsidRDefault="0032344D" w:rsidP="00860CD6">
            <w:pPr>
              <w:jc w:val="left"/>
              <w:rPr>
                <w:b/>
                <w:color w:val="000000" w:themeColor="text1"/>
              </w:rPr>
            </w:pPr>
            <w:r w:rsidRPr="002435CD">
              <w:rPr>
                <w:b/>
                <w:color w:val="000000" w:themeColor="text1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439" w:rsidRPr="002435CD">
              <w:rPr>
                <w:b/>
                <w:color w:val="000000" w:themeColor="text1"/>
              </w:rPr>
              <w:instrText xml:space="preserve"> FORMCHECKBOX </w:instrText>
            </w:r>
            <w:r w:rsidR="00AA2B8B">
              <w:rPr>
                <w:b/>
                <w:color w:val="000000" w:themeColor="text1"/>
              </w:rPr>
            </w:r>
            <w:r w:rsidR="00AA2B8B">
              <w:rPr>
                <w:b/>
                <w:color w:val="000000" w:themeColor="text1"/>
              </w:rPr>
              <w:fldChar w:fldCharType="separate"/>
            </w:r>
            <w:r w:rsidRPr="002435C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4748" w:type="dxa"/>
            <w:gridSpan w:val="8"/>
            <w:vAlign w:val="center"/>
          </w:tcPr>
          <w:p w14:paraId="638CE0A3" w14:textId="77777777" w:rsidR="00325439" w:rsidRPr="002435CD" w:rsidRDefault="00325439" w:rsidP="00860CD6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2435CD">
              <w:rPr>
                <w:color w:val="000000" w:themeColor="text1"/>
                <w:sz w:val="18"/>
              </w:rPr>
              <w:t>Сертификация по нескольким стандартам – интегрированный аудит</w:t>
            </w:r>
          </w:p>
          <w:p w14:paraId="2E92C267" w14:textId="77777777" w:rsidR="00325439" w:rsidRPr="002435CD" w:rsidRDefault="00325439" w:rsidP="00860CD6">
            <w:pPr>
              <w:jc w:val="left"/>
              <w:rPr>
                <w:color w:val="000000" w:themeColor="text1"/>
                <w:sz w:val="18"/>
                <w:lang w:val="de-DE"/>
              </w:rPr>
            </w:pPr>
            <w:r w:rsidRPr="002435CD">
              <w:rPr>
                <w:color w:val="000000" w:themeColor="text1"/>
                <w:sz w:val="18"/>
                <w:lang w:val="de-DE"/>
              </w:rPr>
              <w:t>(</w:t>
            </w:r>
            <w:r w:rsidRPr="002435CD">
              <w:rPr>
                <w:color w:val="000000" w:themeColor="text1"/>
                <w:sz w:val="18"/>
              </w:rPr>
              <w:t>Просьба</w:t>
            </w:r>
            <w:r w:rsidRPr="002435CD">
              <w:rPr>
                <w:color w:val="000000" w:themeColor="text1"/>
                <w:sz w:val="18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8"/>
              </w:rPr>
              <w:t>заполнить</w:t>
            </w:r>
            <w:r w:rsidRPr="002435CD">
              <w:rPr>
                <w:color w:val="000000" w:themeColor="text1"/>
                <w:sz w:val="18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8"/>
                <w:u w:val="single"/>
              </w:rPr>
              <w:t>приложение</w:t>
            </w:r>
            <w:r w:rsidRPr="002435CD">
              <w:rPr>
                <w:color w:val="000000" w:themeColor="text1"/>
                <w:sz w:val="18"/>
                <w:u w:val="single"/>
                <w:lang w:val="de-DE"/>
              </w:rPr>
              <w:t xml:space="preserve"> 1</w:t>
            </w:r>
            <w:r w:rsidRPr="002435CD">
              <w:rPr>
                <w:color w:val="000000" w:themeColor="text1"/>
                <w:sz w:val="18"/>
                <w:lang w:val="de-DE"/>
              </w:rPr>
              <w:t>)</w:t>
            </w:r>
          </w:p>
          <w:p w14:paraId="4F38C68E" w14:textId="77777777" w:rsidR="003D4159" w:rsidRPr="002435CD" w:rsidRDefault="003D4159" w:rsidP="003D4159">
            <w:pPr>
              <w:jc w:val="left"/>
              <w:rPr>
                <w:bCs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bCs/>
                <w:color w:val="000000" w:themeColor="text1"/>
                <w:sz w:val="16"/>
                <w:szCs w:val="16"/>
                <w:lang w:val="de-DE"/>
              </w:rPr>
              <w:t>Zertifizierung mehrerer Normen – Integriertes Audit</w:t>
            </w:r>
          </w:p>
          <w:p w14:paraId="502606F5" w14:textId="77777777" w:rsidR="003D4159" w:rsidRPr="002435CD" w:rsidRDefault="003D4159" w:rsidP="003D4159">
            <w:pPr>
              <w:jc w:val="left"/>
              <w:rPr>
                <w:bCs/>
                <w:color w:val="000000" w:themeColor="text1"/>
              </w:rPr>
            </w:pPr>
            <w:r w:rsidRPr="002435CD">
              <w:rPr>
                <w:bCs/>
                <w:color w:val="000000" w:themeColor="text1"/>
                <w:sz w:val="16"/>
                <w:szCs w:val="16"/>
                <w:lang w:val="de-DE"/>
              </w:rPr>
              <w:t xml:space="preserve">(Bitte </w:t>
            </w:r>
            <w:r w:rsidRPr="002435CD">
              <w:rPr>
                <w:bCs/>
                <w:color w:val="000000" w:themeColor="text1"/>
                <w:sz w:val="16"/>
                <w:szCs w:val="16"/>
                <w:u w:val="single"/>
                <w:lang w:val="de-DE"/>
              </w:rPr>
              <w:t>Anlage 1</w:t>
            </w:r>
            <w:r w:rsidRPr="002435CD">
              <w:rPr>
                <w:bCs/>
                <w:color w:val="000000" w:themeColor="text1"/>
                <w:sz w:val="16"/>
                <w:szCs w:val="16"/>
                <w:lang w:val="de-DE"/>
              </w:rPr>
              <w:t xml:space="preserve"> ausfüllen)</w:t>
            </w:r>
          </w:p>
        </w:tc>
        <w:tc>
          <w:tcPr>
            <w:tcW w:w="5130" w:type="dxa"/>
            <w:gridSpan w:val="4"/>
            <w:tcBorders>
              <w:right w:val="nil"/>
            </w:tcBorders>
            <w:vAlign w:val="center"/>
          </w:tcPr>
          <w:p w14:paraId="5DE5C8E2" w14:textId="77777777" w:rsidR="00325439" w:rsidRPr="002435CD" w:rsidRDefault="0032344D" w:rsidP="00325439">
            <w:pPr>
              <w:jc w:val="lef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439" w:rsidRPr="002435CD">
              <w:rPr>
                <w:color w:val="000000" w:themeColor="text1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325439" w:rsidRPr="002435CD">
              <w:rPr>
                <w:color w:val="000000" w:themeColor="text1"/>
              </w:rPr>
              <w:t xml:space="preserve"> </w:t>
            </w:r>
            <w:r w:rsidR="00325439" w:rsidRPr="002435CD">
              <w:rPr>
                <w:b/>
                <w:bCs/>
                <w:color w:val="000000" w:themeColor="text1"/>
              </w:rPr>
              <w:t>Другой стандарт:</w:t>
            </w:r>
            <w:r w:rsidR="00325439" w:rsidRPr="002435CD">
              <w:rPr>
                <w:color w:val="000000" w:themeColor="text1"/>
              </w:rPr>
              <w:t xml:space="preserve"> </w:t>
            </w:r>
            <w:r w:rsidRPr="002435CD">
              <w:rPr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5439" w:rsidRPr="002435CD">
              <w:rPr>
                <w:color w:val="000000" w:themeColor="text1"/>
              </w:rPr>
              <w:instrText xml:space="preserve"> FORMTEXT </w:instrText>
            </w:r>
            <w:r w:rsidRPr="002435CD">
              <w:rPr>
                <w:color w:val="000000" w:themeColor="text1"/>
              </w:rPr>
            </w:r>
            <w:r w:rsidRPr="002435CD">
              <w:rPr>
                <w:color w:val="000000" w:themeColor="text1"/>
              </w:rPr>
              <w:fldChar w:fldCharType="separate"/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Pr="002435CD">
              <w:rPr>
                <w:color w:val="000000" w:themeColor="text1"/>
              </w:rPr>
              <w:fldChar w:fldCharType="end"/>
            </w:r>
          </w:p>
          <w:p w14:paraId="535864CF" w14:textId="77777777" w:rsidR="003D4159" w:rsidRPr="002435CD" w:rsidRDefault="003D4159" w:rsidP="00325439">
            <w:pPr>
              <w:jc w:val="left"/>
              <w:rPr>
                <w:bCs/>
                <w:color w:val="000000" w:themeColor="text1"/>
                <w:sz w:val="16"/>
                <w:szCs w:val="16"/>
              </w:rPr>
            </w:pPr>
            <w:r w:rsidRPr="002435CD">
              <w:rPr>
                <w:bCs/>
                <w:color w:val="000000" w:themeColor="text1"/>
                <w:sz w:val="16"/>
                <w:szCs w:val="16"/>
              </w:rPr>
              <w:t xml:space="preserve">       </w:t>
            </w:r>
            <w:r w:rsidRPr="002435CD">
              <w:rPr>
                <w:bCs/>
                <w:color w:val="000000" w:themeColor="text1"/>
                <w:sz w:val="16"/>
                <w:szCs w:val="16"/>
                <w:lang w:val="de-DE"/>
              </w:rPr>
              <w:t>Andere Norm:</w:t>
            </w:r>
          </w:p>
        </w:tc>
      </w:tr>
      <w:tr w:rsidR="00325439" w:rsidRPr="00AA2B8B" w14:paraId="76442CF0" w14:textId="77777777" w:rsidTr="007564F7">
        <w:trPr>
          <w:gridBefore w:val="1"/>
          <w:trHeight w:val="417"/>
          <w:tblCellSpacing w:w="20" w:type="dxa"/>
        </w:trPr>
        <w:tc>
          <w:tcPr>
            <w:tcW w:w="462" w:type="dxa"/>
            <w:tcBorders>
              <w:left w:val="nil"/>
            </w:tcBorders>
            <w:vAlign w:val="center"/>
          </w:tcPr>
          <w:p w14:paraId="4EBCB0FD" w14:textId="77777777" w:rsidR="00325439" w:rsidRPr="002435CD" w:rsidRDefault="0032344D" w:rsidP="00860CD6">
            <w:pPr>
              <w:jc w:val="left"/>
              <w:rPr>
                <w:b/>
                <w:color w:val="000000" w:themeColor="text1"/>
              </w:rPr>
            </w:pPr>
            <w:r w:rsidRPr="002435CD">
              <w:rPr>
                <w:b/>
                <w:color w:val="000000" w:themeColor="text1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4"/>
            <w:r w:rsidR="00325439" w:rsidRPr="002435CD">
              <w:rPr>
                <w:b/>
                <w:color w:val="000000" w:themeColor="text1"/>
              </w:rPr>
              <w:instrText xml:space="preserve"> FORMCHECKBOX </w:instrText>
            </w:r>
            <w:r w:rsidR="00AA2B8B">
              <w:rPr>
                <w:b/>
                <w:color w:val="000000" w:themeColor="text1"/>
              </w:rPr>
            </w:r>
            <w:r w:rsidR="00AA2B8B">
              <w:rPr>
                <w:b/>
                <w:color w:val="000000" w:themeColor="text1"/>
              </w:rPr>
              <w:fldChar w:fldCharType="separate"/>
            </w:r>
            <w:r w:rsidRPr="002435CD">
              <w:rPr>
                <w:b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4748" w:type="dxa"/>
            <w:gridSpan w:val="8"/>
            <w:vAlign w:val="center"/>
          </w:tcPr>
          <w:p w14:paraId="37DEC07D" w14:textId="77777777" w:rsidR="00325439" w:rsidRPr="002435CD" w:rsidRDefault="00325439" w:rsidP="006F7446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2435CD">
              <w:rPr>
                <w:color w:val="000000" w:themeColor="text1"/>
                <w:sz w:val="18"/>
              </w:rPr>
              <w:t>Сертификаци</w:t>
            </w:r>
            <w:r w:rsidR="00087340" w:rsidRPr="002435CD">
              <w:rPr>
                <w:color w:val="000000" w:themeColor="text1"/>
                <w:sz w:val="18"/>
              </w:rPr>
              <w:t>я</w:t>
            </w:r>
            <w:r w:rsidRPr="002435CD">
              <w:rPr>
                <w:color w:val="000000" w:themeColor="text1"/>
                <w:sz w:val="18"/>
              </w:rPr>
              <w:t xml:space="preserve"> нескольких </w:t>
            </w:r>
            <w:r w:rsidR="00087340" w:rsidRPr="002435CD">
              <w:rPr>
                <w:color w:val="000000" w:themeColor="text1"/>
                <w:sz w:val="18"/>
              </w:rPr>
              <w:t>обособленных подразделений</w:t>
            </w:r>
            <w:r w:rsidRPr="002435CD">
              <w:rPr>
                <w:color w:val="000000" w:themeColor="text1"/>
                <w:sz w:val="18"/>
              </w:rPr>
              <w:t xml:space="preserve"> </w:t>
            </w:r>
            <w:r w:rsidR="00087340" w:rsidRPr="002435CD">
              <w:rPr>
                <w:color w:val="000000" w:themeColor="text1"/>
                <w:sz w:val="18"/>
              </w:rPr>
              <w:t>–</w:t>
            </w:r>
            <w:r w:rsidRPr="002435CD">
              <w:rPr>
                <w:color w:val="000000" w:themeColor="text1"/>
                <w:sz w:val="18"/>
              </w:rPr>
              <w:t xml:space="preserve"> мультисайт</w:t>
            </w:r>
            <w:r w:rsidR="00087340" w:rsidRPr="002435CD">
              <w:rPr>
                <w:color w:val="000000" w:themeColor="text1"/>
                <w:sz w:val="18"/>
              </w:rPr>
              <w:t xml:space="preserve"> сертификация</w:t>
            </w:r>
          </w:p>
          <w:p w14:paraId="778B53E6" w14:textId="77777777" w:rsidR="00325439" w:rsidRPr="002435CD" w:rsidRDefault="00325439" w:rsidP="006F7446">
            <w:pPr>
              <w:jc w:val="left"/>
              <w:rPr>
                <w:color w:val="000000" w:themeColor="text1"/>
                <w:sz w:val="18"/>
                <w:lang w:val="de-DE"/>
              </w:rPr>
            </w:pPr>
            <w:r w:rsidRPr="002435CD">
              <w:rPr>
                <w:color w:val="000000" w:themeColor="text1"/>
                <w:sz w:val="18"/>
                <w:lang w:val="de-DE"/>
              </w:rPr>
              <w:t>(</w:t>
            </w:r>
            <w:r w:rsidRPr="002435CD">
              <w:rPr>
                <w:color w:val="000000" w:themeColor="text1"/>
                <w:sz w:val="18"/>
              </w:rPr>
              <w:t>Просьба</w:t>
            </w:r>
            <w:r w:rsidRPr="002435CD">
              <w:rPr>
                <w:color w:val="000000" w:themeColor="text1"/>
                <w:sz w:val="18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8"/>
              </w:rPr>
              <w:t>заполнить</w:t>
            </w:r>
            <w:r w:rsidRPr="002435CD">
              <w:rPr>
                <w:color w:val="000000" w:themeColor="text1"/>
                <w:sz w:val="18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8"/>
                <w:u w:val="single"/>
              </w:rPr>
              <w:t>приложение</w:t>
            </w:r>
            <w:r w:rsidRPr="002435CD">
              <w:rPr>
                <w:color w:val="000000" w:themeColor="text1"/>
                <w:sz w:val="18"/>
                <w:u w:val="single"/>
                <w:lang w:val="de-DE"/>
              </w:rPr>
              <w:t xml:space="preserve"> 2</w:t>
            </w:r>
            <w:r w:rsidRPr="002435CD">
              <w:rPr>
                <w:color w:val="000000" w:themeColor="text1"/>
                <w:sz w:val="18"/>
                <w:lang w:val="de-DE"/>
              </w:rPr>
              <w:t>)</w:t>
            </w:r>
          </w:p>
          <w:p w14:paraId="371E8C40" w14:textId="77777777" w:rsidR="003D4159" w:rsidRPr="002435CD" w:rsidRDefault="003D4159" w:rsidP="003D4159">
            <w:pPr>
              <w:jc w:val="left"/>
              <w:rPr>
                <w:bCs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bCs/>
                <w:color w:val="000000" w:themeColor="text1"/>
                <w:sz w:val="16"/>
                <w:szCs w:val="16"/>
                <w:lang w:val="de-DE"/>
              </w:rPr>
              <w:t>Zertifizierung mehrerer Standorte – Multi-Site</w:t>
            </w:r>
          </w:p>
          <w:p w14:paraId="29F74A18" w14:textId="77777777" w:rsidR="003D4159" w:rsidRPr="002435CD" w:rsidRDefault="003D4159" w:rsidP="003D4159">
            <w:pPr>
              <w:jc w:val="left"/>
              <w:rPr>
                <w:bCs/>
                <w:color w:val="000000" w:themeColor="text1"/>
              </w:rPr>
            </w:pPr>
            <w:r w:rsidRPr="002435CD">
              <w:rPr>
                <w:bCs/>
                <w:color w:val="000000" w:themeColor="text1"/>
                <w:sz w:val="16"/>
                <w:szCs w:val="16"/>
                <w:lang w:val="de-DE"/>
              </w:rPr>
              <w:t xml:space="preserve">(Bitte </w:t>
            </w:r>
            <w:r w:rsidRPr="002435CD">
              <w:rPr>
                <w:bCs/>
                <w:color w:val="000000" w:themeColor="text1"/>
                <w:sz w:val="16"/>
                <w:szCs w:val="16"/>
                <w:u w:val="single"/>
                <w:lang w:val="de-DE"/>
              </w:rPr>
              <w:t>Anlage 2</w:t>
            </w:r>
            <w:r w:rsidRPr="002435CD">
              <w:rPr>
                <w:bCs/>
                <w:color w:val="000000" w:themeColor="text1"/>
                <w:sz w:val="16"/>
                <w:szCs w:val="16"/>
                <w:lang w:val="de-DE"/>
              </w:rPr>
              <w:t xml:space="preserve"> ausfüllen)</w:t>
            </w:r>
          </w:p>
        </w:tc>
        <w:tc>
          <w:tcPr>
            <w:tcW w:w="5130" w:type="dxa"/>
            <w:gridSpan w:val="4"/>
            <w:tcBorders>
              <w:right w:val="nil"/>
            </w:tcBorders>
            <w:vAlign w:val="center"/>
          </w:tcPr>
          <w:p w14:paraId="0EE24234" w14:textId="77777777" w:rsidR="003D4159" w:rsidRPr="002435CD" w:rsidRDefault="00325439" w:rsidP="00D356BE">
            <w:pPr>
              <w:jc w:val="left"/>
              <w:rPr>
                <w:color w:val="000000" w:themeColor="text1"/>
                <w:sz w:val="18"/>
              </w:rPr>
            </w:pPr>
            <w:r w:rsidRPr="002435CD">
              <w:rPr>
                <w:color w:val="000000" w:themeColor="text1"/>
                <w:sz w:val="18"/>
              </w:rPr>
              <w:t xml:space="preserve">* Для этого, пожалуйста, запросите конкретную для стандарта анкету. </w:t>
            </w:r>
          </w:p>
          <w:p w14:paraId="1912834F" w14:textId="77777777" w:rsidR="00325439" w:rsidRPr="002435CD" w:rsidRDefault="003D4159" w:rsidP="00D356BE">
            <w:pPr>
              <w:jc w:val="left"/>
              <w:rPr>
                <w:bCs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bCs/>
                <w:color w:val="000000" w:themeColor="text1"/>
                <w:sz w:val="16"/>
                <w:szCs w:val="16"/>
                <w:lang w:val="de-DE"/>
              </w:rPr>
              <w:t>* Bitte fordern Sie hierzu den normspezifischen Fragebogen ab.</w:t>
            </w:r>
          </w:p>
        </w:tc>
      </w:tr>
      <w:tr w:rsidR="00325439" w:rsidRPr="00AA2B8B" w14:paraId="2E2A8543" w14:textId="77777777" w:rsidTr="007564F7">
        <w:trPr>
          <w:gridBefore w:val="1"/>
          <w:trHeight w:val="510"/>
          <w:tblCellSpacing w:w="20" w:type="dxa"/>
        </w:trPr>
        <w:tc>
          <w:tcPr>
            <w:tcW w:w="462" w:type="dxa"/>
            <w:tcBorders>
              <w:left w:val="nil"/>
            </w:tcBorders>
            <w:vAlign w:val="center"/>
          </w:tcPr>
          <w:p w14:paraId="307CD8B7" w14:textId="77777777" w:rsidR="00325439" w:rsidRPr="002435CD" w:rsidRDefault="0032344D" w:rsidP="00860CD6">
            <w:pPr>
              <w:jc w:val="left"/>
              <w:rPr>
                <w:b/>
                <w:color w:val="000000" w:themeColor="text1"/>
              </w:rPr>
            </w:pPr>
            <w:r w:rsidRPr="002435CD">
              <w:rPr>
                <w:b/>
                <w:color w:val="000000" w:themeColor="text1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439" w:rsidRPr="002435CD">
              <w:rPr>
                <w:b/>
                <w:color w:val="000000" w:themeColor="text1"/>
              </w:rPr>
              <w:instrText xml:space="preserve"> FORMCHECKBOX </w:instrText>
            </w:r>
            <w:r w:rsidR="00AA2B8B">
              <w:rPr>
                <w:b/>
                <w:color w:val="000000" w:themeColor="text1"/>
              </w:rPr>
            </w:r>
            <w:r w:rsidR="00AA2B8B">
              <w:rPr>
                <w:b/>
                <w:color w:val="000000" w:themeColor="text1"/>
              </w:rPr>
              <w:fldChar w:fldCharType="separate"/>
            </w:r>
            <w:r w:rsidRPr="002435C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9918" w:type="dxa"/>
            <w:gridSpan w:val="12"/>
            <w:tcBorders>
              <w:right w:val="nil"/>
            </w:tcBorders>
            <w:vAlign w:val="center"/>
          </w:tcPr>
          <w:p w14:paraId="4092C31D" w14:textId="77777777" w:rsidR="00325439" w:rsidRPr="002435CD" w:rsidRDefault="00325439" w:rsidP="00D356BE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2435CD">
              <w:rPr>
                <w:color w:val="000000" w:themeColor="text1"/>
                <w:sz w:val="18"/>
              </w:rPr>
              <w:t xml:space="preserve">Сертификация </w:t>
            </w:r>
            <w:r w:rsidR="00087340" w:rsidRPr="002435CD">
              <w:rPr>
                <w:color w:val="000000" w:themeColor="text1"/>
                <w:sz w:val="18"/>
              </w:rPr>
              <w:t xml:space="preserve">со </w:t>
            </w:r>
            <w:r w:rsidRPr="002435CD">
              <w:rPr>
                <w:color w:val="000000" w:themeColor="text1"/>
                <w:sz w:val="18"/>
              </w:rPr>
              <w:t>сменной работ</w:t>
            </w:r>
            <w:r w:rsidR="00087340" w:rsidRPr="002435CD">
              <w:rPr>
                <w:color w:val="000000" w:themeColor="text1"/>
                <w:sz w:val="18"/>
              </w:rPr>
              <w:t>ой</w:t>
            </w:r>
          </w:p>
          <w:p w14:paraId="5954192F" w14:textId="77777777" w:rsidR="00325439" w:rsidRPr="002435CD" w:rsidRDefault="00325439" w:rsidP="00D356BE">
            <w:pPr>
              <w:jc w:val="left"/>
              <w:rPr>
                <w:color w:val="000000" w:themeColor="text1"/>
                <w:sz w:val="18"/>
              </w:rPr>
            </w:pPr>
            <w:r w:rsidRPr="002435CD">
              <w:rPr>
                <w:color w:val="000000" w:themeColor="text1"/>
                <w:sz w:val="18"/>
              </w:rPr>
              <w:t xml:space="preserve">(Просьба заполнить </w:t>
            </w:r>
            <w:r w:rsidRPr="002435CD">
              <w:rPr>
                <w:color w:val="000000" w:themeColor="text1"/>
                <w:sz w:val="18"/>
                <w:u w:val="single"/>
              </w:rPr>
              <w:t>приложение 3</w:t>
            </w:r>
            <w:r w:rsidRPr="002435CD">
              <w:rPr>
                <w:color w:val="000000" w:themeColor="text1"/>
                <w:sz w:val="18"/>
              </w:rPr>
              <w:t xml:space="preserve">) </w:t>
            </w:r>
          </w:p>
          <w:p w14:paraId="0A56FE43" w14:textId="77777777" w:rsidR="003D4159" w:rsidRPr="002435CD" w:rsidRDefault="003D4159" w:rsidP="003D4159">
            <w:pPr>
              <w:jc w:val="left"/>
              <w:rPr>
                <w:bCs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bCs/>
                <w:color w:val="000000" w:themeColor="text1"/>
                <w:sz w:val="16"/>
                <w:szCs w:val="16"/>
                <w:lang w:val="de-DE"/>
              </w:rPr>
              <w:t>Zertifizierung mit Schichtarbeit</w:t>
            </w:r>
          </w:p>
          <w:p w14:paraId="4665102E" w14:textId="77777777" w:rsidR="003D4159" w:rsidRPr="002435CD" w:rsidRDefault="003D4159" w:rsidP="003D4159">
            <w:pPr>
              <w:jc w:val="left"/>
              <w:rPr>
                <w:bCs/>
                <w:color w:val="000000" w:themeColor="text1"/>
                <w:sz w:val="18"/>
                <w:szCs w:val="18"/>
                <w:lang w:val="de-DE"/>
              </w:rPr>
            </w:pPr>
            <w:r w:rsidRPr="002435CD">
              <w:rPr>
                <w:bCs/>
                <w:color w:val="000000" w:themeColor="text1"/>
                <w:sz w:val="16"/>
                <w:szCs w:val="16"/>
                <w:lang w:val="de-DE"/>
              </w:rPr>
              <w:t xml:space="preserve">(Bitte </w:t>
            </w:r>
            <w:r w:rsidRPr="002435CD">
              <w:rPr>
                <w:bCs/>
                <w:color w:val="000000" w:themeColor="text1"/>
                <w:sz w:val="16"/>
                <w:szCs w:val="16"/>
                <w:u w:val="single"/>
                <w:lang w:val="de-DE"/>
              </w:rPr>
              <w:t>Anlage 3</w:t>
            </w:r>
            <w:r w:rsidRPr="002435CD">
              <w:rPr>
                <w:bCs/>
                <w:color w:val="000000" w:themeColor="text1"/>
                <w:sz w:val="16"/>
                <w:szCs w:val="16"/>
                <w:lang w:val="de-DE"/>
              </w:rPr>
              <w:t xml:space="preserve"> ausfüllen)</w:t>
            </w:r>
          </w:p>
        </w:tc>
      </w:tr>
      <w:tr w:rsidR="00325439" w:rsidRPr="002435CD" w14:paraId="7DA05335" w14:textId="77777777" w:rsidTr="007564F7">
        <w:trPr>
          <w:gridBefore w:val="1"/>
          <w:trHeight w:val="348"/>
          <w:tblCellSpacing w:w="20" w:type="dxa"/>
        </w:trPr>
        <w:tc>
          <w:tcPr>
            <w:tcW w:w="10420" w:type="dxa"/>
            <w:gridSpan w:val="13"/>
            <w:tcBorders>
              <w:left w:val="nil"/>
              <w:right w:val="nil"/>
            </w:tcBorders>
            <w:vAlign w:val="center"/>
          </w:tcPr>
          <w:p w14:paraId="304718EF" w14:textId="77777777" w:rsidR="00325439" w:rsidRPr="002435CD" w:rsidRDefault="00325439" w:rsidP="00860CD6">
            <w:pPr>
              <w:jc w:val="left"/>
              <w:rPr>
                <w:b/>
                <w:color w:val="000000" w:themeColor="text1"/>
                <w:sz w:val="22"/>
              </w:rPr>
            </w:pPr>
            <w:r w:rsidRPr="002435CD">
              <w:rPr>
                <w:b/>
                <w:color w:val="000000" w:themeColor="text1"/>
                <w:sz w:val="22"/>
              </w:rPr>
              <w:t>I. Данные предприятия</w:t>
            </w:r>
          </w:p>
          <w:p w14:paraId="32944824" w14:textId="77777777" w:rsidR="003D4159" w:rsidRPr="002435CD" w:rsidRDefault="003D4159" w:rsidP="00860CD6">
            <w:pPr>
              <w:jc w:val="left"/>
              <w:rPr>
                <w:bCs/>
                <w:color w:val="000000" w:themeColor="text1"/>
                <w:sz w:val="16"/>
                <w:szCs w:val="16"/>
              </w:rPr>
            </w:pPr>
            <w:r w:rsidRPr="002435CD">
              <w:rPr>
                <w:bCs/>
                <w:color w:val="000000" w:themeColor="text1"/>
                <w:sz w:val="16"/>
                <w:szCs w:val="16"/>
                <w:lang w:val="de-DE"/>
              </w:rPr>
              <w:t>I</w:t>
            </w:r>
            <w:r w:rsidRPr="002435CD">
              <w:rPr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2435CD">
              <w:rPr>
                <w:bCs/>
                <w:color w:val="000000" w:themeColor="text1"/>
                <w:sz w:val="16"/>
                <w:szCs w:val="16"/>
                <w:lang w:val="de-DE"/>
              </w:rPr>
              <w:t>Unternehmensdaten</w:t>
            </w:r>
          </w:p>
        </w:tc>
      </w:tr>
      <w:tr w:rsidR="00325439" w:rsidRPr="002435CD" w14:paraId="710F47B8" w14:textId="77777777" w:rsidTr="007564F7">
        <w:trPr>
          <w:gridBefore w:val="1"/>
          <w:trHeight w:val="328"/>
          <w:tblCellSpacing w:w="20" w:type="dxa"/>
        </w:trPr>
        <w:tc>
          <w:tcPr>
            <w:tcW w:w="2162" w:type="dxa"/>
            <w:gridSpan w:val="3"/>
            <w:tcBorders>
              <w:left w:val="nil"/>
            </w:tcBorders>
            <w:vAlign w:val="center"/>
          </w:tcPr>
          <w:p w14:paraId="0AA5190F" w14:textId="77777777" w:rsidR="009E2300" w:rsidRPr="002435CD" w:rsidRDefault="00325439" w:rsidP="00087340">
            <w:pPr>
              <w:jc w:val="righ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>Название</w:t>
            </w:r>
          </w:p>
          <w:p w14:paraId="7ABF1136" w14:textId="77777777" w:rsidR="00325439" w:rsidRPr="002435CD" w:rsidRDefault="009E2300" w:rsidP="0008734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Name des Unternehmens</w:t>
            </w:r>
            <w:r w:rsidR="00325439"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048" w:type="dxa"/>
            <w:gridSpan w:val="6"/>
            <w:vAlign w:val="center"/>
          </w:tcPr>
          <w:p w14:paraId="0F0450BD" w14:textId="7FAD535D" w:rsidR="00325439" w:rsidRPr="002435CD" w:rsidRDefault="00325439" w:rsidP="00630F63">
            <w:pPr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5130" w:type="dxa"/>
            <w:gridSpan w:val="4"/>
            <w:tcBorders>
              <w:right w:val="nil"/>
            </w:tcBorders>
            <w:vAlign w:val="center"/>
          </w:tcPr>
          <w:p w14:paraId="339A098D" w14:textId="558B43EA" w:rsidR="00325439" w:rsidRPr="00E30CC2" w:rsidRDefault="00325439" w:rsidP="00630F63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color w:val="000000" w:themeColor="text1"/>
              </w:rPr>
              <w:t xml:space="preserve">Контактное лицо </w:t>
            </w:r>
          </w:p>
          <w:p w14:paraId="376D241D" w14:textId="77777777" w:rsidR="009E2300" w:rsidRPr="002435CD" w:rsidRDefault="009E2300" w:rsidP="00630F63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Ansprechpartner</w:t>
            </w:r>
          </w:p>
        </w:tc>
      </w:tr>
      <w:tr w:rsidR="00325439" w:rsidRPr="002435CD" w14:paraId="5A20BA9A" w14:textId="77777777" w:rsidTr="007564F7">
        <w:trPr>
          <w:gridBefore w:val="1"/>
          <w:trHeight w:val="340"/>
          <w:tblCellSpacing w:w="20" w:type="dxa"/>
        </w:trPr>
        <w:tc>
          <w:tcPr>
            <w:tcW w:w="2162" w:type="dxa"/>
            <w:gridSpan w:val="3"/>
            <w:tcBorders>
              <w:left w:val="nil"/>
            </w:tcBorders>
            <w:vAlign w:val="center"/>
          </w:tcPr>
          <w:p w14:paraId="723F6037" w14:textId="77777777" w:rsidR="00325439" w:rsidRPr="002435CD" w:rsidRDefault="00325439" w:rsidP="00630F63">
            <w:pPr>
              <w:jc w:val="righ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>Улица, дом</w:t>
            </w:r>
          </w:p>
          <w:p w14:paraId="045B2049" w14:textId="77777777" w:rsidR="009E2300" w:rsidRPr="002435CD" w:rsidRDefault="009E2300" w:rsidP="00630F6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Straße</w:t>
            </w:r>
          </w:p>
        </w:tc>
        <w:tc>
          <w:tcPr>
            <w:tcW w:w="3048" w:type="dxa"/>
            <w:gridSpan w:val="6"/>
            <w:vAlign w:val="center"/>
          </w:tcPr>
          <w:p w14:paraId="36F23F33" w14:textId="55B1932C" w:rsidR="00325439" w:rsidRPr="00AA63F7" w:rsidRDefault="00325439" w:rsidP="00630F63">
            <w:pPr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5130" w:type="dxa"/>
            <w:gridSpan w:val="4"/>
            <w:tcBorders>
              <w:right w:val="nil"/>
            </w:tcBorders>
            <w:vAlign w:val="center"/>
          </w:tcPr>
          <w:p w14:paraId="066F6797" w14:textId="1D6F870D" w:rsidR="00325439" w:rsidRPr="002435CD" w:rsidRDefault="00325439" w:rsidP="00630F63">
            <w:pPr>
              <w:jc w:val="lef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 xml:space="preserve">Должность </w:t>
            </w:r>
          </w:p>
          <w:p w14:paraId="7AE5BA15" w14:textId="77777777" w:rsidR="009E2300" w:rsidRPr="002435CD" w:rsidRDefault="009E2300" w:rsidP="009E2300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Funktion</w:t>
            </w:r>
          </w:p>
        </w:tc>
      </w:tr>
      <w:tr w:rsidR="00325439" w:rsidRPr="00AA2B8B" w14:paraId="533453BD" w14:textId="77777777" w:rsidTr="007564F7">
        <w:trPr>
          <w:gridBefore w:val="1"/>
          <w:trHeight w:val="340"/>
          <w:tblCellSpacing w:w="20" w:type="dxa"/>
        </w:trPr>
        <w:tc>
          <w:tcPr>
            <w:tcW w:w="2162" w:type="dxa"/>
            <w:gridSpan w:val="3"/>
            <w:tcBorders>
              <w:left w:val="nil"/>
            </w:tcBorders>
            <w:vAlign w:val="center"/>
          </w:tcPr>
          <w:p w14:paraId="34A39344" w14:textId="77777777" w:rsidR="00325439" w:rsidRPr="002435CD" w:rsidRDefault="00325439" w:rsidP="00087340">
            <w:pPr>
              <w:jc w:val="righ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>Почтовый индекс / город</w:t>
            </w:r>
            <w:r w:rsidR="00087340" w:rsidRPr="002435CD">
              <w:rPr>
                <w:color w:val="000000" w:themeColor="text1"/>
              </w:rPr>
              <w:t>, страна</w:t>
            </w:r>
          </w:p>
          <w:p w14:paraId="02557212" w14:textId="77777777" w:rsidR="009E2300" w:rsidRPr="002435CD" w:rsidRDefault="009E2300" w:rsidP="0008734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PLZ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Ort</w:t>
            </w:r>
          </w:p>
        </w:tc>
        <w:tc>
          <w:tcPr>
            <w:tcW w:w="3048" w:type="dxa"/>
            <w:gridSpan w:val="6"/>
            <w:vAlign w:val="center"/>
          </w:tcPr>
          <w:p w14:paraId="2305D244" w14:textId="29D8D960" w:rsidR="00325439" w:rsidRPr="00E30CC2" w:rsidRDefault="00325439" w:rsidP="00630F63">
            <w:pPr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5130" w:type="dxa"/>
            <w:gridSpan w:val="4"/>
            <w:tcBorders>
              <w:right w:val="nil"/>
            </w:tcBorders>
            <w:vAlign w:val="center"/>
          </w:tcPr>
          <w:p w14:paraId="31603740" w14:textId="41A8FF30" w:rsidR="009E2300" w:rsidRPr="00AA2B8B" w:rsidRDefault="00325439" w:rsidP="00E30CC2">
            <w:pPr>
              <w:jc w:val="left"/>
              <w:rPr>
                <w:rFonts w:cs="Arial"/>
                <w:color w:val="000000" w:themeColor="text1"/>
                <w:lang w:val="de-DE"/>
              </w:rPr>
            </w:pPr>
            <w:r w:rsidRPr="00AA2B8B">
              <w:rPr>
                <w:color w:val="000000" w:themeColor="text1"/>
                <w:lang w:val="de-DE"/>
              </w:rPr>
              <w:t xml:space="preserve">E-Mail </w:t>
            </w:r>
          </w:p>
        </w:tc>
      </w:tr>
      <w:tr w:rsidR="00325439" w:rsidRPr="002435CD" w14:paraId="4916D993" w14:textId="77777777" w:rsidTr="007564F7">
        <w:trPr>
          <w:gridBefore w:val="1"/>
          <w:trHeight w:val="340"/>
          <w:tblCellSpacing w:w="20" w:type="dxa"/>
        </w:trPr>
        <w:tc>
          <w:tcPr>
            <w:tcW w:w="2162" w:type="dxa"/>
            <w:gridSpan w:val="3"/>
            <w:tcBorders>
              <w:left w:val="nil"/>
            </w:tcBorders>
            <w:vAlign w:val="center"/>
          </w:tcPr>
          <w:p w14:paraId="197D4A10" w14:textId="77777777" w:rsidR="009E2300" w:rsidRPr="002435CD" w:rsidRDefault="00325439" w:rsidP="009E2300">
            <w:pPr>
              <w:jc w:val="righ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>www.</w:t>
            </w:r>
          </w:p>
        </w:tc>
        <w:tc>
          <w:tcPr>
            <w:tcW w:w="3048" w:type="dxa"/>
            <w:gridSpan w:val="6"/>
            <w:vAlign w:val="center"/>
          </w:tcPr>
          <w:p w14:paraId="768EF777" w14:textId="55E100FF" w:rsidR="00325439" w:rsidRPr="00E30CC2" w:rsidRDefault="00325439" w:rsidP="00630F63">
            <w:pPr>
              <w:jc w:val="left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5130" w:type="dxa"/>
            <w:gridSpan w:val="4"/>
            <w:tcBorders>
              <w:right w:val="nil"/>
            </w:tcBorders>
            <w:vAlign w:val="center"/>
          </w:tcPr>
          <w:p w14:paraId="65B87E26" w14:textId="365E7C81" w:rsidR="00E30CC2" w:rsidRPr="002435CD" w:rsidRDefault="00325439" w:rsidP="00E30CC2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</w:rPr>
              <w:t>Te</w:t>
            </w:r>
            <w:r w:rsidR="009E2300" w:rsidRPr="002435CD">
              <w:rPr>
                <w:color w:val="000000" w:themeColor="text1"/>
              </w:rPr>
              <w:t>л</w:t>
            </w:r>
            <w:r w:rsidRPr="002435CD">
              <w:rPr>
                <w:color w:val="000000" w:themeColor="text1"/>
              </w:rPr>
              <w:t xml:space="preserve">. </w:t>
            </w:r>
          </w:p>
          <w:p w14:paraId="71CC63A0" w14:textId="77777777" w:rsidR="009E2300" w:rsidRPr="002435CD" w:rsidRDefault="009E2300" w:rsidP="009E2300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25439" w:rsidRPr="00AA2B8B" w14:paraId="4F7315BF" w14:textId="77777777" w:rsidTr="007564F7">
        <w:trPr>
          <w:gridBefore w:val="1"/>
          <w:trHeight w:val="379"/>
          <w:tblCellSpacing w:w="20" w:type="dxa"/>
        </w:trPr>
        <w:tc>
          <w:tcPr>
            <w:tcW w:w="10420" w:type="dxa"/>
            <w:gridSpan w:val="13"/>
            <w:tcBorders>
              <w:left w:val="nil"/>
              <w:right w:val="nil"/>
            </w:tcBorders>
            <w:vAlign w:val="center"/>
          </w:tcPr>
          <w:p w14:paraId="0CA5BE56" w14:textId="77777777" w:rsidR="00325439" w:rsidRPr="002435CD" w:rsidRDefault="00325439" w:rsidP="00860CD6">
            <w:pPr>
              <w:jc w:val="left"/>
              <w:rPr>
                <w:b/>
                <w:color w:val="000000" w:themeColor="text1"/>
                <w:sz w:val="22"/>
                <w:lang w:val="de-DE"/>
              </w:rPr>
            </w:pPr>
            <w:r w:rsidRPr="002435CD">
              <w:rPr>
                <w:b/>
                <w:color w:val="000000" w:themeColor="text1"/>
                <w:sz w:val="22"/>
                <w:lang w:val="de-DE"/>
              </w:rPr>
              <w:t xml:space="preserve">II. </w:t>
            </w:r>
            <w:r w:rsidRPr="002435CD">
              <w:rPr>
                <w:b/>
                <w:color w:val="000000" w:themeColor="text1"/>
                <w:sz w:val="22"/>
              </w:rPr>
              <w:t>Сведения</w:t>
            </w:r>
            <w:r w:rsidRPr="002435CD">
              <w:rPr>
                <w:b/>
                <w:color w:val="000000" w:themeColor="text1"/>
                <w:sz w:val="22"/>
                <w:lang w:val="de-DE"/>
              </w:rPr>
              <w:t xml:space="preserve"> </w:t>
            </w:r>
            <w:r w:rsidRPr="002435CD">
              <w:rPr>
                <w:b/>
                <w:color w:val="000000" w:themeColor="text1"/>
                <w:sz w:val="22"/>
              </w:rPr>
              <w:t>о</w:t>
            </w:r>
            <w:r w:rsidRPr="002435CD">
              <w:rPr>
                <w:b/>
                <w:color w:val="000000" w:themeColor="text1"/>
                <w:sz w:val="22"/>
                <w:lang w:val="de-DE"/>
              </w:rPr>
              <w:t xml:space="preserve"> </w:t>
            </w:r>
            <w:r w:rsidRPr="002435CD">
              <w:rPr>
                <w:b/>
                <w:color w:val="000000" w:themeColor="text1"/>
                <w:sz w:val="22"/>
              </w:rPr>
              <w:t>предприятии</w:t>
            </w:r>
          </w:p>
          <w:p w14:paraId="4D83AC3A" w14:textId="77777777" w:rsidR="00522BDD" w:rsidRPr="002435CD" w:rsidRDefault="00522BDD" w:rsidP="00860CD6">
            <w:pPr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bCs/>
                <w:color w:val="000000" w:themeColor="text1"/>
                <w:sz w:val="16"/>
                <w:szCs w:val="16"/>
                <w:lang w:val="de-DE"/>
              </w:rPr>
              <w:t>II. Angaben zum Unternehmen</w:t>
            </w:r>
          </w:p>
        </w:tc>
      </w:tr>
      <w:tr w:rsidR="00325439" w:rsidRPr="002435CD" w14:paraId="1F67CE30" w14:textId="77777777" w:rsidTr="007564F7">
        <w:trPr>
          <w:gridBefore w:val="1"/>
          <w:trHeight w:val="634"/>
          <w:tblCellSpacing w:w="20" w:type="dxa"/>
        </w:trPr>
        <w:tc>
          <w:tcPr>
            <w:tcW w:w="3373" w:type="dxa"/>
            <w:gridSpan w:val="4"/>
            <w:tcBorders>
              <w:left w:val="nil"/>
            </w:tcBorders>
            <w:vAlign w:val="center"/>
          </w:tcPr>
          <w:p w14:paraId="0D1610B7" w14:textId="77777777" w:rsidR="00325439" w:rsidRPr="002435CD" w:rsidRDefault="00325439" w:rsidP="004E7D05">
            <w:pPr>
              <w:jc w:val="righ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>Отрасль /</w:t>
            </w:r>
          </w:p>
          <w:p w14:paraId="228BE52B" w14:textId="77777777" w:rsidR="00325439" w:rsidRPr="002435CD" w:rsidRDefault="00325439" w:rsidP="004E7D05">
            <w:pPr>
              <w:jc w:val="righ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>изготавливаемая продукция /</w:t>
            </w:r>
            <w:r w:rsidR="00087340" w:rsidRPr="002435CD">
              <w:rPr>
                <w:color w:val="000000" w:themeColor="text1"/>
              </w:rPr>
              <w:t xml:space="preserve"> оказываемые услуги</w:t>
            </w:r>
          </w:p>
          <w:p w14:paraId="6BE36E4C" w14:textId="77777777" w:rsidR="001A328C" w:rsidRPr="002435CD" w:rsidRDefault="001A328C" w:rsidP="001A328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Angaben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zur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Branche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/</w:t>
            </w:r>
          </w:p>
          <w:p w14:paraId="0F0B44FC" w14:textId="77777777" w:rsidR="00522BDD" w:rsidRPr="002435CD" w:rsidRDefault="001A328C" w:rsidP="00D11753">
            <w:pPr>
              <w:jc w:val="right"/>
              <w:rPr>
                <w:color w:val="000000" w:themeColor="text1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hergestellte Produkte / erbrachte</w:t>
            </w:r>
            <w:r w:rsidR="00D11753" w:rsidRPr="002435CD">
              <w:rPr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Dienstleistung(en)</w:t>
            </w:r>
          </w:p>
        </w:tc>
        <w:tc>
          <w:tcPr>
            <w:tcW w:w="7007" w:type="dxa"/>
            <w:gridSpan w:val="9"/>
            <w:tcBorders>
              <w:right w:val="nil"/>
            </w:tcBorders>
            <w:vAlign w:val="center"/>
          </w:tcPr>
          <w:p w14:paraId="58C88374" w14:textId="037D6C88" w:rsidR="00325439" w:rsidRPr="002435CD" w:rsidRDefault="00AA2B8B" w:rsidP="00860CD6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35CD">
              <w:rPr>
                <w:rFonts w:cs="Arial"/>
                <w:color w:val="000000" w:themeColor="text1"/>
              </w:rPr>
              <w:instrText xml:space="preserve"> FORMTEXT </w:instrText>
            </w:r>
            <w:r w:rsidRPr="002435CD">
              <w:rPr>
                <w:rFonts w:cs="Arial"/>
                <w:color w:val="000000" w:themeColor="text1"/>
              </w:rPr>
            </w:r>
            <w:r w:rsidRPr="002435CD">
              <w:rPr>
                <w:rFonts w:cs="Arial"/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t> </w:t>
            </w:r>
            <w:r w:rsidRPr="002435CD">
              <w:rPr>
                <w:color w:val="000000" w:themeColor="text1"/>
              </w:rPr>
              <w:t> </w:t>
            </w:r>
            <w:r w:rsidRPr="002435CD">
              <w:rPr>
                <w:color w:val="000000" w:themeColor="text1"/>
              </w:rPr>
              <w:t> </w:t>
            </w:r>
            <w:r w:rsidRPr="002435CD">
              <w:rPr>
                <w:color w:val="000000" w:themeColor="text1"/>
              </w:rPr>
              <w:t> </w:t>
            </w:r>
            <w:r w:rsidRPr="002435CD">
              <w:rPr>
                <w:color w:val="000000" w:themeColor="text1"/>
              </w:rPr>
              <w:t> </w:t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  <w:bookmarkStart w:id="2" w:name="_GoBack"/>
            <w:bookmarkEnd w:id="2"/>
          </w:p>
        </w:tc>
      </w:tr>
      <w:tr w:rsidR="00325439" w:rsidRPr="002435CD" w14:paraId="25BA4B42" w14:textId="77777777" w:rsidTr="007564F7">
        <w:trPr>
          <w:gridBefore w:val="1"/>
          <w:trHeight w:val="729"/>
          <w:tblCellSpacing w:w="20" w:type="dxa"/>
        </w:trPr>
        <w:tc>
          <w:tcPr>
            <w:tcW w:w="3373" w:type="dxa"/>
            <w:gridSpan w:val="4"/>
            <w:tcBorders>
              <w:left w:val="nil"/>
            </w:tcBorders>
            <w:vAlign w:val="center"/>
          </w:tcPr>
          <w:p w14:paraId="6C5DC121" w14:textId="77777777" w:rsidR="00325439" w:rsidRPr="002435CD" w:rsidRDefault="00087340" w:rsidP="009D1942">
            <w:pPr>
              <w:jc w:val="righ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>Область применения системы менеджмента</w:t>
            </w:r>
          </w:p>
          <w:p w14:paraId="63C709F2" w14:textId="77777777" w:rsidR="00325439" w:rsidRPr="002435CD" w:rsidRDefault="00325439" w:rsidP="009D1942">
            <w:pPr>
              <w:jc w:val="right"/>
              <w:rPr>
                <w:color w:val="000000" w:themeColor="text1"/>
                <w:sz w:val="18"/>
              </w:rPr>
            </w:pPr>
            <w:r w:rsidRPr="002435CD">
              <w:rPr>
                <w:color w:val="000000" w:themeColor="text1"/>
                <w:sz w:val="18"/>
              </w:rPr>
              <w:t xml:space="preserve">(как </w:t>
            </w:r>
            <w:r w:rsidR="00087340" w:rsidRPr="002435CD">
              <w:rPr>
                <w:color w:val="000000" w:themeColor="text1"/>
                <w:sz w:val="18"/>
              </w:rPr>
              <w:t xml:space="preserve">будет </w:t>
            </w:r>
            <w:r w:rsidRPr="002435CD">
              <w:rPr>
                <w:color w:val="000000" w:themeColor="text1"/>
                <w:sz w:val="18"/>
              </w:rPr>
              <w:t>указано в сертификате)</w:t>
            </w:r>
          </w:p>
          <w:p w14:paraId="65D56599" w14:textId="77777777" w:rsidR="00522BDD" w:rsidRPr="002435CD" w:rsidRDefault="001A328C" w:rsidP="001A328C">
            <w:pPr>
              <w:jc w:val="right"/>
              <w:rPr>
                <w:color w:val="000000" w:themeColor="text1"/>
                <w:sz w:val="18"/>
                <w:szCs w:val="18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Tätigkeitsbereich / Geltungsbereich des Managementsystems (als Angabe auf dem Zertifikat)</w:t>
            </w:r>
          </w:p>
        </w:tc>
        <w:tc>
          <w:tcPr>
            <w:tcW w:w="7007" w:type="dxa"/>
            <w:gridSpan w:val="9"/>
            <w:tcBorders>
              <w:right w:val="nil"/>
            </w:tcBorders>
            <w:vAlign w:val="center"/>
          </w:tcPr>
          <w:p w14:paraId="46A792DF" w14:textId="77777777" w:rsidR="00325439" w:rsidRPr="002435CD" w:rsidRDefault="0032344D" w:rsidP="00860CD6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325439" w:rsidRPr="002435CD">
              <w:rPr>
                <w:rFonts w:cs="Arial"/>
                <w:color w:val="000000" w:themeColor="text1"/>
              </w:rPr>
              <w:instrText xml:space="preserve"> FORMTEXT </w:instrText>
            </w:r>
            <w:r w:rsidRPr="002435CD">
              <w:rPr>
                <w:rFonts w:cs="Arial"/>
                <w:color w:val="000000" w:themeColor="text1"/>
              </w:rPr>
            </w:r>
            <w:r w:rsidRPr="002435CD">
              <w:rPr>
                <w:rFonts w:cs="Arial"/>
                <w:color w:val="000000" w:themeColor="text1"/>
              </w:rPr>
              <w:fldChar w:fldCharType="separate"/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  <w:bookmarkEnd w:id="3"/>
          </w:p>
        </w:tc>
      </w:tr>
      <w:tr w:rsidR="00325439" w:rsidRPr="002435CD" w14:paraId="5D42E2E8" w14:textId="77777777" w:rsidTr="007564F7">
        <w:trPr>
          <w:gridBefore w:val="1"/>
          <w:trHeight w:val="172"/>
          <w:tblCellSpacing w:w="20" w:type="dxa"/>
        </w:trPr>
        <w:tc>
          <w:tcPr>
            <w:tcW w:w="3373" w:type="dxa"/>
            <w:gridSpan w:val="4"/>
            <w:tcBorders>
              <w:left w:val="nil"/>
            </w:tcBorders>
            <w:vAlign w:val="center"/>
          </w:tcPr>
          <w:p w14:paraId="76E5D912" w14:textId="77777777" w:rsidR="00325439" w:rsidRPr="002435CD" w:rsidRDefault="00325439" w:rsidP="00860CD6">
            <w:pPr>
              <w:jc w:val="righ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>Основное используемое сырье/комплектующие</w:t>
            </w:r>
          </w:p>
          <w:p w14:paraId="6AC58D49" w14:textId="77777777" w:rsidR="00522BDD" w:rsidRPr="002435CD" w:rsidRDefault="001A328C" w:rsidP="001A328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Haupts</w:t>
            </w:r>
            <w:r w:rsidRPr="002435CD">
              <w:rPr>
                <w:color w:val="000000" w:themeColor="text1"/>
                <w:sz w:val="16"/>
                <w:szCs w:val="16"/>
              </w:rPr>
              <w:t>ä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chlich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verwendete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Rohstoffe</w:t>
            </w:r>
            <w:r w:rsidRPr="002435CD">
              <w:rPr>
                <w:color w:val="000000" w:themeColor="text1"/>
                <w:sz w:val="16"/>
                <w:szCs w:val="16"/>
              </w:rPr>
              <w:t>/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Produkte</w:t>
            </w:r>
          </w:p>
        </w:tc>
        <w:tc>
          <w:tcPr>
            <w:tcW w:w="7007" w:type="dxa"/>
            <w:gridSpan w:val="9"/>
            <w:tcBorders>
              <w:right w:val="nil"/>
            </w:tcBorders>
            <w:vAlign w:val="center"/>
          </w:tcPr>
          <w:p w14:paraId="37CA0C33" w14:textId="77777777" w:rsidR="00325439" w:rsidRPr="002435CD" w:rsidRDefault="0032344D" w:rsidP="00860CD6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25439" w:rsidRPr="002435CD">
              <w:rPr>
                <w:rFonts w:cs="Arial"/>
                <w:color w:val="000000" w:themeColor="text1"/>
              </w:rPr>
              <w:instrText xml:space="preserve"> FORMTEXT </w:instrText>
            </w:r>
            <w:r w:rsidRPr="002435CD">
              <w:rPr>
                <w:rFonts w:cs="Arial"/>
                <w:color w:val="000000" w:themeColor="text1"/>
              </w:rPr>
            </w:r>
            <w:r w:rsidRPr="002435CD">
              <w:rPr>
                <w:rFonts w:cs="Arial"/>
                <w:color w:val="000000" w:themeColor="text1"/>
              </w:rPr>
              <w:fldChar w:fldCharType="separate"/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25439" w:rsidRPr="002435CD" w14:paraId="77D5D2C5" w14:textId="77777777" w:rsidTr="007564F7">
        <w:trPr>
          <w:gridBefore w:val="1"/>
          <w:trHeight w:val="340"/>
          <w:tblCellSpacing w:w="20" w:type="dxa"/>
        </w:trPr>
        <w:tc>
          <w:tcPr>
            <w:tcW w:w="3373" w:type="dxa"/>
            <w:gridSpan w:val="4"/>
            <w:tcBorders>
              <w:left w:val="nil"/>
            </w:tcBorders>
            <w:vAlign w:val="center"/>
          </w:tcPr>
          <w:p w14:paraId="6A07CB13" w14:textId="77777777" w:rsidR="00325439" w:rsidRPr="002435CD" w:rsidRDefault="00325439" w:rsidP="001A1459">
            <w:pPr>
              <w:jc w:val="righ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>Есть ли</w:t>
            </w:r>
            <w:r w:rsidR="001A328C" w:rsidRPr="002435CD">
              <w:rPr>
                <w:color w:val="000000" w:themeColor="text1"/>
              </w:rPr>
              <w:t xml:space="preserve"> </w:t>
            </w:r>
            <w:r w:rsidRPr="002435CD">
              <w:rPr>
                <w:color w:val="000000" w:themeColor="text1"/>
              </w:rPr>
              <w:t xml:space="preserve">неприменимые  </w:t>
            </w:r>
          </w:p>
          <w:p w14:paraId="48068E37" w14:textId="77777777" w:rsidR="00325439" w:rsidRPr="002435CD" w:rsidRDefault="00325439" w:rsidP="001A1459">
            <w:pPr>
              <w:jc w:val="righ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>требования стандарта?</w:t>
            </w:r>
          </w:p>
          <w:p w14:paraId="3E8AA68D" w14:textId="77777777" w:rsidR="001A328C" w:rsidRPr="002435CD" w:rsidRDefault="001A328C" w:rsidP="001A328C">
            <w:pPr>
              <w:jc w:val="right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Gibt es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 xml:space="preserve">nichtanwendbare </w:t>
            </w:r>
          </w:p>
          <w:p w14:paraId="68244F81" w14:textId="77777777" w:rsidR="00522BDD" w:rsidRPr="002435CD" w:rsidRDefault="001A328C" w:rsidP="001A328C">
            <w:pPr>
              <w:jc w:val="right"/>
              <w:rPr>
                <w:color w:val="000000" w:themeColor="text1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Normforderungen ?</w:t>
            </w:r>
          </w:p>
        </w:tc>
        <w:tc>
          <w:tcPr>
            <w:tcW w:w="7007" w:type="dxa"/>
            <w:gridSpan w:val="9"/>
            <w:tcBorders>
              <w:right w:val="nil"/>
            </w:tcBorders>
            <w:vAlign w:val="center"/>
          </w:tcPr>
          <w:p w14:paraId="540AF15D" w14:textId="77777777" w:rsidR="00325439" w:rsidRPr="002435CD" w:rsidRDefault="0032344D" w:rsidP="000F4C3F">
            <w:pPr>
              <w:jc w:val="left"/>
              <w:rPr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="00325439" w:rsidRPr="002435CD">
              <w:rPr>
                <w:rFonts w:cs="Arial"/>
                <w:color w:val="000000" w:themeColor="text1"/>
              </w:rPr>
              <w:instrText xml:space="preserve"> FORMCHECKBOX </w:instrText>
            </w:r>
            <w:r w:rsidR="00AA2B8B">
              <w:rPr>
                <w:rFonts w:cs="Arial"/>
                <w:color w:val="000000" w:themeColor="text1"/>
              </w:rPr>
            </w:r>
            <w:r w:rsidR="00AA2B8B">
              <w:rPr>
                <w:rFonts w:cs="Arial"/>
                <w:color w:val="000000" w:themeColor="text1"/>
              </w:rPr>
              <w:fldChar w:fldCharType="separate"/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  <w:bookmarkEnd w:id="4"/>
            <w:r w:rsidR="00325439" w:rsidRPr="002435CD">
              <w:rPr>
                <w:color w:val="000000" w:themeColor="text1"/>
              </w:rPr>
              <w:t xml:space="preserve"> Нет  </w:t>
            </w:r>
          </w:p>
          <w:p w14:paraId="42DA4D09" w14:textId="77777777" w:rsidR="00522BDD" w:rsidRPr="002435CD" w:rsidRDefault="00D11753" w:rsidP="000F4C3F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Pr="002435CD">
              <w:rPr>
                <w:rFonts w:cs="Arial"/>
                <w:color w:val="000000" w:themeColor="text1"/>
              </w:rPr>
              <w:t xml:space="preserve">  </w:t>
            </w: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Nein</w:t>
            </w: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</w:p>
          <w:p w14:paraId="4BCA1A5A" w14:textId="77777777" w:rsidR="00325439" w:rsidRPr="002435CD" w:rsidRDefault="0032344D" w:rsidP="000F4C3F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="00325439" w:rsidRPr="002435CD">
              <w:rPr>
                <w:rFonts w:cs="Arial"/>
                <w:color w:val="000000" w:themeColor="text1"/>
              </w:rPr>
              <w:instrText xml:space="preserve"> FORMCHECKBOX </w:instrText>
            </w:r>
            <w:r w:rsidR="00AA2B8B">
              <w:rPr>
                <w:rFonts w:cs="Arial"/>
                <w:color w:val="000000" w:themeColor="text1"/>
              </w:rPr>
            </w:r>
            <w:r w:rsidR="00AA2B8B">
              <w:rPr>
                <w:rFonts w:cs="Arial"/>
                <w:color w:val="000000" w:themeColor="text1"/>
              </w:rPr>
              <w:fldChar w:fldCharType="separate"/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  <w:bookmarkEnd w:id="5"/>
            <w:r w:rsidR="00325439" w:rsidRPr="002435CD">
              <w:rPr>
                <w:color w:val="000000" w:themeColor="text1"/>
              </w:rPr>
              <w:t xml:space="preserve"> Да, следующие:  </w:t>
            </w:r>
            <w:r w:rsidRPr="002435CD">
              <w:rPr>
                <w:rFonts w:cs="Arial"/>
                <w:color w:val="000000" w:themeColor="text1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25439" w:rsidRPr="002435CD">
              <w:rPr>
                <w:rFonts w:cs="Arial"/>
                <w:color w:val="000000" w:themeColor="text1"/>
              </w:rPr>
              <w:instrText xml:space="preserve"> FORMTEXT </w:instrText>
            </w:r>
            <w:r w:rsidRPr="002435CD">
              <w:rPr>
                <w:rFonts w:cs="Arial"/>
                <w:color w:val="000000" w:themeColor="text1"/>
              </w:rPr>
            </w:r>
            <w:r w:rsidRPr="002435CD">
              <w:rPr>
                <w:rFonts w:cs="Arial"/>
                <w:color w:val="000000" w:themeColor="text1"/>
              </w:rPr>
              <w:fldChar w:fldCharType="separate"/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</w:p>
          <w:p w14:paraId="2361BE7F" w14:textId="77777777" w:rsidR="00522BDD" w:rsidRPr="002435CD" w:rsidRDefault="00D11753" w:rsidP="000F4C3F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 xml:space="preserve">      </w:t>
            </w: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Ja</w:t>
            </w: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folgende</w:t>
            </w: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 xml:space="preserve">:  </w:t>
            </w:r>
          </w:p>
        </w:tc>
      </w:tr>
      <w:tr w:rsidR="00325439" w:rsidRPr="002435CD" w14:paraId="0D049C45" w14:textId="77777777" w:rsidTr="007564F7">
        <w:trPr>
          <w:gridBefore w:val="1"/>
          <w:trHeight w:val="340"/>
          <w:tblCellSpacing w:w="20" w:type="dxa"/>
        </w:trPr>
        <w:tc>
          <w:tcPr>
            <w:tcW w:w="3373" w:type="dxa"/>
            <w:gridSpan w:val="4"/>
            <w:tcBorders>
              <w:left w:val="nil"/>
            </w:tcBorders>
            <w:vAlign w:val="center"/>
          </w:tcPr>
          <w:p w14:paraId="6103B817" w14:textId="77777777" w:rsidR="00522BDD" w:rsidRPr="002435CD" w:rsidRDefault="00325439" w:rsidP="009D1942">
            <w:pPr>
              <w:jc w:val="righ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>Обоснование исключений или неприменимых требований стандарта</w:t>
            </w:r>
          </w:p>
          <w:p w14:paraId="66BA332E" w14:textId="77777777" w:rsidR="00325439" w:rsidRPr="002435CD" w:rsidRDefault="00D11753" w:rsidP="00D11753">
            <w:pPr>
              <w:jc w:val="right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Begründung für Ausschlüsse oder nichtanwendbare Normforderungen</w:t>
            </w:r>
          </w:p>
        </w:tc>
        <w:tc>
          <w:tcPr>
            <w:tcW w:w="7007" w:type="dxa"/>
            <w:gridSpan w:val="9"/>
            <w:tcBorders>
              <w:right w:val="nil"/>
            </w:tcBorders>
            <w:vAlign w:val="center"/>
          </w:tcPr>
          <w:p w14:paraId="104A49F9" w14:textId="77777777" w:rsidR="00926F39" w:rsidRPr="002435CD" w:rsidRDefault="0032344D" w:rsidP="00860CD6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25439" w:rsidRPr="002435CD">
              <w:rPr>
                <w:rFonts w:cs="Arial"/>
                <w:color w:val="000000" w:themeColor="text1"/>
              </w:rPr>
              <w:instrText xml:space="preserve"> FORMTEXT </w:instrText>
            </w:r>
            <w:r w:rsidRPr="002435CD">
              <w:rPr>
                <w:rFonts w:cs="Arial"/>
                <w:color w:val="000000" w:themeColor="text1"/>
              </w:rPr>
            </w:r>
            <w:r w:rsidRPr="002435CD">
              <w:rPr>
                <w:rFonts w:cs="Arial"/>
                <w:color w:val="000000" w:themeColor="text1"/>
              </w:rPr>
              <w:fldChar w:fldCharType="separate"/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25439" w:rsidRPr="002435CD" w14:paraId="779FAC20" w14:textId="77777777" w:rsidTr="007564F7">
        <w:trPr>
          <w:gridBefore w:val="1"/>
          <w:trHeight w:val="345"/>
          <w:tblCellSpacing w:w="20" w:type="dxa"/>
        </w:trPr>
        <w:tc>
          <w:tcPr>
            <w:tcW w:w="3373" w:type="dxa"/>
            <w:gridSpan w:val="4"/>
            <w:vMerge w:val="restart"/>
            <w:tcBorders>
              <w:left w:val="nil"/>
            </w:tcBorders>
            <w:vAlign w:val="center"/>
          </w:tcPr>
          <w:p w14:paraId="04EBA922" w14:textId="77777777" w:rsidR="00325439" w:rsidRPr="002435CD" w:rsidRDefault="00325439" w:rsidP="00860CD6">
            <w:pPr>
              <w:jc w:val="righ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lastRenderedPageBreak/>
              <w:t>Есть ли аутсорсинг производственных процессов или услуг?</w:t>
            </w:r>
          </w:p>
          <w:p w14:paraId="5FC43B51" w14:textId="77777777" w:rsidR="00522BDD" w:rsidRPr="002435CD" w:rsidRDefault="00D11753" w:rsidP="00D11753">
            <w:pPr>
              <w:jc w:val="right"/>
              <w:rPr>
                <w:color w:val="000000" w:themeColor="text1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Gibt es ausgelagerte Fertigungs- oder Dienstleistungsprozesse?</w:t>
            </w:r>
          </w:p>
        </w:tc>
        <w:tc>
          <w:tcPr>
            <w:tcW w:w="7007" w:type="dxa"/>
            <w:gridSpan w:val="9"/>
            <w:tcBorders>
              <w:right w:val="nil"/>
            </w:tcBorders>
            <w:vAlign w:val="center"/>
          </w:tcPr>
          <w:p w14:paraId="06247496" w14:textId="77777777" w:rsidR="00325439" w:rsidRPr="002435CD" w:rsidRDefault="0032344D" w:rsidP="00860CD6">
            <w:pPr>
              <w:jc w:val="left"/>
              <w:rPr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439" w:rsidRPr="002435CD">
              <w:rPr>
                <w:rFonts w:cs="Arial"/>
                <w:color w:val="000000" w:themeColor="text1"/>
              </w:rPr>
              <w:instrText xml:space="preserve"> FORMCHECKBOX </w:instrText>
            </w:r>
            <w:r w:rsidR="00AA2B8B">
              <w:rPr>
                <w:rFonts w:cs="Arial"/>
                <w:color w:val="000000" w:themeColor="text1"/>
              </w:rPr>
            </w:r>
            <w:r w:rsidR="00AA2B8B">
              <w:rPr>
                <w:rFonts w:cs="Arial"/>
                <w:color w:val="000000" w:themeColor="text1"/>
              </w:rPr>
              <w:fldChar w:fldCharType="separate"/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  <w:r w:rsidR="00325439" w:rsidRPr="002435CD">
              <w:rPr>
                <w:color w:val="000000" w:themeColor="text1"/>
              </w:rPr>
              <w:t xml:space="preserve"> Нет   </w:t>
            </w:r>
          </w:p>
          <w:p w14:paraId="3F995005" w14:textId="77777777" w:rsidR="00522BDD" w:rsidRPr="002435CD" w:rsidRDefault="00D11753" w:rsidP="00860CD6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 xml:space="preserve">       </w:t>
            </w: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 xml:space="preserve">Nein   </w:t>
            </w:r>
          </w:p>
        </w:tc>
      </w:tr>
      <w:tr w:rsidR="00325439" w:rsidRPr="002435CD" w14:paraId="18F295ED" w14:textId="77777777" w:rsidTr="007564F7">
        <w:trPr>
          <w:gridBefore w:val="1"/>
          <w:trHeight w:val="345"/>
          <w:tblCellSpacing w:w="20" w:type="dxa"/>
        </w:trPr>
        <w:tc>
          <w:tcPr>
            <w:tcW w:w="3373" w:type="dxa"/>
            <w:gridSpan w:val="4"/>
            <w:vMerge/>
            <w:tcBorders>
              <w:left w:val="nil"/>
            </w:tcBorders>
            <w:vAlign w:val="center"/>
          </w:tcPr>
          <w:p w14:paraId="439B3F6F" w14:textId="77777777" w:rsidR="00325439" w:rsidRPr="002435CD" w:rsidRDefault="00325439" w:rsidP="00860CD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07" w:type="dxa"/>
            <w:gridSpan w:val="9"/>
            <w:tcBorders>
              <w:right w:val="nil"/>
            </w:tcBorders>
            <w:vAlign w:val="center"/>
          </w:tcPr>
          <w:p w14:paraId="35DD703F" w14:textId="77777777" w:rsidR="00325439" w:rsidRPr="002435CD" w:rsidRDefault="0032344D" w:rsidP="00860CD6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439" w:rsidRPr="002435CD">
              <w:rPr>
                <w:rFonts w:cs="Arial"/>
                <w:color w:val="000000" w:themeColor="text1"/>
              </w:rPr>
              <w:instrText xml:space="preserve"> FORMCHECKBOX </w:instrText>
            </w:r>
            <w:r w:rsidR="00AA2B8B">
              <w:rPr>
                <w:rFonts w:cs="Arial"/>
                <w:color w:val="000000" w:themeColor="text1"/>
              </w:rPr>
            </w:r>
            <w:r w:rsidR="00AA2B8B">
              <w:rPr>
                <w:rFonts w:cs="Arial"/>
                <w:color w:val="000000" w:themeColor="text1"/>
              </w:rPr>
              <w:fldChar w:fldCharType="separate"/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  <w:r w:rsidR="00325439" w:rsidRPr="002435CD">
              <w:rPr>
                <w:color w:val="000000" w:themeColor="text1"/>
              </w:rPr>
              <w:t xml:space="preserve"> Да, следующие:  </w:t>
            </w:r>
            <w:r w:rsidRPr="002435CD">
              <w:rPr>
                <w:rFonts w:cs="Arial"/>
                <w:color w:val="000000" w:themeColor="text1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25439" w:rsidRPr="002435CD">
              <w:rPr>
                <w:rFonts w:cs="Arial"/>
                <w:color w:val="000000" w:themeColor="text1"/>
              </w:rPr>
              <w:instrText xml:space="preserve"> FORMTEXT </w:instrText>
            </w:r>
            <w:r w:rsidRPr="002435CD">
              <w:rPr>
                <w:rFonts w:cs="Arial"/>
                <w:color w:val="000000" w:themeColor="text1"/>
              </w:rPr>
            </w:r>
            <w:r w:rsidRPr="002435CD">
              <w:rPr>
                <w:rFonts w:cs="Arial"/>
                <w:color w:val="000000" w:themeColor="text1"/>
              </w:rPr>
              <w:fldChar w:fldCharType="separate"/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="00325439" w:rsidRPr="002435CD">
              <w:rPr>
                <w:color w:val="000000" w:themeColor="text1"/>
              </w:rPr>
              <w:t> </w:t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</w:p>
          <w:p w14:paraId="0B280272" w14:textId="77777777" w:rsidR="00522BDD" w:rsidRPr="002435CD" w:rsidRDefault="00D11753" w:rsidP="00D11753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 xml:space="preserve">      </w:t>
            </w: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 xml:space="preserve">Ja, folgende:  </w:t>
            </w:r>
          </w:p>
        </w:tc>
      </w:tr>
      <w:tr w:rsidR="00325439" w:rsidRPr="002435CD" w14:paraId="51728B86" w14:textId="77777777" w:rsidTr="007564F7">
        <w:trPr>
          <w:gridBefore w:val="1"/>
          <w:trHeight w:val="345"/>
          <w:tblCellSpacing w:w="20" w:type="dxa"/>
        </w:trPr>
        <w:tc>
          <w:tcPr>
            <w:tcW w:w="3373" w:type="dxa"/>
            <w:gridSpan w:val="4"/>
            <w:tcBorders>
              <w:left w:val="nil"/>
            </w:tcBorders>
            <w:vAlign w:val="center"/>
          </w:tcPr>
          <w:p w14:paraId="2D6E55A7" w14:textId="77777777" w:rsidR="00325439" w:rsidRPr="002435CD" w:rsidRDefault="00325439" w:rsidP="00860CD6">
            <w:pPr>
              <w:jc w:val="righ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>Какие действуют важные правовые обязательства?</w:t>
            </w:r>
          </w:p>
          <w:p w14:paraId="7CD8B61D" w14:textId="77777777" w:rsidR="00D11753" w:rsidRPr="002435CD" w:rsidRDefault="000D4160" w:rsidP="00D11753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</w:rPr>
              <w:t>Пожалуйста</w:t>
            </w:r>
            <w:r w:rsidRPr="002435CD">
              <w:rPr>
                <w:color w:val="000000" w:themeColor="text1"/>
                <w:sz w:val="16"/>
                <w:lang w:val="de-DE"/>
              </w:rPr>
              <w:t xml:space="preserve">, </w:t>
            </w:r>
            <w:r w:rsidRPr="002435CD">
              <w:rPr>
                <w:color w:val="000000" w:themeColor="text1"/>
                <w:sz w:val="16"/>
              </w:rPr>
              <w:t>приложите</w:t>
            </w:r>
            <w:r w:rsidRPr="002435CD">
              <w:rPr>
                <w:color w:val="000000" w:themeColor="text1"/>
                <w:sz w:val="16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6"/>
              </w:rPr>
              <w:t>соответствующие</w:t>
            </w:r>
            <w:r w:rsidRPr="002435CD">
              <w:rPr>
                <w:color w:val="000000" w:themeColor="text1"/>
                <w:sz w:val="16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6"/>
              </w:rPr>
              <w:t>правила</w:t>
            </w:r>
            <w:r w:rsidR="00D11753"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 xml:space="preserve"> </w:t>
            </w:r>
          </w:p>
          <w:p w14:paraId="20CF7D8F" w14:textId="77777777" w:rsidR="00D11753" w:rsidRPr="002435CD" w:rsidRDefault="00D11753" w:rsidP="00D11753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Welche maßgeblichen rechtlichen Verpflichtungen gelten?</w:t>
            </w:r>
          </w:p>
          <w:p w14:paraId="531096B6" w14:textId="77777777" w:rsidR="00522BDD" w:rsidRPr="002435CD" w:rsidRDefault="00D11753" w:rsidP="00860CD6">
            <w:pPr>
              <w:jc w:val="right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Bitte entsprechende Regelungen beifügen.</w:t>
            </w:r>
          </w:p>
        </w:tc>
        <w:tc>
          <w:tcPr>
            <w:tcW w:w="7007" w:type="dxa"/>
            <w:gridSpan w:val="9"/>
            <w:tcBorders>
              <w:right w:val="nil"/>
            </w:tcBorders>
            <w:vAlign w:val="center"/>
          </w:tcPr>
          <w:p w14:paraId="3E72B40F" w14:textId="77777777" w:rsidR="00325439" w:rsidRPr="002435CD" w:rsidRDefault="0032344D" w:rsidP="00860CD6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87340" w:rsidRPr="002435CD">
              <w:rPr>
                <w:rFonts w:cs="Arial"/>
                <w:color w:val="000000" w:themeColor="text1"/>
              </w:rPr>
              <w:instrText xml:space="preserve"> FORMTEXT </w:instrText>
            </w:r>
            <w:r w:rsidRPr="002435CD">
              <w:rPr>
                <w:rFonts w:cs="Arial"/>
                <w:color w:val="000000" w:themeColor="text1"/>
              </w:rPr>
            </w:r>
            <w:r w:rsidRPr="002435CD">
              <w:rPr>
                <w:rFonts w:cs="Arial"/>
                <w:color w:val="000000" w:themeColor="text1"/>
              </w:rPr>
              <w:fldChar w:fldCharType="separate"/>
            </w:r>
            <w:r w:rsidR="00087340" w:rsidRPr="002435CD">
              <w:rPr>
                <w:rFonts w:cs="Arial"/>
                <w:color w:val="000000" w:themeColor="text1"/>
              </w:rPr>
              <w:t> </w:t>
            </w:r>
            <w:r w:rsidR="00087340" w:rsidRPr="002435CD">
              <w:rPr>
                <w:rFonts w:cs="Arial"/>
                <w:color w:val="000000" w:themeColor="text1"/>
              </w:rPr>
              <w:t> </w:t>
            </w:r>
            <w:r w:rsidR="00087340" w:rsidRPr="002435CD">
              <w:rPr>
                <w:rFonts w:cs="Arial"/>
                <w:color w:val="000000" w:themeColor="text1"/>
              </w:rPr>
              <w:t> </w:t>
            </w:r>
            <w:r w:rsidR="00087340" w:rsidRPr="002435CD">
              <w:rPr>
                <w:rFonts w:cs="Arial"/>
                <w:color w:val="000000" w:themeColor="text1"/>
              </w:rPr>
              <w:t> </w:t>
            </w:r>
            <w:r w:rsidR="00087340" w:rsidRPr="002435CD">
              <w:rPr>
                <w:rFonts w:cs="Arial"/>
                <w:color w:val="000000" w:themeColor="text1"/>
              </w:rPr>
              <w:t> </w:t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25439" w:rsidRPr="002435CD" w14:paraId="0DED0493" w14:textId="77777777" w:rsidTr="007564F7">
        <w:trPr>
          <w:gridBefore w:val="1"/>
          <w:trHeight w:val="407"/>
          <w:tblCellSpacing w:w="20" w:type="dxa"/>
        </w:trPr>
        <w:tc>
          <w:tcPr>
            <w:tcW w:w="10420" w:type="dxa"/>
            <w:gridSpan w:val="13"/>
            <w:tcBorders>
              <w:left w:val="nil"/>
              <w:right w:val="nil"/>
            </w:tcBorders>
            <w:vAlign w:val="center"/>
          </w:tcPr>
          <w:p w14:paraId="325F78FC" w14:textId="77777777" w:rsidR="00325439" w:rsidRPr="002435CD" w:rsidRDefault="00325439" w:rsidP="00860CD6">
            <w:pPr>
              <w:jc w:val="left"/>
              <w:rPr>
                <w:b/>
                <w:color w:val="000000" w:themeColor="text1"/>
                <w:sz w:val="22"/>
              </w:rPr>
            </w:pPr>
            <w:r w:rsidRPr="002435CD">
              <w:rPr>
                <w:b/>
                <w:color w:val="000000" w:themeColor="text1"/>
                <w:sz w:val="22"/>
              </w:rPr>
              <w:t>III. Информация о численности сотрудников</w:t>
            </w:r>
          </w:p>
          <w:p w14:paraId="13B12534" w14:textId="77777777" w:rsidR="001B5AA3" w:rsidRPr="002435CD" w:rsidRDefault="001B5AA3" w:rsidP="00860CD6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bCs/>
                <w:color w:val="000000" w:themeColor="text1"/>
                <w:sz w:val="16"/>
                <w:szCs w:val="16"/>
                <w:lang w:val="de-DE"/>
              </w:rPr>
              <w:t>III</w:t>
            </w:r>
            <w:r w:rsidRPr="002435CD">
              <w:rPr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2435CD">
              <w:rPr>
                <w:bCs/>
                <w:color w:val="000000" w:themeColor="text1"/>
                <w:sz w:val="16"/>
                <w:szCs w:val="16"/>
                <w:lang w:val="de-DE"/>
              </w:rPr>
              <w:t>Angaben</w:t>
            </w:r>
            <w:r w:rsidRPr="002435CD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bCs/>
                <w:color w:val="000000" w:themeColor="text1"/>
                <w:sz w:val="16"/>
                <w:szCs w:val="16"/>
                <w:lang w:val="de-DE"/>
              </w:rPr>
              <w:t>zur</w:t>
            </w:r>
            <w:r w:rsidRPr="002435CD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bCs/>
                <w:color w:val="000000" w:themeColor="text1"/>
                <w:sz w:val="16"/>
                <w:szCs w:val="16"/>
                <w:lang w:val="de-DE"/>
              </w:rPr>
              <w:t>Mitarbeiterzahl</w:t>
            </w:r>
          </w:p>
        </w:tc>
      </w:tr>
      <w:tr w:rsidR="00325439" w:rsidRPr="002435CD" w14:paraId="23820CF7" w14:textId="77777777" w:rsidTr="007564F7">
        <w:trPr>
          <w:gridBefore w:val="1"/>
          <w:trHeight w:val="257"/>
          <w:tblCellSpacing w:w="20" w:type="dxa"/>
        </w:trPr>
        <w:tc>
          <w:tcPr>
            <w:tcW w:w="3418" w:type="dxa"/>
            <w:gridSpan w:val="5"/>
            <w:tcBorders>
              <w:left w:val="nil"/>
            </w:tcBorders>
          </w:tcPr>
          <w:p w14:paraId="58D53638" w14:textId="77777777" w:rsidR="00325439" w:rsidRPr="002435CD" w:rsidRDefault="00325439" w:rsidP="00DC319B">
            <w:pPr>
              <w:jc w:val="righ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>* Общее количество сотрудников на предприятии:</w:t>
            </w:r>
          </w:p>
          <w:p w14:paraId="068DF2BD" w14:textId="77777777" w:rsidR="001B5AA3" w:rsidRPr="002435CD" w:rsidRDefault="001B5AA3" w:rsidP="001B5AA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t>*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Anzahl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der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Mitarbeiter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gesamt</w:t>
            </w:r>
            <w:r w:rsidRPr="002435CD">
              <w:rPr>
                <w:color w:val="000000" w:themeColor="text1"/>
                <w:sz w:val="16"/>
                <w:szCs w:val="16"/>
              </w:rPr>
              <w:t>:</w:t>
            </w:r>
          </w:p>
          <w:p w14:paraId="0EA601D3" w14:textId="77777777" w:rsidR="001B5AA3" w:rsidRPr="002435CD" w:rsidRDefault="001B5AA3" w:rsidP="00DC319B">
            <w:pPr>
              <w:jc w:val="right"/>
              <w:rPr>
                <w:rFonts w:cs="Arial"/>
                <w:color w:val="000000" w:themeColor="text1"/>
              </w:rPr>
            </w:pPr>
          </w:p>
          <w:p w14:paraId="11A0A1DE" w14:textId="77777777" w:rsidR="00325439" w:rsidRPr="002435CD" w:rsidRDefault="00325439" w:rsidP="00DC319B">
            <w:pPr>
              <w:jc w:val="right"/>
              <w:rPr>
                <w:color w:val="000000" w:themeColor="text1"/>
                <w:sz w:val="16"/>
              </w:rPr>
            </w:pPr>
            <w:r w:rsidRPr="002435CD">
              <w:rPr>
                <w:color w:val="000000" w:themeColor="text1"/>
                <w:sz w:val="16"/>
              </w:rPr>
              <w:t xml:space="preserve">* </w:t>
            </w:r>
            <w:r w:rsidRPr="002435CD">
              <w:rPr>
                <w:color w:val="000000" w:themeColor="text1"/>
                <w:sz w:val="16"/>
                <w:u w:val="single"/>
              </w:rPr>
              <w:t>При сертификации нескольких обособленных подразделений</w:t>
            </w:r>
            <w:r w:rsidRPr="002435CD">
              <w:rPr>
                <w:color w:val="000000" w:themeColor="text1"/>
                <w:sz w:val="16"/>
              </w:rPr>
              <w:t xml:space="preserve"> просим заполнить приложение 2</w:t>
            </w:r>
          </w:p>
          <w:p w14:paraId="5A6E8D8D" w14:textId="77777777" w:rsidR="001B5AA3" w:rsidRPr="002435CD" w:rsidRDefault="001B5AA3" w:rsidP="00DC319B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 xml:space="preserve">* </w:t>
            </w:r>
            <w:r w:rsidRPr="002435CD">
              <w:rPr>
                <w:rFonts w:cs="Arial"/>
                <w:color w:val="000000" w:themeColor="text1"/>
                <w:sz w:val="16"/>
                <w:szCs w:val="16"/>
                <w:u w:val="single"/>
                <w:lang w:val="de-DE"/>
              </w:rPr>
              <w:t>Bei der Zertifizierung mehrerer Standorte</w:t>
            </w: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 xml:space="preserve"> bitte Anlage 2 ausfüllen.</w:t>
            </w:r>
          </w:p>
        </w:tc>
        <w:tc>
          <w:tcPr>
            <w:tcW w:w="6962" w:type="dxa"/>
            <w:gridSpan w:val="8"/>
            <w:tcBorders>
              <w:right w:val="nil"/>
            </w:tcBorders>
          </w:tcPr>
          <w:p w14:paraId="5E393423" w14:textId="77777777" w:rsidR="00325439" w:rsidRPr="002435CD" w:rsidRDefault="00325439" w:rsidP="00DC319B">
            <w:pPr>
              <w:jc w:val="left"/>
              <w:rPr>
                <w:rFonts w:cs="Arial"/>
                <w:color w:val="000000" w:themeColor="text1"/>
                <w:sz w:val="12"/>
                <w:szCs w:val="12"/>
                <w:u w:val="single"/>
                <w:lang w:val="de-DE"/>
              </w:rPr>
            </w:pPr>
            <w:bookmarkStart w:id="6" w:name="Text22"/>
          </w:p>
          <w:p w14:paraId="5391FB5B" w14:textId="77777777" w:rsidR="00325439" w:rsidRPr="002435CD" w:rsidRDefault="0032344D" w:rsidP="00DC319B">
            <w:pPr>
              <w:jc w:val="left"/>
              <w:rPr>
                <w:rFonts w:cs="Arial"/>
                <w:b/>
                <w:color w:val="000000" w:themeColor="text1"/>
                <w:u w:val="single"/>
              </w:rPr>
            </w:pPr>
            <w:r w:rsidRPr="002435CD">
              <w:rPr>
                <w:rFonts w:cs="Arial"/>
                <w:b/>
                <w:color w:val="000000" w:themeColor="text1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5439" w:rsidRPr="002435CD">
              <w:rPr>
                <w:rFonts w:cs="Arial"/>
                <w:b/>
                <w:color w:val="000000" w:themeColor="text1"/>
                <w:u w:val="single"/>
              </w:rPr>
              <w:instrText xml:space="preserve"> FORMTEXT </w:instrText>
            </w:r>
            <w:r w:rsidRPr="002435CD">
              <w:rPr>
                <w:rFonts w:cs="Arial"/>
                <w:b/>
                <w:color w:val="000000" w:themeColor="text1"/>
                <w:u w:val="single"/>
              </w:rPr>
            </w:r>
            <w:r w:rsidRPr="002435CD">
              <w:rPr>
                <w:rFonts w:cs="Arial"/>
                <w:b/>
                <w:color w:val="000000" w:themeColor="text1"/>
                <w:u w:val="single"/>
              </w:rPr>
              <w:fldChar w:fldCharType="separate"/>
            </w:r>
            <w:r w:rsidR="004D2936" w:rsidRPr="002435CD">
              <w:rPr>
                <w:rFonts w:cs="Arial"/>
                <w:b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b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b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b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b/>
                <w:color w:val="000000" w:themeColor="text1"/>
                <w:u w:val="single"/>
              </w:rPr>
              <w:t> </w:t>
            </w:r>
            <w:r w:rsidRPr="002435CD">
              <w:rPr>
                <w:rFonts w:cs="Arial"/>
                <w:b/>
                <w:color w:val="000000" w:themeColor="text1"/>
                <w:u w:val="single"/>
              </w:rPr>
              <w:fldChar w:fldCharType="end"/>
            </w:r>
            <w:r w:rsidR="00325439" w:rsidRPr="002435CD">
              <w:rPr>
                <w:b/>
                <w:color w:val="000000" w:themeColor="text1"/>
              </w:rPr>
              <w:t xml:space="preserve">  </w:t>
            </w:r>
          </w:p>
          <w:p w14:paraId="2264A754" w14:textId="77777777" w:rsidR="00325439" w:rsidRPr="002435CD" w:rsidRDefault="00325439" w:rsidP="00DC319B">
            <w:pPr>
              <w:jc w:val="left"/>
              <w:rPr>
                <w:color w:val="000000" w:themeColor="text1"/>
                <w:sz w:val="16"/>
                <w:u w:val="single"/>
              </w:rPr>
            </w:pPr>
            <w:r w:rsidRPr="002435CD">
              <w:rPr>
                <w:color w:val="000000" w:themeColor="text1"/>
                <w:sz w:val="16"/>
                <w:u w:val="single"/>
              </w:rPr>
              <w:t>Из них:</w:t>
            </w:r>
            <w:r w:rsidR="001B5AA3" w:rsidRPr="002435CD">
              <w:rPr>
                <w:color w:val="000000" w:themeColor="text1"/>
                <w:sz w:val="16"/>
                <w:u w:val="single"/>
              </w:rPr>
              <w:t xml:space="preserve"> /</w:t>
            </w:r>
            <w:r w:rsidR="001B5AA3" w:rsidRPr="002435CD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1B5AA3" w:rsidRPr="002435CD">
              <w:rPr>
                <w:color w:val="000000" w:themeColor="text1"/>
                <w:sz w:val="16"/>
                <w:u w:val="single"/>
                <w:lang w:val="de-DE"/>
              </w:rPr>
              <w:t>davon</w:t>
            </w:r>
            <w:r w:rsidR="001B5AA3" w:rsidRPr="002435CD">
              <w:rPr>
                <w:color w:val="000000" w:themeColor="text1"/>
                <w:sz w:val="16"/>
                <w:u w:val="single"/>
              </w:rPr>
              <w:t>:</w:t>
            </w:r>
          </w:p>
          <w:p w14:paraId="0A74101E" w14:textId="77777777" w:rsidR="0032057A" w:rsidRPr="002435CD" w:rsidRDefault="0032344D" w:rsidP="00DC319B">
            <w:pPr>
              <w:jc w:val="left"/>
              <w:rPr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5439" w:rsidRPr="002435CD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2435CD">
              <w:rPr>
                <w:rFonts w:cs="Arial"/>
                <w:color w:val="000000" w:themeColor="text1"/>
                <w:u w:val="single"/>
              </w:rPr>
            </w:r>
            <w:r w:rsidRPr="002435CD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Pr="002435CD">
              <w:rPr>
                <w:rFonts w:cs="Arial"/>
                <w:color w:val="000000" w:themeColor="text1"/>
                <w:u w:val="single"/>
              </w:rPr>
              <w:fldChar w:fldCharType="end"/>
            </w:r>
            <w:r w:rsidR="00325439" w:rsidRPr="002435CD">
              <w:rPr>
                <w:color w:val="000000" w:themeColor="text1"/>
              </w:rPr>
              <w:t xml:space="preserve">  Работники с полной занятостью</w:t>
            </w:r>
            <w:r w:rsidR="001B5AA3" w:rsidRPr="002435CD">
              <w:rPr>
                <w:color w:val="000000" w:themeColor="text1"/>
              </w:rPr>
              <w:t xml:space="preserve"> 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 xml:space="preserve">/ 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Vollzeit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>-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Besch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>ä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ftigte</w:t>
            </w:r>
            <w:r w:rsidR="00325439" w:rsidRPr="002435CD">
              <w:rPr>
                <w:color w:val="000000" w:themeColor="text1"/>
              </w:rPr>
              <w:t xml:space="preserve">, </w:t>
            </w:r>
          </w:p>
          <w:p w14:paraId="219B1722" w14:textId="77777777" w:rsidR="00325439" w:rsidRPr="002435CD" w:rsidRDefault="0032344D" w:rsidP="00DC319B">
            <w:pPr>
              <w:jc w:val="left"/>
              <w:rPr>
                <w:rFonts w:cs="Arial"/>
                <w:color w:val="000000" w:themeColor="text1"/>
                <w:u w:val="single"/>
              </w:rPr>
            </w:pPr>
            <w:r w:rsidRPr="002435CD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5439" w:rsidRPr="002435CD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2435CD">
              <w:rPr>
                <w:rFonts w:cs="Arial"/>
                <w:color w:val="000000" w:themeColor="text1"/>
                <w:u w:val="single"/>
              </w:rPr>
            </w:r>
            <w:r w:rsidRPr="002435CD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Pr="002435CD">
              <w:rPr>
                <w:rFonts w:cs="Arial"/>
                <w:color w:val="000000" w:themeColor="text1"/>
                <w:u w:val="single"/>
              </w:rPr>
              <w:fldChar w:fldCharType="end"/>
            </w:r>
            <w:r w:rsidR="00325439" w:rsidRPr="002435CD">
              <w:rPr>
                <w:color w:val="000000" w:themeColor="text1"/>
              </w:rPr>
              <w:t xml:space="preserve">  </w:t>
            </w:r>
            <w:r w:rsidR="0032057A" w:rsidRPr="002435CD">
              <w:rPr>
                <w:color w:val="000000" w:themeColor="text1"/>
              </w:rPr>
              <w:t>У</w:t>
            </w:r>
            <w:r w:rsidR="00325439" w:rsidRPr="002435CD">
              <w:rPr>
                <w:color w:val="000000" w:themeColor="text1"/>
              </w:rPr>
              <w:t>ченики</w:t>
            </w:r>
            <w:r w:rsidR="002435CD" w:rsidRPr="002435CD">
              <w:rPr>
                <w:color w:val="000000" w:themeColor="text1"/>
              </w:rPr>
              <w:t xml:space="preserve"> </w:t>
            </w:r>
            <w:r w:rsidR="0032057A" w:rsidRPr="002435CD">
              <w:rPr>
                <w:color w:val="000000" w:themeColor="text1"/>
              </w:rPr>
              <w:t>(стажеры)</w:t>
            </w:r>
            <w:r w:rsidR="001B5AA3" w:rsidRPr="002435CD">
              <w:rPr>
                <w:color w:val="000000" w:themeColor="text1"/>
              </w:rPr>
              <w:t xml:space="preserve"> 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 xml:space="preserve">/ 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Auszubildende</w:t>
            </w:r>
          </w:p>
          <w:p w14:paraId="55D32AB9" w14:textId="77777777" w:rsidR="00325439" w:rsidRPr="002435CD" w:rsidRDefault="0032344D" w:rsidP="00DC319B">
            <w:pPr>
              <w:jc w:val="left"/>
              <w:rPr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5439" w:rsidRPr="002435CD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2435CD">
              <w:rPr>
                <w:rFonts w:cs="Arial"/>
                <w:color w:val="000000" w:themeColor="text1"/>
                <w:u w:val="single"/>
              </w:rPr>
            </w:r>
            <w:r w:rsidRPr="002435CD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Pr="002435CD">
              <w:rPr>
                <w:rFonts w:cs="Arial"/>
                <w:color w:val="000000" w:themeColor="text1"/>
                <w:u w:val="single"/>
              </w:rPr>
              <w:fldChar w:fldCharType="end"/>
            </w:r>
            <w:bookmarkEnd w:id="6"/>
            <w:r w:rsidR="00325439" w:rsidRPr="002435CD">
              <w:rPr>
                <w:color w:val="000000" w:themeColor="text1"/>
              </w:rPr>
              <w:t xml:space="preserve">  Работники с неполной занятостью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 xml:space="preserve"> / 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Teilzeit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>-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Besch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>ä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ftigte</w:t>
            </w:r>
            <w:r w:rsidR="00325439" w:rsidRPr="002435CD">
              <w:rPr>
                <w:color w:val="000000" w:themeColor="text1"/>
              </w:rPr>
              <w:t xml:space="preserve">,  </w:t>
            </w:r>
            <w:r w:rsidRPr="002435CD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5439" w:rsidRPr="002435CD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2435CD">
              <w:rPr>
                <w:rFonts w:cs="Arial"/>
                <w:color w:val="000000" w:themeColor="text1"/>
                <w:u w:val="single"/>
              </w:rPr>
            </w:r>
            <w:r w:rsidRPr="002435CD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Pr="002435CD">
              <w:rPr>
                <w:rFonts w:cs="Arial"/>
                <w:color w:val="000000" w:themeColor="text1"/>
                <w:u w:val="single"/>
              </w:rPr>
              <w:fldChar w:fldCharType="end"/>
            </w:r>
            <w:r w:rsidR="00325439" w:rsidRPr="002435CD">
              <w:rPr>
                <w:color w:val="000000" w:themeColor="text1"/>
              </w:rPr>
              <w:t xml:space="preserve"> час/неделя</w:t>
            </w:r>
            <w:r w:rsidR="001B5AA3" w:rsidRPr="002435CD">
              <w:rPr>
                <w:color w:val="000000" w:themeColor="text1"/>
              </w:rPr>
              <w:t xml:space="preserve"> 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 xml:space="preserve">/ 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h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 xml:space="preserve">/ 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Woche</w:t>
            </w:r>
          </w:p>
          <w:p w14:paraId="211ADDF7" w14:textId="77777777" w:rsidR="00325439" w:rsidRPr="002435CD" w:rsidRDefault="0032344D" w:rsidP="00DC319B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5439" w:rsidRPr="002435CD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2435CD">
              <w:rPr>
                <w:rFonts w:cs="Arial"/>
                <w:color w:val="000000" w:themeColor="text1"/>
                <w:u w:val="single"/>
              </w:rPr>
            </w:r>
            <w:r w:rsidRPr="002435CD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Pr="002435CD">
              <w:rPr>
                <w:rFonts w:cs="Arial"/>
                <w:color w:val="000000" w:themeColor="text1"/>
                <w:u w:val="single"/>
              </w:rPr>
              <w:fldChar w:fldCharType="end"/>
            </w:r>
            <w:r w:rsidR="00325439" w:rsidRPr="002435CD">
              <w:rPr>
                <w:color w:val="000000" w:themeColor="text1"/>
              </w:rPr>
              <w:t xml:space="preserve">  Сезонн</w:t>
            </w:r>
            <w:r w:rsidR="008230F5" w:rsidRPr="002435CD">
              <w:rPr>
                <w:color w:val="000000" w:themeColor="text1"/>
              </w:rPr>
              <w:t>ые</w:t>
            </w:r>
            <w:r w:rsidR="00325439" w:rsidRPr="002435CD">
              <w:rPr>
                <w:color w:val="000000" w:themeColor="text1"/>
              </w:rPr>
              <w:t xml:space="preserve"> </w:t>
            </w:r>
            <w:r w:rsidR="008230F5" w:rsidRPr="002435CD">
              <w:rPr>
                <w:color w:val="000000" w:themeColor="text1"/>
              </w:rPr>
              <w:t>работники</w:t>
            </w:r>
            <w:r w:rsidR="00325439" w:rsidRPr="002435CD">
              <w:rPr>
                <w:color w:val="000000" w:themeColor="text1"/>
              </w:rPr>
              <w:t xml:space="preserve"> / </w:t>
            </w:r>
            <w:r w:rsidR="002B4901" w:rsidRPr="002435CD">
              <w:rPr>
                <w:color w:val="000000" w:themeColor="text1"/>
              </w:rPr>
              <w:t>Ф</w:t>
            </w:r>
            <w:r w:rsidR="00325439" w:rsidRPr="002435CD">
              <w:rPr>
                <w:color w:val="000000" w:themeColor="text1"/>
              </w:rPr>
              <w:t>рилансеры</w:t>
            </w:r>
            <w:r w:rsidR="002B4901" w:rsidRPr="002435CD">
              <w:rPr>
                <w:color w:val="000000" w:themeColor="text1"/>
              </w:rPr>
              <w:t>/ Внештатные работники</w:t>
            </w:r>
            <w:r w:rsidR="001B5AA3" w:rsidRPr="002435CD">
              <w:rPr>
                <w:color w:val="000000" w:themeColor="text1"/>
              </w:rPr>
              <w:t xml:space="preserve"> 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 xml:space="preserve">/ 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Saisonkr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>ä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fte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 xml:space="preserve"> / 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Freiberufler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 xml:space="preserve">, 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Honorarkr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>ä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fte</w:t>
            </w:r>
            <w:r w:rsidR="008230F5" w:rsidRPr="002435CD">
              <w:rPr>
                <w:color w:val="000000" w:themeColor="text1"/>
              </w:rPr>
              <w:t>,</w:t>
            </w:r>
            <w:r w:rsidR="00325439" w:rsidRPr="002435CD">
              <w:rPr>
                <w:color w:val="000000" w:themeColor="text1"/>
              </w:rPr>
              <w:t xml:space="preserve">  </w:t>
            </w:r>
            <w:r w:rsidRPr="002435CD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5439" w:rsidRPr="002435CD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2435CD">
              <w:rPr>
                <w:rFonts w:cs="Arial"/>
                <w:color w:val="000000" w:themeColor="text1"/>
                <w:u w:val="single"/>
              </w:rPr>
            </w:r>
            <w:r w:rsidRPr="002435CD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Pr="002435CD">
              <w:rPr>
                <w:rFonts w:cs="Arial"/>
                <w:color w:val="000000" w:themeColor="text1"/>
                <w:u w:val="single"/>
              </w:rPr>
              <w:fldChar w:fldCharType="end"/>
            </w:r>
            <w:r w:rsidR="00325439" w:rsidRPr="002435CD">
              <w:rPr>
                <w:color w:val="000000" w:themeColor="text1"/>
              </w:rPr>
              <w:t xml:space="preserve"> месяц/год</w:t>
            </w:r>
            <w:r w:rsidR="001B5AA3" w:rsidRPr="002435CD">
              <w:rPr>
                <w:color w:val="000000" w:themeColor="text1"/>
              </w:rPr>
              <w:t xml:space="preserve"> 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 xml:space="preserve">/ 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Monate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>/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Jahr</w:t>
            </w:r>
          </w:p>
          <w:p w14:paraId="1EC20FA5" w14:textId="77777777" w:rsidR="00325439" w:rsidRPr="002435CD" w:rsidRDefault="0032344D" w:rsidP="00DC319B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  <w:u w:val="single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25439" w:rsidRPr="002435CD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2435CD">
              <w:rPr>
                <w:rFonts w:cs="Arial"/>
                <w:color w:val="000000" w:themeColor="text1"/>
                <w:u w:val="single"/>
              </w:rPr>
            </w:r>
            <w:r w:rsidRPr="002435CD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="00325439" w:rsidRPr="002435CD">
              <w:rPr>
                <w:color w:val="000000" w:themeColor="text1"/>
                <w:u w:val="single"/>
              </w:rPr>
              <w:t>     </w:t>
            </w:r>
            <w:r w:rsidRPr="002435CD">
              <w:rPr>
                <w:rFonts w:cs="Arial"/>
                <w:color w:val="000000" w:themeColor="text1"/>
                <w:u w:val="single"/>
              </w:rPr>
              <w:fldChar w:fldCharType="end"/>
            </w:r>
            <w:r w:rsidR="008230F5" w:rsidRPr="002435CD">
              <w:rPr>
                <w:color w:val="000000" w:themeColor="text1"/>
              </w:rPr>
              <w:t xml:space="preserve">  </w:t>
            </w:r>
            <w:r w:rsidR="00325439" w:rsidRPr="002435CD">
              <w:rPr>
                <w:color w:val="000000" w:themeColor="text1"/>
              </w:rPr>
              <w:t>Работники с малой занятостью (&lt; 15 час/неделя)</w:t>
            </w:r>
            <w:r w:rsidR="001B5AA3" w:rsidRPr="002435CD">
              <w:rPr>
                <w:color w:val="000000" w:themeColor="text1"/>
              </w:rPr>
              <w:t xml:space="preserve"> 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 xml:space="preserve">/ 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geringf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>ü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gig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Besch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>ä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ftigte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 xml:space="preserve"> (&lt; 15 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h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 xml:space="preserve"> / 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Woche</w:t>
            </w:r>
            <w:r w:rsidR="001B5AA3" w:rsidRPr="002435CD">
              <w:rPr>
                <w:color w:val="000000" w:themeColor="text1"/>
                <w:sz w:val="16"/>
                <w:szCs w:val="16"/>
              </w:rPr>
              <w:t>)</w:t>
            </w:r>
          </w:p>
          <w:p w14:paraId="15DEE84A" w14:textId="77777777" w:rsidR="00325439" w:rsidRPr="002435CD" w:rsidRDefault="0032344D" w:rsidP="00DC319B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5439" w:rsidRPr="002435CD">
              <w:rPr>
                <w:rFonts w:cs="Arial"/>
                <w:color w:val="000000" w:themeColor="text1"/>
                <w:u w:val="single"/>
              </w:rPr>
              <w:instrText xml:space="preserve"> FORMTEXT </w:instrText>
            </w:r>
            <w:r w:rsidRPr="002435CD">
              <w:rPr>
                <w:rFonts w:cs="Arial"/>
                <w:color w:val="000000" w:themeColor="text1"/>
                <w:u w:val="single"/>
              </w:rPr>
            </w:r>
            <w:r w:rsidRPr="002435CD">
              <w:rPr>
                <w:rFonts w:cs="Arial"/>
                <w:color w:val="000000" w:themeColor="text1"/>
                <w:u w:val="single"/>
              </w:rPr>
              <w:fldChar w:fldCharType="separate"/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="004D2936" w:rsidRPr="002435CD">
              <w:rPr>
                <w:rFonts w:cs="Arial"/>
                <w:color w:val="000000" w:themeColor="text1"/>
                <w:u w:val="single"/>
              </w:rPr>
              <w:t> </w:t>
            </w:r>
            <w:r w:rsidRPr="002435CD">
              <w:rPr>
                <w:rFonts w:cs="Arial"/>
                <w:color w:val="000000" w:themeColor="text1"/>
                <w:u w:val="single"/>
              </w:rPr>
              <w:fldChar w:fldCharType="end"/>
            </w:r>
            <w:r w:rsidR="00325439" w:rsidRPr="002435CD">
              <w:rPr>
                <w:color w:val="000000" w:themeColor="text1"/>
              </w:rPr>
              <w:t xml:space="preserve"> </w:t>
            </w:r>
            <w:r w:rsidR="008230F5" w:rsidRPr="002435CD">
              <w:rPr>
                <w:color w:val="000000" w:themeColor="text1"/>
              </w:rPr>
              <w:t xml:space="preserve"> </w:t>
            </w:r>
            <w:r w:rsidR="0032057A" w:rsidRPr="002435CD">
              <w:rPr>
                <w:color w:val="000000" w:themeColor="text1"/>
              </w:rPr>
              <w:t>Временные</w:t>
            </w:r>
            <w:r w:rsidR="00325439" w:rsidRPr="002435CD">
              <w:rPr>
                <w:color w:val="000000" w:themeColor="text1"/>
              </w:rPr>
              <w:t xml:space="preserve"> работники </w:t>
            </w:r>
            <w:r w:rsidR="001B5AA3" w:rsidRPr="002435CD">
              <w:rPr>
                <w:color w:val="000000" w:themeColor="text1"/>
                <w:sz w:val="16"/>
                <w:szCs w:val="16"/>
                <w:lang w:val="en-US"/>
              </w:rPr>
              <w:t xml:space="preserve">/ </w:t>
            </w:r>
            <w:r w:rsidR="001B5AA3" w:rsidRPr="002435CD">
              <w:rPr>
                <w:color w:val="000000" w:themeColor="text1"/>
                <w:sz w:val="16"/>
                <w:szCs w:val="16"/>
                <w:lang w:val="de-DE"/>
              </w:rPr>
              <w:t>Leiharbeiter</w:t>
            </w:r>
          </w:p>
        </w:tc>
      </w:tr>
      <w:tr w:rsidR="007564F7" w:rsidRPr="00AA2B8B" w14:paraId="2A6CE8CD" w14:textId="77777777" w:rsidTr="007564F7">
        <w:trPr>
          <w:gridBefore w:val="1"/>
          <w:trHeight w:val="257"/>
          <w:tblCellSpacing w:w="20" w:type="dxa"/>
        </w:trPr>
        <w:tc>
          <w:tcPr>
            <w:tcW w:w="10420" w:type="dxa"/>
            <w:gridSpan w:val="13"/>
            <w:tcBorders>
              <w:left w:val="nil"/>
            </w:tcBorders>
          </w:tcPr>
          <w:p w14:paraId="4F382E68" w14:textId="77777777" w:rsidR="007564F7" w:rsidRPr="002435CD" w:rsidRDefault="007564F7" w:rsidP="007564F7">
            <w:pPr>
              <w:jc w:val="left"/>
              <w:rPr>
                <w:color w:val="000000" w:themeColor="text1"/>
              </w:rPr>
            </w:pPr>
            <w:r w:rsidRPr="002435CD">
              <w:rPr>
                <w:b/>
                <w:color w:val="000000" w:themeColor="text1"/>
                <w:sz w:val="22"/>
              </w:rPr>
              <w:t>IV.  Специфические условия (факторы) размещения организации</w:t>
            </w:r>
            <w:r w:rsidRPr="002435CD">
              <w:rPr>
                <w:color w:val="000000" w:themeColor="text1"/>
              </w:rPr>
              <w:t xml:space="preserve"> (нужное отметить)</w:t>
            </w:r>
          </w:p>
          <w:p w14:paraId="39591AFB" w14:textId="77777777" w:rsidR="007564F7" w:rsidRPr="002435CD" w:rsidRDefault="007564F7" w:rsidP="007564F7">
            <w:pPr>
              <w:jc w:val="left"/>
              <w:rPr>
                <w:rFonts w:cs="Arial"/>
                <w:color w:val="000000" w:themeColor="text1"/>
                <w:sz w:val="12"/>
                <w:szCs w:val="12"/>
                <w:u w:val="single"/>
                <w:lang w:val="de-DE"/>
              </w:rPr>
            </w:pPr>
            <w:r w:rsidRPr="002435CD">
              <w:rPr>
                <w:rFonts w:cs="Arial"/>
                <w:bCs/>
                <w:color w:val="000000" w:themeColor="text1"/>
                <w:sz w:val="16"/>
                <w:szCs w:val="16"/>
                <w:lang w:val="de-DE"/>
              </w:rPr>
              <w:t>IV. Standortfaktoren (Bitte zutreffendes ankreuzen)</w:t>
            </w:r>
          </w:p>
        </w:tc>
      </w:tr>
      <w:tr w:rsidR="007564F7" w:rsidRPr="00AA2B8B" w14:paraId="34AA695F" w14:textId="77777777" w:rsidTr="007564F7">
        <w:trPr>
          <w:gridBefore w:val="1"/>
          <w:trHeight w:val="257"/>
          <w:tblCellSpacing w:w="20" w:type="dxa"/>
        </w:trPr>
        <w:tc>
          <w:tcPr>
            <w:tcW w:w="4613" w:type="dxa"/>
            <w:gridSpan w:val="8"/>
            <w:tcBorders>
              <w:left w:val="nil"/>
            </w:tcBorders>
          </w:tcPr>
          <w:p w14:paraId="2F2BBD3E" w14:textId="77777777" w:rsidR="007564F7" w:rsidRPr="002435CD" w:rsidRDefault="0032344D" w:rsidP="007564F7">
            <w:pPr>
              <w:jc w:val="left"/>
              <w:rPr>
                <w:color w:val="000000" w:themeColor="text1"/>
                <w:sz w:val="16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F7" w:rsidRPr="002435CD">
              <w:rPr>
                <w:color w:val="000000" w:themeColor="text1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7564F7" w:rsidRPr="002435CD">
              <w:rPr>
                <w:color w:val="000000" w:themeColor="text1"/>
              </w:rPr>
              <w:t xml:space="preserve"> </w:t>
            </w:r>
            <w:r w:rsidR="007564F7" w:rsidRPr="002435CD">
              <w:rPr>
                <w:b/>
                <w:color w:val="000000" w:themeColor="text1"/>
                <w:sz w:val="16"/>
              </w:rPr>
              <w:t xml:space="preserve"> Доля несложных работ относительно высока.</w:t>
            </w:r>
          </w:p>
          <w:p w14:paraId="3C07B2EA" w14:textId="77777777" w:rsidR="007564F7" w:rsidRPr="002435CD" w:rsidRDefault="001346BF" w:rsidP="007564F7">
            <w:pPr>
              <w:jc w:val="left"/>
              <w:rPr>
                <w:color w:val="000000" w:themeColor="text1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t xml:space="preserve">       </w:t>
            </w:r>
            <w:r w:rsidR="007564F7" w:rsidRPr="002435CD">
              <w:rPr>
                <w:color w:val="000000" w:themeColor="text1"/>
                <w:sz w:val="16"/>
                <w:szCs w:val="16"/>
                <w:lang w:val="de-DE"/>
              </w:rPr>
              <w:t>Der Anteil der einfachen Tätigkeiten ist relativ hoch.</w:t>
            </w:r>
          </w:p>
        </w:tc>
        <w:tc>
          <w:tcPr>
            <w:tcW w:w="5767" w:type="dxa"/>
            <w:gridSpan w:val="5"/>
            <w:tcBorders>
              <w:right w:val="nil"/>
            </w:tcBorders>
          </w:tcPr>
          <w:p w14:paraId="0E67881D" w14:textId="77777777" w:rsidR="002435CD" w:rsidRPr="002435CD" w:rsidRDefault="0032344D" w:rsidP="007564F7">
            <w:pPr>
              <w:jc w:val="left"/>
              <w:rPr>
                <w:b/>
                <w:color w:val="000000" w:themeColor="text1"/>
                <w:sz w:val="16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F7" w:rsidRPr="002435CD">
              <w:rPr>
                <w:color w:val="000000" w:themeColor="text1"/>
              </w:rPr>
              <w:instrText xml:space="preserve"> </w:instrText>
            </w:r>
            <w:r w:rsidR="007564F7" w:rsidRPr="002435CD">
              <w:rPr>
                <w:color w:val="000000" w:themeColor="text1"/>
                <w:lang w:val="de-DE"/>
              </w:rPr>
              <w:instrText>FORMCHECKBOX</w:instrText>
            </w:r>
            <w:r w:rsidR="007564F7" w:rsidRPr="002435CD">
              <w:rPr>
                <w:color w:val="000000" w:themeColor="text1"/>
              </w:rPr>
              <w:instrText xml:space="preserve">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7564F7" w:rsidRPr="002435CD">
              <w:rPr>
                <w:color w:val="000000" w:themeColor="text1"/>
              </w:rPr>
              <w:t xml:space="preserve"> </w:t>
            </w:r>
            <w:r w:rsidR="007564F7" w:rsidRPr="002435CD">
              <w:rPr>
                <w:b/>
                <w:color w:val="000000" w:themeColor="text1"/>
                <w:sz w:val="16"/>
              </w:rPr>
              <w:t xml:space="preserve"> Деятельность осуществляется в нескольких зданиях </w:t>
            </w:r>
            <w:r w:rsidR="002B4901" w:rsidRPr="002435CD">
              <w:rPr>
                <w:b/>
                <w:color w:val="000000" w:themeColor="text1"/>
                <w:sz w:val="16"/>
              </w:rPr>
              <w:t xml:space="preserve">(переходы </w:t>
            </w:r>
          </w:p>
          <w:p w14:paraId="34DD707E" w14:textId="77777777" w:rsidR="007564F7" w:rsidRPr="002435CD" w:rsidRDefault="002435CD" w:rsidP="007564F7">
            <w:pPr>
              <w:jc w:val="left"/>
              <w:rPr>
                <w:b/>
                <w:color w:val="000000" w:themeColor="text1"/>
                <w:sz w:val="16"/>
              </w:rPr>
            </w:pPr>
            <w:r w:rsidRPr="002435CD">
              <w:rPr>
                <w:b/>
                <w:color w:val="000000" w:themeColor="text1"/>
                <w:sz w:val="16"/>
              </w:rPr>
              <w:t xml:space="preserve">   </w:t>
            </w:r>
            <w:r w:rsidRPr="002435CD">
              <w:rPr>
                <w:b/>
                <w:color w:val="000000" w:themeColor="text1"/>
              </w:rPr>
              <w:t xml:space="preserve">  </w:t>
            </w:r>
            <w:r w:rsidRPr="002435CD">
              <w:rPr>
                <w:b/>
                <w:color w:val="000000" w:themeColor="text1"/>
                <w:sz w:val="16"/>
              </w:rPr>
              <w:t xml:space="preserve">  </w:t>
            </w:r>
            <w:r w:rsidR="002B4901" w:rsidRPr="002435CD">
              <w:rPr>
                <w:b/>
                <w:color w:val="000000" w:themeColor="text1"/>
                <w:sz w:val="16"/>
              </w:rPr>
              <w:t xml:space="preserve">между зданиями </w:t>
            </w:r>
            <w:r w:rsidR="00FC53E5" w:rsidRPr="002435CD">
              <w:rPr>
                <w:b/>
                <w:color w:val="000000" w:themeColor="text1"/>
                <w:sz w:val="16"/>
              </w:rPr>
              <w:t>на аудите займ</w:t>
            </w:r>
            <w:r w:rsidRPr="002435CD">
              <w:rPr>
                <w:b/>
                <w:color w:val="000000" w:themeColor="text1"/>
                <w:sz w:val="16"/>
              </w:rPr>
              <w:t>у</w:t>
            </w:r>
            <w:r w:rsidR="00FC53E5" w:rsidRPr="002435CD">
              <w:rPr>
                <w:b/>
                <w:color w:val="000000" w:themeColor="text1"/>
                <w:sz w:val="16"/>
              </w:rPr>
              <w:t xml:space="preserve">т </w:t>
            </w:r>
            <w:r w:rsidR="002B4901" w:rsidRPr="002435CD">
              <w:rPr>
                <w:b/>
                <w:color w:val="000000" w:themeColor="text1"/>
                <w:sz w:val="16"/>
              </w:rPr>
              <w:t>более 5 минут)</w:t>
            </w:r>
          </w:p>
          <w:p w14:paraId="2E314ED7" w14:textId="77777777" w:rsidR="007564F7" w:rsidRPr="002435CD" w:rsidRDefault="001346BF" w:rsidP="007564F7">
            <w:pPr>
              <w:jc w:val="left"/>
              <w:rPr>
                <w:color w:val="000000" w:themeColor="text1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2435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7564F7" w:rsidRPr="002435CD">
              <w:rPr>
                <w:color w:val="000000" w:themeColor="text1"/>
                <w:sz w:val="16"/>
                <w:szCs w:val="16"/>
                <w:lang w:val="de-DE"/>
              </w:rPr>
              <w:t>Tätigkeiten werden in mehreren Gebäuden am Standort durchgeführt.</w:t>
            </w:r>
          </w:p>
        </w:tc>
      </w:tr>
      <w:tr w:rsidR="007564F7" w:rsidRPr="00AA2B8B" w14:paraId="12748801" w14:textId="77777777" w:rsidTr="007564F7">
        <w:trPr>
          <w:gridBefore w:val="1"/>
          <w:trHeight w:val="257"/>
          <w:tblCellSpacing w:w="20" w:type="dxa"/>
        </w:trPr>
        <w:tc>
          <w:tcPr>
            <w:tcW w:w="4613" w:type="dxa"/>
            <w:gridSpan w:val="8"/>
            <w:tcBorders>
              <w:left w:val="nil"/>
            </w:tcBorders>
          </w:tcPr>
          <w:p w14:paraId="08991E22" w14:textId="77777777" w:rsidR="001346BF" w:rsidRPr="002435CD" w:rsidRDefault="0032344D" w:rsidP="007564F7">
            <w:pPr>
              <w:jc w:val="left"/>
              <w:rPr>
                <w:b/>
                <w:color w:val="000000" w:themeColor="text1"/>
                <w:sz w:val="16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F7" w:rsidRPr="002435CD">
              <w:rPr>
                <w:color w:val="000000" w:themeColor="text1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7564F7"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="007564F7" w:rsidRPr="002435CD">
              <w:rPr>
                <w:b/>
                <w:color w:val="000000" w:themeColor="text1"/>
                <w:sz w:val="16"/>
              </w:rPr>
              <w:t xml:space="preserve"> Есть много однотипного производственного </w:t>
            </w:r>
          </w:p>
          <w:p w14:paraId="7525AFCD" w14:textId="77777777" w:rsidR="007564F7" w:rsidRPr="002435CD" w:rsidRDefault="001346BF" w:rsidP="007564F7">
            <w:pPr>
              <w:jc w:val="left"/>
              <w:rPr>
                <w:color w:val="000000" w:themeColor="text1"/>
                <w:sz w:val="16"/>
              </w:rPr>
            </w:pPr>
            <w:r w:rsidRPr="002435CD">
              <w:rPr>
                <w:b/>
                <w:color w:val="000000" w:themeColor="text1"/>
                <w:sz w:val="16"/>
              </w:rPr>
              <w:t xml:space="preserve">       </w:t>
            </w:r>
            <w:r w:rsidR="007564F7" w:rsidRPr="002435CD">
              <w:rPr>
                <w:b/>
                <w:color w:val="000000" w:themeColor="text1"/>
                <w:sz w:val="16"/>
              </w:rPr>
              <w:t>оборудования.</w:t>
            </w:r>
          </w:p>
          <w:p w14:paraId="41D6472E" w14:textId="77777777" w:rsidR="007564F7" w:rsidRPr="002435CD" w:rsidRDefault="001346BF" w:rsidP="007564F7">
            <w:pPr>
              <w:jc w:val="left"/>
              <w:rPr>
                <w:color w:val="000000" w:themeColor="text1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t xml:space="preserve">    </w:t>
            </w:r>
            <w:r w:rsidRPr="002435C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 </w:t>
            </w:r>
            <w:r w:rsidR="007564F7" w:rsidRPr="002435CD">
              <w:rPr>
                <w:color w:val="000000" w:themeColor="text1"/>
                <w:sz w:val="16"/>
                <w:szCs w:val="16"/>
                <w:lang w:val="de-DE"/>
              </w:rPr>
              <w:t>Es gibt mehrere gleichartige Fertigungsanlagen.</w:t>
            </w:r>
          </w:p>
        </w:tc>
        <w:tc>
          <w:tcPr>
            <w:tcW w:w="5767" w:type="dxa"/>
            <w:gridSpan w:val="5"/>
            <w:tcBorders>
              <w:right w:val="nil"/>
            </w:tcBorders>
          </w:tcPr>
          <w:p w14:paraId="5475855A" w14:textId="77777777" w:rsidR="001346BF" w:rsidRPr="002435CD" w:rsidRDefault="0032344D" w:rsidP="007564F7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F7" w:rsidRPr="002435CD">
              <w:rPr>
                <w:color w:val="000000" w:themeColor="text1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7564F7" w:rsidRPr="002435CD">
              <w:rPr>
                <w:color w:val="000000" w:themeColor="text1"/>
              </w:rPr>
              <w:t xml:space="preserve"> </w:t>
            </w:r>
            <w:r w:rsidR="007564F7" w:rsidRPr="002435CD">
              <w:rPr>
                <w:b/>
                <w:color w:val="000000" w:themeColor="text1"/>
                <w:sz w:val="16"/>
                <w:szCs w:val="16"/>
              </w:rPr>
              <w:t xml:space="preserve"> Есть сложные процессы или большое количество уникальных </w:t>
            </w:r>
            <w:r w:rsidR="001346BF" w:rsidRPr="002435CD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3B89BF23" w14:textId="77777777" w:rsidR="007564F7" w:rsidRPr="002435CD" w:rsidRDefault="001346BF" w:rsidP="007564F7">
            <w:pPr>
              <w:jc w:val="left"/>
              <w:rPr>
                <w:color w:val="000000" w:themeColor="text1"/>
                <w:lang w:val="de-DE"/>
              </w:rPr>
            </w:pPr>
            <w:r w:rsidRPr="002435CD">
              <w:rPr>
                <w:b/>
                <w:color w:val="000000" w:themeColor="text1"/>
                <w:sz w:val="16"/>
                <w:szCs w:val="16"/>
              </w:rPr>
              <w:t xml:space="preserve">    </w:t>
            </w:r>
            <w:r w:rsidRPr="002435CD">
              <w:rPr>
                <w:b/>
                <w:color w:val="000000" w:themeColor="text1"/>
              </w:rPr>
              <w:t xml:space="preserve">   </w:t>
            </w:r>
            <w:r w:rsidR="007564F7" w:rsidRPr="002435CD">
              <w:rPr>
                <w:b/>
                <w:color w:val="000000" w:themeColor="text1"/>
                <w:sz w:val="16"/>
                <w:szCs w:val="16"/>
              </w:rPr>
              <w:t>операций</w:t>
            </w:r>
            <w:r w:rsidR="007564F7" w:rsidRPr="002435CD">
              <w:rPr>
                <w:b/>
                <w:color w:val="000000" w:themeColor="text1"/>
                <w:sz w:val="16"/>
                <w:szCs w:val="16"/>
                <w:lang w:val="de-DE"/>
              </w:rPr>
              <w:t>.</w:t>
            </w:r>
          </w:p>
          <w:p w14:paraId="2E767BB5" w14:textId="77777777" w:rsidR="007564F7" w:rsidRPr="002435CD" w:rsidRDefault="001346BF" w:rsidP="001346BF">
            <w:pPr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Pr="002435CD">
              <w:rPr>
                <w:color w:val="000000" w:themeColor="text1"/>
                <w:lang w:val="de-DE"/>
              </w:rPr>
              <w:t xml:space="preserve">  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 xml:space="preserve">   </w:t>
            </w:r>
            <w:r w:rsidR="007564F7" w:rsidRPr="002435CD">
              <w:rPr>
                <w:color w:val="000000" w:themeColor="text1"/>
                <w:sz w:val="16"/>
                <w:szCs w:val="16"/>
                <w:lang w:val="de-DE"/>
              </w:rPr>
              <w:t>Es gibt hochkomplexe Prozesse oder eine hohe Anzahl einzigartiger</w:t>
            </w:r>
            <w:r w:rsidR="007564F7" w:rsidRPr="002435CD">
              <w:rPr>
                <w:color w:val="000000" w:themeColor="text1"/>
                <w:sz w:val="16"/>
                <w:szCs w:val="16"/>
                <w:lang w:val="de-DE"/>
              </w:rPr>
              <w:br/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 xml:space="preserve">     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="007564F7" w:rsidRPr="002435CD">
              <w:rPr>
                <w:color w:val="000000" w:themeColor="text1"/>
                <w:sz w:val="16"/>
                <w:szCs w:val="16"/>
                <w:lang w:val="de-DE"/>
              </w:rPr>
              <w:t>Tätigkeiten.</w:t>
            </w:r>
          </w:p>
        </w:tc>
      </w:tr>
      <w:tr w:rsidR="007564F7" w:rsidRPr="002435CD" w14:paraId="04ECFBDB" w14:textId="77777777" w:rsidTr="007564F7">
        <w:trPr>
          <w:gridBefore w:val="1"/>
          <w:trHeight w:val="257"/>
          <w:tblCellSpacing w:w="20" w:type="dxa"/>
        </w:trPr>
        <w:tc>
          <w:tcPr>
            <w:tcW w:w="4613" w:type="dxa"/>
            <w:gridSpan w:val="8"/>
            <w:tcBorders>
              <w:left w:val="nil"/>
            </w:tcBorders>
          </w:tcPr>
          <w:p w14:paraId="1B923926" w14:textId="77777777" w:rsidR="007564F7" w:rsidRPr="002435CD" w:rsidRDefault="0032344D" w:rsidP="007564F7">
            <w:pPr>
              <w:jc w:val="left"/>
              <w:rPr>
                <w:color w:val="000000" w:themeColor="text1"/>
                <w:sz w:val="16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F7" w:rsidRPr="002435CD">
              <w:rPr>
                <w:color w:val="000000" w:themeColor="text1"/>
              </w:rPr>
              <w:instrText xml:space="preserve"> </w:instrText>
            </w:r>
            <w:r w:rsidR="007564F7" w:rsidRPr="002435CD">
              <w:rPr>
                <w:color w:val="000000" w:themeColor="text1"/>
                <w:lang w:val="de-DE"/>
              </w:rPr>
              <w:instrText>FORMCHECKBOX</w:instrText>
            </w:r>
            <w:r w:rsidR="007564F7" w:rsidRPr="002435CD">
              <w:rPr>
                <w:color w:val="000000" w:themeColor="text1"/>
              </w:rPr>
              <w:instrText xml:space="preserve">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7564F7"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="007564F7" w:rsidRPr="002435CD">
              <w:rPr>
                <w:b/>
                <w:color w:val="000000" w:themeColor="text1"/>
                <w:sz w:val="16"/>
              </w:rPr>
              <w:t xml:space="preserve"> Немного групп производимой продукции.</w:t>
            </w:r>
          </w:p>
          <w:p w14:paraId="53A735C7" w14:textId="77777777" w:rsidR="007564F7" w:rsidRPr="002435CD" w:rsidRDefault="001346BF" w:rsidP="007564F7">
            <w:pPr>
              <w:jc w:val="left"/>
              <w:rPr>
                <w:color w:val="000000" w:themeColor="text1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t xml:space="preserve">     </w:t>
            </w:r>
            <w:r w:rsidRPr="002435CD">
              <w:rPr>
                <w:color w:val="000000" w:themeColor="text1"/>
                <w:sz w:val="18"/>
                <w:szCs w:val="18"/>
              </w:rPr>
              <w:t xml:space="preserve">  </w:t>
            </w:r>
            <w:r w:rsidR="007564F7" w:rsidRPr="002435CD">
              <w:rPr>
                <w:color w:val="000000" w:themeColor="text1"/>
                <w:sz w:val="16"/>
                <w:szCs w:val="16"/>
                <w:lang w:val="de-DE"/>
              </w:rPr>
              <w:t>Es</w:t>
            </w:r>
            <w:r w:rsidR="007564F7"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="007564F7" w:rsidRPr="002435CD">
              <w:rPr>
                <w:color w:val="000000" w:themeColor="text1"/>
                <w:sz w:val="16"/>
                <w:szCs w:val="16"/>
                <w:lang w:val="de-DE"/>
              </w:rPr>
              <w:t>gibt</w:t>
            </w:r>
            <w:r w:rsidR="007564F7"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="007564F7" w:rsidRPr="002435CD">
              <w:rPr>
                <w:color w:val="000000" w:themeColor="text1"/>
                <w:sz w:val="16"/>
                <w:szCs w:val="16"/>
                <w:lang w:val="de-DE"/>
              </w:rPr>
              <w:t>wenige</w:t>
            </w:r>
            <w:r w:rsidR="007564F7"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="007564F7" w:rsidRPr="002435CD">
              <w:rPr>
                <w:color w:val="000000" w:themeColor="text1"/>
                <w:sz w:val="16"/>
                <w:szCs w:val="16"/>
                <w:lang w:val="de-DE"/>
              </w:rPr>
              <w:t>Produktgruppen</w:t>
            </w:r>
            <w:r w:rsidR="007564F7" w:rsidRPr="002435C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67" w:type="dxa"/>
            <w:gridSpan w:val="5"/>
            <w:tcBorders>
              <w:right w:val="nil"/>
            </w:tcBorders>
          </w:tcPr>
          <w:p w14:paraId="50C6FE5D" w14:textId="77777777" w:rsidR="007564F7" w:rsidRPr="002435CD" w:rsidRDefault="0032344D" w:rsidP="007564F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F7" w:rsidRPr="002435CD">
              <w:rPr>
                <w:color w:val="000000" w:themeColor="text1"/>
              </w:rPr>
              <w:instrText xml:space="preserve"> </w:instrText>
            </w:r>
            <w:r w:rsidR="007564F7" w:rsidRPr="002435CD">
              <w:rPr>
                <w:color w:val="000000" w:themeColor="text1"/>
                <w:lang w:val="de-DE"/>
              </w:rPr>
              <w:instrText>FORMCHECKBOX</w:instrText>
            </w:r>
            <w:r w:rsidR="007564F7" w:rsidRPr="002435CD">
              <w:rPr>
                <w:color w:val="000000" w:themeColor="text1"/>
              </w:rPr>
              <w:instrText xml:space="preserve">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7564F7" w:rsidRPr="002435CD">
              <w:rPr>
                <w:color w:val="000000" w:themeColor="text1"/>
              </w:rPr>
              <w:t xml:space="preserve"> </w:t>
            </w:r>
            <w:r w:rsidR="007564F7" w:rsidRPr="002435CD">
              <w:rPr>
                <w:b/>
                <w:color w:val="000000" w:themeColor="text1"/>
                <w:sz w:val="16"/>
              </w:rPr>
              <w:t xml:space="preserve"> Деятельность осуществляется во временных площадках</w:t>
            </w:r>
            <w:r w:rsidR="007564F7" w:rsidRPr="002435CD">
              <w:rPr>
                <w:color w:val="000000" w:themeColor="text1"/>
                <w:sz w:val="16"/>
              </w:rPr>
              <w:t xml:space="preserve"> </w:t>
            </w:r>
          </w:p>
          <w:p w14:paraId="7D192546" w14:textId="77777777" w:rsidR="001346BF" w:rsidRPr="002435CD" w:rsidRDefault="007564F7" w:rsidP="007564F7">
            <w:pPr>
              <w:jc w:val="left"/>
              <w:rPr>
                <w:color w:val="000000" w:themeColor="text1"/>
                <w:sz w:val="16"/>
              </w:rPr>
            </w:pPr>
            <w:r w:rsidRPr="002435CD">
              <w:rPr>
                <w:color w:val="000000" w:themeColor="text1"/>
                <w:sz w:val="16"/>
              </w:rPr>
              <w:t xml:space="preserve">       (например, на стройплощадках, инженерные изыскания, сервис, </w:t>
            </w:r>
          </w:p>
          <w:p w14:paraId="48B7F96C" w14:textId="77777777" w:rsidR="007564F7" w:rsidRPr="002435CD" w:rsidRDefault="001346BF" w:rsidP="007564F7">
            <w:pPr>
              <w:jc w:val="left"/>
              <w:rPr>
                <w:color w:val="000000" w:themeColor="text1"/>
                <w:sz w:val="16"/>
              </w:rPr>
            </w:pPr>
            <w:r w:rsidRPr="002435CD">
              <w:rPr>
                <w:color w:val="000000" w:themeColor="text1"/>
                <w:sz w:val="16"/>
              </w:rPr>
              <w:t xml:space="preserve">   </w:t>
            </w:r>
            <w:r w:rsidRPr="002435CD">
              <w:rPr>
                <w:color w:val="000000" w:themeColor="text1"/>
              </w:rPr>
              <w:t xml:space="preserve">  </w:t>
            </w:r>
            <w:r w:rsidRPr="002435CD">
              <w:rPr>
                <w:color w:val="000000" w:themeColor="text1"/>
                <w:sz w:val="16"/>
              </w:rPr>
              <w:t xml:space="preserve">  </w:t>
            </w:r>
            <w:r w:rsidR="007564F7" w:rsidRPr="002435CD">
              <w:rPr>
                <w:color w:val="000000" w:themeColor="text1"/>
                <w:sz w:val="16"/>
              </w:rPr>
              <w:t>техническое обслуживание</w:t>
            </w:r>
            <w:r w:rsidR="002B4901" w:rsidRPr="002435CD">
              <w:rPr>
                <w:color w:val="000000" w:themeColor="text1"/>
                <w:sz w:val="16"/>
              </w:rPr>
              <w:t>, шеф-монтаж, монтаж</w:t>
            </w:r>
            <w:r w:rsidR="007564F7" w:rsidRPr="002435CD">
              <w:rPr>
                <w:color w:val="000000" w:themeColor="text1"/>
                <w:sz w:val="16"/>
              </w:rPr>
              <w:t>).</w:t>
            </w:r>
          </w:p>
          <w:p w14:paraId="54E87BF9" w14:textId="77777777" w:rsidR="007564F7" w:rsidRPr="002435CD" w:rsidRDefault="001346BF" w:rsidP="007564F7">
            <w:pPr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t xml:space="preserve">    </w:t>
            </w:r>
            <w:r w:rsidRPr="002435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 </w:t>
            </w:r>
            <w:r w:rsidR="007564F7" w:rsidRPr="002435CD">
              <w:rPr>
                <w:color w:val="000000" w:themeColor="text1"/>
                <w:sz w:val="16"/>
                <w:szCs w:val="16"/>
                <w:lang w:val="de-DE"/>
              </w:rPr>
              <w:t xml:space="preserve">Die Tätigkeiten werden an zeitweiligen Standorten durchgeführt. </w:t>
            </w:r>
          </w:p>
          <w:p w14:paraId="75E8F431" w14:textId="77777777" w:rsidR="007564F7" w:rsidRPr="002435CD" w:rsidRDefault="007564F7" w:rsidP="007564F7">
            <w:pPr>
              <w:jc w:val="left"/>
              <w:rPr>
                <w:color w:val="000000" w:themeColor="text1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 xml:space="preserve">       (z.B. Baustellen)</w:t>
            </w:r>
          </w:p>
        </w:tc>
      </w:tr>
      <w:tr w:rsidR="007564F7" w:rsidRPr="00AA2B8B" w14:paraId="719A8ECB" w14:textId="77777777" w:rsidTr="007564F7">
        <w:trPr>
          <w:gridBefore w:val="1"/>
          <w:trHeight w:val="257"/>
          <w:tblCellSpacing w:w="20" w:type="dxa"/>
        </w:trPr>
        <w:tc>
          <w:tcPr>
            <w:tcW w:w="4613" w:type="dxa"/>
            <w:gridSpan w:val="8"/>
            <w:tcBorders>
              <w:left w:val="nil"/>
            </w:tcBorders>
          </w:tcPr>
          <w:p w14:paraId="1286C45F" w14:textId="77777777" w:rsidR="007564F7" w:rsidRPr="002435CD" w:rsidRDefault="0032344D" w:rsidP="007564F7">
            <w:pPr>
              <w:jc w:val="left"/>
              <w:rPr>
                <w:color w:val="000000" w:themeColor="text1"/>
                <w:sz w:val="16"/>
                <w:lang w:val="de-DE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F7" w:rsidRPr="002435CD">
              <w:rPr>
                <w:color w:val="000000" w:themeColor="text1"/>
                <w:lang w:val="de-DE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7564F7" w:rsidRPr="002435CD">
              <w:rPr>
                <w:color w:val="000000" w:themeColor="text1"/>
                <w:lang w:val="de-DE"/>
              </w:rPr>
              <w:t xml:space="preserve"> </w:t>
            </w:r>
            <w:r w:rsidR="007564F7" w:rsidRPr="002435CD">
              <w:rPr>
                <w:b/>
                <w:color w:val="000000" w:themeColor="text1"/>
                <w:sz w:val="16"/>
                <w:lang w:val="de-DE"/>
              </w:rPr>
              <w:t xml:space="preserve"> </w:t>
            </w:r>
            <w:r w:rsidR="007564F7" w:rsidRPr="002435CD">
              <w:rPr>
                <w:b/>
                <w:color w:val="000000" w:themeColor="text1"/>
                <w:sz w:val="16"/>
              </w:rPr>
              <w:t>Небольшая</w:t>
            </w:r>
            <w:r w:rsidR="007564F7" w:rsidRPr="002435CD">
              <w:rPr>
                <w:b/>
                <w:color w:val="000000" w:themeColor="text1"/>
                <w:sz w:val="16"/>
                <w:lang w:val="de-DE"/>
              </w:rPr>
              <w:t xml:space="preserve"> </w:t>
            </w:r>
            <w:r w:rsidR="007564F7" w:rsidRPr="002435CD">
              <w:rPr>
                <w:b/>
                <w:color w:val="000000" w:themeColor="text1"/>
                <w:sz w:val="16"/>
              </w:rPr>
              <w:t>вертикальная</w:t>
            </w:r>
            <w:r w:rsidR="007564F7" w:rsidRPr="002435CD">
              <w:rPr>
                <w:b/>
                <w:color w:val="000000" w:themeColor="text1"/>
                <w:sz w:val="16"/>
                <w:lang w:val="de-DE"/>
              </w:rPr>
              <w:t xml:space="preserve"> </w:t>
            </w:r>
            <w:r w:rsidR="007564F7" w:rsidRPr="002435CD">
              <w:rPr>
                <w:b/>
                <w:color w:val="000000" w:themeColor="text1"/>
                <w:sz w:val="16"/>
              </w:rPr>
              <w:t>интеграция</w:t>
            </w:r>
            <w:r w:rsidR="007564F7" w:rsidRPr="002435CD">
              <w:rPr>
                <w:b/>
                <w:color w:val="000000" w:themeColor="text1"/>
                <w:sz w:val="16"/>
                <w:lang w:val="de-DE"/>
              </w:rPr>
              <w:t>.</w:t>
            </w:r>
            <w:r w:rsidR="007564F7" w:rsidRPr="002435CD">
              <w:rPr>
                <w:color w:val="000000" w:themeColor="text1"/>
                <w:sz w:val="16"/>
                <w:lang w:val="de-DE"/>
              </w:rPr>
              <w:t xml:space="preserve"> </w:t>
            </w:r>
          </w:p>
          <w:p w14:paraId="572832BF" w14:textId="77777777" w:rsidR="007564F7" w:rsidRPr="002435CD" w:rsidRDefault="001346BF" w:rsidP="007564F7">
            <w:pPr>
              <w:jc w:val="left"/>
              <w:rPr>
                <w:color w:val="000000" w:themeColor="text1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 xml:space="preserve">      </w:t>
            </w:r>
            <w:r w:rsidRPr="002435CD">
              <w:rPr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7564F7" w:rsidRPr="002435CD">
              <w:rPr>
                <w:color w:val="000000" w:themeColor="text1"/>
                <w:sz w:val="16"/>
                <w:szCs w:val="16"/>
                <w:lang w:val="de-DE"/>
              </w:rPr>
              <w:t>Es besteht eine geringe Fertigungstiefe.</w:t>
            </w:r>
          </w:p>
        </w:tc>
        <w:tc>
          <w:tcPr>
            <w:tcW w:w="5767" w:type="dxa"/>
            <w:gridSpan w:val="5"/>
            <w:tcBorders>
              <w:right w:val="nil"/>
            </w:tcBorders>
          </w:tcPr>
          <w:p w14:paraId="3C2FB91B" w14:textId="77777777" w:rsidR="001346BF" w:rsidRPr="002435CD" w:rsidRDefault="0032344D" w:rsidP="007564F7">
            <w:pPr>
              <w:jc w:val="left"/>
              <w:rPr>
                <w:b/>
                <w:color w:val="000000" w:themeColor="text1"/>
                <w:sz w:val="16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F7" w:rsidRPr="002435CD">
              <w:rPr>
                <w:color w:val="000000" w:themeColor="text1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7564F7" w:rsidRPr="002435CD">
              <w:rPr>
                <w:color w:val="000000" w:themeColor="text1"/>
              </w:rPr>
              <w:t xml:space="preserve"> </w:t>
            </w:r>
            <w:r w:rsidR="007564F7" w:rsidRPr="002435CD">
              <w:rPr>
                <w:b/>
                <w:color w:val="000000" w:themeColor="text1"/>
                <w:sz w:val="16"/>
              </w:rPr>
              <w:t xml:space="preserve"> Существует сильная зависимость от законодательных </w:t>
            </w:r>
          </w:p>
          <w:p w14:paraId="0DDD13FB" w14:textId="77777777" w:rsidR="002435CD" w:rsidRPr="002435CD" w:rsidRDefault="001346BF" w:rsidP="007564F7">
            <w:pPr>
              <w:jc w:val="left"/>
              <w:rPr>
                <w:b/>
                <w:color w:val="000000" w:themeColor="text1"/>
                <w:sz w:val="16"/>
              </w:rPr>
            </w:pPr>
            <w:r w:rsidRPr="002435CD">
              <w:rPr>
                <w:b/>
                <w:color w:val="000000" w:themeColor="text1"/>
                <w:sz w:val="16"/>
              </w:rPr>
              <w:t xml:space="preserve">   </w:t>
            </w:r>
            <w:r w:rsidRPr="002435CD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2435CD">
              <w:rPr>
                <w:b/>
                <w:color w:val="000000" w:themeColor="text1"/>
                <w:sz w:val="16"/>
              </w:rPr>
              <w:t xml:space="preserve">  </w:t>
            </w:r>
            <w:r w:rsidR="002435CD" w:rsidRPr="002435CD">
              <w:rPr>
                <w:b/>
                <w:color w:val="000000" w:themeColor="text1"/>
                <w:sz w:val="16"/>
              </w:rPr>
              <w:t>п</w:t>
            </w:r>
            <w:r w:rsidR="007564F7" w:rsidRPr="002435CD">
              <w:rPr>
                <w:b/>
                <w:color w:val="000000" w:themeColor="text1"/>
                <w:sz w:val="16"/>
              </w:rPr>
              <w:t>редписаний</w:t>
            </w:r>
            <w:r w:rsidR="002B4901" w:rsidRPr="002435CD">
              <w:rPr>
                <w:b/>
                <w:color w:val="000000" w:themeColor="text1"/>
                <w:sz w:val="16"/>
              </w:rPr>
              <w:t xml:space="preserve"> (атомная промышленность, фармацевтика, </w:t>
            </w:r>
          </w:p>
          <w:p w14:paraId="75544F7C" w14:textId="77777777" w:rsidR="007564F7" w:rsidRPr="00AA2B8B" w:rsidRDefault="002435CD" w:rsidP="007564F7">
            <w:pPr>
              <w:jc w:val="left"/>
              <w:rPr>
                <w:color w:val="000000" w:themeColor="text1"/>
                <w:sz w:val="16"/>
                <w:lang w:val="de-DE"/>
              </w:rPr>
            </w:pPr>
            <w:r w:rsidRPr="002435CD">
              <w:rPr>
                <w:b/>
                <w:color w:val="000000" w:themeColor="text1"/>
                <w:sz w:val="16"/>
              </w:rPr>
              <w:t xml:space="preserve">       </w:t>
            </w:r>
            <w:r w:rsidR="002B4901" w:rsidRPr="002435CD">
              <w:rPr>
                <w:b/>
                <w:color w:val="000000" w:themeColor="text1"/>
                <w:sz w:val="16"/>
              </w:rPr>
              <w:t>авиастроение</w:t>
            </w:r>
            <w:r w:rsidR="002B4901" w:rsidRPr="00AA2B8B">
              <w:rPr>
                <w:b/>
                <w:color w:val="000000" w:themeColor="text1"/>
                <w:sz w:val="16"/>
                <w:lang w:val="de-DE"/>
              </w:rPr>
              <w:t xml:space="preserve"> </w:t>
            </w:r>
            <w:r w:rsidR="002B4901" w:rsidRPr="002435CD">
              <w:rPr>
                <w:b/>
                <w:color w:val="000000" w:themeColor="text1"/>
                <w:sz w:val="16"/>
              </w:rPr>
              <w:t>и</w:t>
            </w:r>
            <w:r w:rsidR="002B4901" w:rsidRPr="00AA2B8B">
              <w:rPr>
                <w:b/>
                <w:color w:val="000000" w:themeColor="text1"/>
                <w:sz w:val="16"/>
                <w:lang w:val="de-DE"/>
              </w:rPr>
              <w:t xml:space="preserve"> </w:t>
            </w:r>
            <w:r w:rsidR="002B4901" w:rsidRPr="002435CD">
              <w:rPr>
                <w:b/>
                <w:color w:val="000000" w:themeColor="text1"/>
                <w:sz w:val="16"/>
              </w:rPr>
              <w:t>т</w:t>
            </w:r>
            <w:r w:rsidR="002B4901" w:rsidRPr="00AA2B8B">
              <w:rPr>
                <w:b/>
                <w:color w:val="000000" w:themeColor="text1"/>
                <w:sz w:val="16"/>
                <w:lang w:val="de-DE"/>
              </w:rPr>
              <w:t>.</w:t>
            </w:r>
            <w:r w:rsidR="002B4901" w:rsidRPr="002435CD">
              <w:rPr>
                <w:b/>
                <w:color w:val="000000" w:themeColor="text1"/>
                <w:sz w:val="16"/>
              </w:rPr>
              <w:t>п</w:t>
            </w:r>
            <w:r w:rsidR="002B4901" w:rsidRPr="00AA2B8B">
              <w:rPr>
                <w:b/>
                <w:color w:val="000000" w:themeColor="text1"/>
                <w:sz w:val="16"/>
                <w:lang w:val="de-DE"/>
              </w:rPr>
              <w:t>.)</w:t>
            </w:r>
          </w:p>
          <w:p w14:paraId="3E7A36F1" w14:textId="77777777" w:rsidR="007564F7" w:rsidRPr="002435CD" w:rsidRDefault="001346BF" w:rsidP="007564F7">
            <w:pPr>
              <w:jc w:val="left"/>
              <w:rPr>
                <w:color w:val="000000" w:themeColor="text1"/>
                <w:lang w:val="de-DE"/>
              </w:rPr>
            </w:pPr>
            <w:r w:rsidRPr="00AA2B8B">
              <w:rPr>
                <w:color w:val="000000" w:themeColor="text1"/>
                <w:sz w:val="16"/>
                <w:szCs w:val="16"/>
                <w:lang w:val="de-DE"/>
              </w:rPr>
              <w:t xml:space="preserve">   </w:t>
            </w:r>
            <w:r w:rsidRPr="00AA2B8B">
              <w:rPr>
                <w:color w:val="000000" w:themeColor="text1"/>
                <w:lang w:val="de-DE"/>
              </w:rPr>
              <w:t xml:space="preserve"> </w:t>
            </w:r>
            <w:r w:rsidRPr="00AA2B8B">
              <w:rPr>
                <w:color w:val="000000" w:themeColor="text1"/>
                <w:sz w:val="16"/>
                <w:szCs w:val="16"/>
                <w:lang w:val="de-DE"/>
              </w:rPr>
              <w:t xml:space="preserve">   </w:t>
            </w:r>
            <w:r w:rsidR="007564F7" w:rsidRPr="002435CD">
              <w:rPr>
                <w:color w:val="000000" w:themeColor="text1"/>
                <w:sz w:val="16"/>
                <w:szCs w:val="16"/>
                <w:lang w:val="de-DE"/>
              </w:rPr>
              <w:t>Es besteht eine hohe Regelungsdichte hinsichtlich externer Vorgaben.</w:t>
            </w:r>
          </w:p>
        </w:tc>
      </w:tr>
      <w:tr w:rsidR="007564F7" w:rsidRPr="002435CD" w14:paraId="021E7475" w14:textId="77777777" w:rsidTr="007564F7">
        <w:trPr>
          <w:gridBefore w:val="1"/>
          <w:trHeight w:val="257"/>
          <w:tblCellSpacing w:w="20" w:type="dxa"/>
        </w:trPr>
        <w:tc>
          <w:tcPr>
            <w:tcW w:w="10420" w:type="dxa"/>
            <w:gridSpan w:val="13"/>
            <w:tcBorders>
              <w:left w:val="nil"/>
            </w:tcBorders>
          </w:tcPr>
          <w:p w14:paraId="5164FA61" w14:textId="77777777" w:rsidR="007564F7" w:rsidRPr="002435CD" w:rsidRDefault="007564F7" w:rsidP="007564F7">
            <w:pPr>
              <w:jc w:val="left"/>
              <w:rPr>
                <w:b/>
                <w:color w:val="000000" w:themeColor="text1"/>
                <w:sz w:val="22"/>
              </w:rPr>
            </w:pPr>
            <w:r w:rsidRPr="002435CD">
              <w:rPr>
                <w:b/>
                <w:color w:val="000000" w:themeColor="text1"/>
                <w:sz w:val="22"/>
              </w:rPr>
              <w:t>V. Сведения о системе менеджмента</w:t>
            </w:r>
          </w:p>
          <w:p w14:paraId="29E6462A" w14:textId="77777777" w:rsidR="007564F7" w:rsidRPr="002435CD" w:rsidRDefault="007564F7" w:rsidP="007564F7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2435CD">
              <w:rPr>
                <w:rFonts w:cs="Arial"/>
                <w:bCs/>
                <w:color w:val="000000" w:themeColor="text1"/>
                <w:sz w:val="16"/>
                <w:szCs w:val="16"/>
                <w:lang w:val="de-DE"/>
              </w:rPr>
              <w:t>V. Angaben zum Managementsystem</w:t>
            </w:r>
          </w:p>
        </w:tc>
      </w:tr>
      <w:tr w:rsidR="007564F7" w:rsidRPr="002435CD" w14:paraId="406BCA23" w14:textId="77777777" w:rsidTr="007564F7">
        <w:trPr>
          <w:gridBefore w:val="1"/>
          <w:trHeight w:val="257"/>
          <w:tblCellSpacing w:w="20" w:type="dxa"/>
        </w:trPr>
        <w:tc>
          <w:tcPr>
            <w:tcW w:w="3458" w:type="dxa"/>
            <w:gridSpan w:val="6"/>
            <w:tcBorders>
              <w:left w:val="nil"/>
            </w:tcBorders>
          </w:tcPr>
          <w:p w14:paraId="65664CA5" w14:textId="77777777" w:rsidR="007564F7" w:rsidRPr="002435CD" w:rsidRDefault="007564F7" w:rsidP="007564F7">
            <w:pPr>
              <w:jc w:val="righ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>У Вас уже есть система менеджмента?</w:t>
            </w:r>
          </w:p>
          <w:p w14:paraId="2097533A" w14:textId="77777777" w:rsidR="007564F7" w:rsidRPr="002435CD" w:rsidRDefault="007564F7" w:rsidP="007564F7">
            <w:pPr>
              <w:jc w:val="right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Verfügen Sie bereits über ein Managementsystem?</w:t>
            </w:r>
          </w:p>
        </w:tc>
        <w:tc>
          <w:tcPr>
            <w:tcW w:w="6922" w:type="dxa"/>
            <w:gridSpan w:val="7"/>
            <w:tcBorders>
              <w:right w:val="nil"/>
            </w:tcBorders>
          </w:tcPr>
          <w:p w14:paraId="68609728" w14:textId="77777777" w:rsidR="007564F7" w:rsidRPr="002435CD" w:rsidRDefault="0032344D" w:rsidP="007564F7">
            <w:pPr>
              <w:jc w:val="lef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F7" w:rsidRPr="002435CD">
              <w:rPr>
                <w:color w:val="000000" w:themeColor="text1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7564F7" w:rsidRPr="002435CD">
              <w:rPr>
                <w:color w:val="000000" w:themeColor="text1"/>
              </w:rPr>
              <w:t xml:space="preserve"> Нет  </w:t>
            </w:r>
          </w:p>
          <w:p w14:paraId="5C93D77C" w14:textId="77777777" w:rsidR="007564F7" w:rsidRPr="002435CD" w:rsidRDefault="007564F7" w:rsidP="007564F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  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Nein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 </w:t>
            </w:r>
          </w:p>
          <w:p w14:paraId="2EBE96DA" w14:textId="77777777" w:rsidR="007564F7" w:rsidRPr="002435CD" w:rsidRDefault="0032344D" w:rsidP="007564F7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F7" w:rsidRPr="002435CD">
              <w:rPr>
                <w:color w:val="000000" w:themeColor="text1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7564F7" w:rsidRPr="002435CD">
              <w:rPr>
                <w:color w:val="000000" w:themeColor="text1"/>
              </w:rPr>
              <w:t xml:space="preserve"> Да, стандарт: </w:t>
            </w:r>
            <w:r w:rsidRPr="002435CD">
              <w:rPr>
                <w:rFonts w:cs="Arial"/>
                <w:color w:val="000000" w:themeColor="text1"/>
              </w:rPr>
              <w:fldChar w:fldCharType="begin" w:fldLock="1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564F7" w:rsidRPr="002435CD">
              <w:rPr>
                <w:rFonts w:cs="Arial"/>
                <w:color w:val="000000" w:themeColor="text1"/>
              </w:rPr>
              <w:instrText xml:space="preserve"> FORMTEXT </w:instrText>
            </w:r>
            <w:r w:rsidRPr="002435CD">
              <w:rPr>
                <w:rFonts w:cs="Arial"/>
                <w:color w:val="000000" w:themeColor="text1"/>
              </w:rPr>
            </w:r>
            <w:r w:rsidRPr="002435CD">
              <w:rPr>
                <w:rFonts w:cs="Arial"/>
                <w:color w:val="000000" w:themeColor="text1"/>
              </w:rPr>
              <w:fldChar w:fldCharType="separate"/>
            </w:r>
            <w:r w:rsidR="007564F7" w:rsidRPr="002435CD">
              <w:rPr>
                <w:color w:val="000000" w:themeColor="text1"/>
              </w:rPr>
              <w:t> </w:t>
            </w:r>
            <w:r w:rsidR="007564F7" w:rsidRPr="002435CD">
              <w:rPr>
                <w:color w:val="000000" w:themeColor="text1"/>
              </w:rPr>
              <w:t> </w:t>
            </w:r>
            <w:r w:rsidR="007564F7" w:rsidRPr="002435CD">
              <w:rPr>
                <w:color w:val="000000" w:themeColor="text1"/>
              </w:rPr>
              <w:t> </w:t>
            </w:r>
            <w:r w:rsidR="007564F7" w:rsidRPr="002435CD">
              <w:rPr>
                <w:color w:val="000000" w:themeColor="text1"/>
              </w:rPr>
              <w:t> </w:t>
            </w:r>
            <w:r w:rsidR="007564F7" w:rsidRPr="002435CD">
              <w:rPr>
                <w:color w:val="000000" w:themeColor="text1"/>
              </w:rPr>
              <w:t> </w:t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  <w:r w:rsidR="007564F7" w:rsidRPr="002435CD">
              <w:rPr>
                <w:color w:val="000000" w:themeColor="text1"/>
              </w:rPr>
              <w:t xml:space="preserve">, действует с (дата): </w:t>
            </w:r>
            <w:r w:rsidRPr="002435CD">
              <w:rPr>
                <w:rFonts w:cs="Arial"/>
                <w:color w:val="000000" w:themeColor="text1"/>
              </w:rPr>
              <w:fldChar w:fldCharType="begin" w:fldLock="1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564F7" w:rsidRPr="002435CD">
              <w:rPr>
                <w:rFonts w:cs="Arial"/>
                <w:color w:val="000000" w:themeColor="text1"/>
              </w:rPr>
              <w:instrText xml:space="preserve"> FORMTEXT </w:instrText>
            </w:r>
            <w:r w:rsidRPr="002435CD">
              <w:rPr>
                <w:rFonts w:cs="Arial"/>
                <w:color w:val="000000" w:themeColor="text1"/>
              </w:rPr>
            </w:r>
            <w:r w:rsidRPr="002435CD">
              <w:rPr>
                <w:rFonts w:cs="Arial"/>
                <w:color w:val="000000" w:themeColor="text1"/>
              </w:rPr>
              <w:fldChar w:fldCharType="separate"/>
            </w:r>
            <w:r w:rsidR="007564F7" w:rsidRPr="002435CD">
              <w:rPr>
                <w:color w:val="000000" w:themeColor="text1"/>
              </w:rPr>
              <w:t> </w:t>
            </w:r>
            <w:r w:rsidR="007564F7" w:rsidRPr="002435CD">
              <w:rPr>
                <w:color w:val="000000" w:themeColor="text1"/>
              </w:rPr>
              <w:t> </w:t>
            </w:r>
            <w:r w:rsidR="007564F7" w:rsidRPr="002435CD">
              <w:rPr>
                <w:color w:val="000000" w:themeColor="text1"/>
              </w:rPr>
              <w:t> </w:t>
            </w:r>
            <w:r w:rsidR="007564F7" w:rsidRPr="002435CD">
              <w:rPr>
                <w:color w:val="000000" w:themeColor="text1"/>
              </w:rPr>
              <w:t> </w:t>
            </w:r>
            <w:r w:rsidR="007564F7" w:rsidRPr="002435CD">
              <w:rPr>
                <w:color w:val="000000" w:themeColor="text1"/>
              </w:rPr>
              <w:t> </w:t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</w:p>
          <w:p w14:paraId="60ADE4C3" w14:textId="77777777" w:rsidR="007564F7" w:rsidRPr="002435CD" w:rsidRDefault="007564F7" w:rsidP="007564F7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 xml:space="preserve">      </w:t>
            </w: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Ja, Norm:                             in Kraft gesetzt am:</w:t>
            </w:r>
          </w:p>
          <w:p w14:paraId="0A2DF631" w14:textId="77777777" w:rsidR="007564F7" w:rsidRPr="002435CD" w:rsidRDefault="0032344D" w:rsidP="007564F7">
            <w:pPr>
              <w:jc w:val="left"/>
              <w:rPr>
                <w:color w:val="000000" w:themeColor="text1"/>
                <w:sz w:val="18"/>
              </w:rPr>
            </w:pPr>
            <w:r w:rsidRPr="002435CD">
              <w:rPr>
                <w:rFonts w:cs="Arial"/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F7" w:rsidRPr="002435CD">
              <w:rPr>
                <w:rFonts w:cs="Arial"/>
                <w:color w:val="000000" w:themeColor="text1"/>
              </w:rPr>
              <w:instrText xml:space="preserve"> FORMCHECKBOX </w:instrText>
            </w:r>
            <w:r w:rsidR="00AA2B8B">
              <w:rPr>
                <w:rFonts w:cs="Arial"/>
                <w:color w:val="000000" w:themeColor="text1"/>
              </w:rPr>
            </w:r>
            <w:r w:rsidR="00AA2B8B">
              <w:rPr>
                <w:rFonts w:cs="Arial"/>
                <w:color w:val="000000" w:themeColor="text1"/>
              </w:rPr>
              <w:fldChar w:fldCharType="separate"/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  <w:r w:rsidR="007564F7" w:rsidRPr="002435CD">
              <w:rPr>
                <w:color w:val="000000" w:themeColor="text1"/>
              </w:rPr>
              <w:t xml:space="preserve"> Нас консультировали по созданию системы менеджмента.</w:t>
            </w:r>
            <w:r w:rsidR="007564F7" w:rsidRPr="002435CD">
              <w:rPr>
                <w:color w:val="000000" w:themeColor="text1"/>
                <w:sz w:val="18"/>
              </w:rPr>
              <w:t xml:space="preserve"> </w:t>
            </w:r>
          </w:p>
          <w:p w14:paraId="204A781D" w14:textId="77777777" w:rsidR="007564F7" w:rsidRPr="002435CD" w:rsidRDefault="007564F7" w:rsidP="007564F7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 xml:space="preserve">      </w:t>
            </w: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Zum Aufbau des Managementsystems wurden wir beraten.</w:t>
            </w:r>
          </w:p>
          <w:p w14:paraId="63EEC0DB" w14:textId="77777777" w:rsidR="007564F7" w:rsidRPr="002435CD" w:rsidRDefault="007564F7" w:rsidP="007564F7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color w:val="000000" w:themeColor="text1"/>
                <w:sz w:val="18"/>
                <w:lang w:val="de-DE"/>
              </w:rPr>
              <w:t xml:space="preserve">     </w:t>
            </w:r>
            <w:r w:rsidRPr="002435CD">
              <w:rPr>
                <w:color w:val="000000" w:themeColor="text1"/>
              </w:rPr>
              <w:t xml:space="preserve">Наименование консультанта/организации: </w:t>
            </w:r>
            <w:r w:rsidR="0032344D" w:rsidRPr="002435CD">
              <w:rPr>
                <w:rFonts w:cs="Arial"/>
                <w:color w:val="000000" w:themeColor="text1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Pr="002435CD">
              <w:rPr>
                <w:rFonts w:cs="Arial"/>
                <w:color w:val="000000" w:themeColor="text1"/>
              </w:rPr>
              <w:instrText xml:space="preserve"> FORMTEXT </w:instrText>
            </w:r>
            <w:r w:rsidR="0032344D" w:rsidRPr="002435CD">
              <w:rPr>
                <w:rFonts w:cs="Arial"/>
                <w:color w:val="000000" w:themeColor="text1"/>
              </w:rPr>
            </w:r>
            <w:r w:rsidR="0032344D" w:rsidRPr="002435CD">
              <w:rPr>
                <w:rFonts w:cs="Arial"/>
                <w:color w:val="000000" w:themeColor="text1"/>
              </w:rPr>
              <w:fldChar w:fldCharType="separate"/>
            </w:r>
            <w:r w:rsidRPr="002435CD">
              <w:rPr>
                <w:rFonts w:cs="Arial"/>
                <w:color w:val="000000" w:themeColor="text1"/>
              </w:rPr>
              <w:t> </w:t>
            </w:r>
            <w:r w:rsidRPr="002435CD">
              <w:rPr>
                <w:rFonts w:cs="Arial"/>
                <w:color w:val="000000" w:themeColor="text1"/>
              </w:rPr>
              <w:t> </w:t>
            </w:r>
            <w:r w:rsidRPr="002435CD">
              <w:rPr>
                <w:rFonts w:cs="Arial"/>
                <w:color w:val="000000" w:themeColor="text1"/>
              </w:rPr>
              <w:t> </w:t>
            </w:r>
            <w:r w:rsidRPr="002435CD">
              <w:rPr>
                <w:rFonts w:cs="Arial"/>
                <w:color w:val="000000" w:themeColor="text1"/>
              </w:rPr>
              <w:t> </w:t>
            </w:r>
            <w:r w:rsidRPr="002435CD">
              <w:rPr>
                <w:rFonts w:cs="Arial"/>
                <w:color w:val="000000" w:themeColor="text1"/>
              </w:rPr>
              <w:t> </w:t>
            </w:r>
            <w:r w:rsidR="0032344D" w:rsidRPr="002435CD">
              <w:rPr>
                <w:rFonts w:cs="Arial"/>
                <w:color w:val="000000" w:themeColor="text1"/>
              </w:rPr>
              <w:fldChar w:fldCharType="end"/>
            </w:r>
          </w:p>
          <w:p w14:paraId="596986F8" w14:textId="77777777" w:rsidR="007564F7" w:rsidRPr="002435CD" w:rsidRDefault="007564F7" w:rsidP="007564F7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 xml:space="preserve">      </w:t>
            </w: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Name</w:t>
            </w: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des</w:t>
            </w: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Beraters</w:t>
            </w: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 xml:space="preserve"> / </w:t>
            </w: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Organisation</w:t>
            </w: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</w:p>
        </w:tc>
      </w:tr>
      <w:tr w:rsidR="007564F7" w:rsidRPr="002435CD" w14:paraId="33AA10D7" w14:textId="77777777" w:rsidTr="007564F7">
        <w:trPr>
          <w:gridBefore w:val="1"/>
          <w:trHeight w:val="257"/>
          <w:tblCellSpacing w:w="20" w:type="dxa"/>
        </w:trPr>
        <w:tc>
          <w:tcPr>
            <w:tcW w:w="3458" w:type="dxa"/>
            <w:gridSpan w:val="6"/>
            <w:tcBorders>
              <w:left w:val="nil"/>
            </w:tcBorders>
          </w:tcPr>
          <w:p w14:paraId="023665BA" w14:textId="77777777" w:rsidR="007564F7" w:rsidRPr="002435CD" w:rsidRDefault="007564F7" w:rsidP="007564F7">
            <w:pPr>
              <w:jc w:val="righ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 xml:space="preserve">У Вас уже есть </w:t>
            </w:r>
            <w:r w:rsidRPr="002435CD">
              <w:rPr>
                <w:color w:val="000000" w:themeColor="text1"/>
                <w:u w:val="single"/>
              </w:rPr>
              <w:t>сертифицированная</w:t>
            </w:r>
            <w:r w:rsidRPr="002435CD">
              <w:rPr>
                <w:color w:val="000000" w:themeColor="text1"/>
              </w:rPr>
              <w:t xml:space="preserve"> система менеджмента, сертифицированная в другом Органе?</w:t>
            </w:r>
          </w:p>
          <w:p w14:paraId="7BE94F35" w14:textId="77777777" w:rsidR="007564F7" w:rsidRPr="002435CD" w:rsidRDefault="007564F7" w:rsidP="007564F7">
            <w:pPr>
              <w:jc w:val="right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 xml:space="preserve">Verfügen Sie bereits über ein </w:t>
            </w:r>
            <w:r w:rsidRPr="002435CD">
              <w:rPr>
                <w:color w:val="000000" w:themeColor="text1"/>
                <w:sz w:val="16"/>
                <w:szCs w:val="16"/>
                <w:u w:val="single"/>
                <w:lang w:val="de-DE"/>
              </w:rPr>
              <w:t>zertifiziertes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 xml:space="preserve"> Management-system durch eine andere Zertifizierungsstelle?</w:t>
            </w:r>
          </w:p>
        </w:tc>
        <w:tc>
          <w:tcPr>
            <w:tcW w:w="6922" w:type="dxa"/>
            <w:gridSpan w:val="7"/>
            <w:tcBorders>
              <w:right w:val="nil"/>
            </w:tcBorders>
          </w:tcPr>
          <w:p w14:paraId="40909EC4" w14:textId="77777777" w:rsidR="007564F7" w:rsidRPr="002435CD" w:rsidRDefault="0032344D" w:rsidP="007564F7">
            <w:pPr>
              <w:jc w:val="lef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F7" w:rsidRPr="002435CD">
              <w:rPr>
                <w:color w:val="000000" w:themeColor="text1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7564F7" w:rsidRPr="002435CD">
              <w:rPr>
                <w:color w:val="000000" w:themeColor="text1"/>
              </w:rPr>
              <w:t xml:space="preserve"> Нет  </w:t>
            </w:r>
          </w:p>
          <w:p w14:paraId="07278F03" w14:textId="77777777" w:rsidR="007564F7" w:rsidRPr="002435CD" w:rsidRDefault="007564F7" w:rsidP="007564F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  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Nein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 </w:t>
            </w:r>
          </w:p>
          <w:p w14:paraId="13A61659" w14:textId="77777777" w:rsidR="007564F7" w:rsidRPr="002435CD" w:rsidRDefault="0032344D" w:rsidP="007564F7">
            <w:pPr>
              <w:jc w:val="lef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F7" w:rsidRPr="002435CD">
              <w:rPr>
                <w:color w:val="000000" w:themeColor="text1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7564F7" w:rsidRPr="002435CD">
              <w:rPr>
                <w:color w:val="000000" w:themeColor="text1"/>
              </w:rPr>
              <w:t xml:space="preserve"> Да, сертифицирована с (дата): </w:t>
            </w:r>
            <w:r w:rsidRPr="002435CD">
              <w:rPr>
                <w:rFonts w:cs="Arial"/>
                <w:color w:val="000000" w:themeColor="text1"/>
              </w:rPr>
              <w:fldChar w:fldCharType="begin" w:fldLock="1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564F7" w:rsidRPr="002435CD">
              <w:rPr>
                <w:rFonts w:cs="Arial"/>
                <w:color w:val="000000" w:themeColor="text1"/>
              </w:rPr>
              <w:instrText xml:space="preserve"> FORMTEXT </w:instrText>
            </w:r>
            <w:r w:rsidRPr="002435CD">
              <w:rPr>
                <w:rFonts w:cs="Arial"/>
                <w:color w:val="000000" w:themeColor="text1"/>
              </w:rPr>
            </w:r>
            <w:r w:rsidRPr="002435CD">
              <w:rPr>
                <w:rFonts w:cs="Arial"/>
                <w:color w:val="000000" w:themeColor="text1"/>
              </w:rPr>
              <w:fldChar w:fldCharType="separate"/>
            </w:r>
            <w:r w:rsidR="007564F7" w:rsidRPr="002435CD">
              <w:rPr>
                <w:color w:val="000000" w:themeColor="text1"/>
              </w:rPr>
              <w:t> </w:t>
            </w:r>
            <w:r w:rsidR="007564F7" w:rsidRPr="002435CD">
              <w:rPr>
                <w:color w:val="000000" w:themeColor="text1"/>
              </w:rPr>
              <w:t> </w:t>
            </w:r>
            <w:r w:rsidR="007564F7" w:rsidRPr="002435CD">
              <w:rPr>
                <w:color w:val="000000" w:themeColor="text1"/>
              </w:rPr>
              <w:t> </w:t>
            </w:r>
            <w:r w:rsidR="007564F7" w:rsidRPr="002435CD">
              <w:rPr>
                <w:color w:val="000000" w:themeColor="text1"/>
              </w:rPr>
              <w:t> </w:t>
            </w:r>
            <w:r w:rsidR="007564F7" w:rsidRPr="002435CD">
              <w:rPr>
                <w:color w:val="000000" w:themeColor="text1"/>
              </w:rPr>
              <w:t> </w:t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  <w:r w:rsidR="007564F7" w:rsidRPr="002435CD">
              <w:rPr>
                <w:color w:val="000000" w:themeColor="text1"/>
              </w:rPr>
              <w:t xml:space="preserve">,   </w:t>
            </w:r>
          </w:p>
          <w:p w14:paraId="65B406E8" w14:textId="77777777" w:rsidR="007564F7" w:rsidRPr="002435CD" w:rsidRDefault="007564F7" w:rsidP="007564F7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 xml:space="preserve">      </w:t>
            </w: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Ja</w:t>
            </w: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zertifiziert</w:t>
            </w: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seit</w:t>
            </w:r>
            <w:r w:rsidRPr="002435CD"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</w:p>
          <w:p w14:paraId="4679E36C" w14:textId="77777777" w:rsidR="007564F7" w:rsidRPr="002435CD" w:rsidRDefault="007564F7" w:rsidP="007564F7">
            <w:pPr>
              <w:jc w:val="lef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 xml:space="preserve">в соответствии со следующим стандартом: </w:t>
            </w:r>
            <w:r w:rsidR="0032344D" w:rsidRPr="002435CD">
              <w:rPr>
                <w:rFonts w:cs="Arial"/>
                <w:color w:val="000000" w:themeColor="text1"/>
              </w:rPr>
              <w:fldChar w:fldCharType="begin" w:fldLock="1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435CD">
              <w:rPr>
                <w:rFonts w:cs="Arial"/>
                <w:color w:val="000000" w:themeColor="text1"/>
              </w:rPr>
              <w:instrText xml:space="preserve"> FORMTEXT </w:instrText>
            </w:r>
            <w:r w:rsidR="0032344D" w:rsidRPr="002435CD">
              <w:rPr>
                <w:rFonts w:cs="Arial"/>
                <w:color w:val="000000" w:themeColor="text1"/>
              </w:rPr>
            </w:r>
            <w:r w:rsidR="0032344D" w:rsidRPr="002435CD">
              <w:rPr>
                <w:rFonts w:cs="Arial"/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t> </w:t>
            </w:r>
            <w:r w:rsidRPr="002435CD">
              <w:rPr>
                <w:color w:val="000000" w:themeColor="text1"/>
              </w:rPr>
              <w:t> </w:t>
            </w:r>
            <w:r w:rsidRPr="002435CD">
              <w:rPr>
                <w:color w:val="000000" w:themeColor="text1"/>
              </w:rPr>
              <w:t> </w:t>
            </w:r>
            <w:r w:rsidRPr="002435CD">
              <w:rPr>
                <w:color w:val="000000" w:themeColor="text1"/>
              </w:rPr>
              <w:t> </w:t>
            </w:r>
            <w:r w:rsidRPr="002435CD">
              <w:rPr>
                <w:color w:val="000000" w:themeColor="text1"/>
              </w:rPr>
              <w:t> </w:t>
            </w:r>
            <w:r w:rsidR="0032344D" w:rsidRPr="002435CD">
              <w:rPr>
                <w:rFonts w:cs="Arial"/>
                <w:color w:val="000000" w:themeColor="text1"/>
              </w:rPr>
              <w:fldChar w:fldCharType="end"/>
            </w:r>
            <w:r w:rsidRPr="002435CD">
              <w:rPr>
                <w:color w:val="000000" w:themeColor="text1"/>
              </w:rPr>
              <w:t xml:space="preserve">     </w:t>
            </w:r>
          </w:p>
          <w:p w14:paraId="4D168AB6" w14:textId="77777777" w:rsidR="007564F7" w:rsidRPr="002435CD" w:rsidRDefault="007564F7" w:rsidP="007564F7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2435CD">
              <w:rPr>
                <w:color w:val="000000" w:themeColor="text1"/>
                <w:sz w:val="18"/>
                <w:szCs w:val="18"/>
                <w:lang w:val="de-DE"/>
              </w:rPr>
              <w:t>F</w:t>
            </w:r>
            <w:r w:rsidRPr="002435CD">
              <w:rPr>
                <w:color w:val="000000" w:themeColor="text1"/>
                <w:sz w:val="18"/>
                <w:szCs w:val="18"/>
              </w:rPr>
              <w:t>ü</w:t>
            </w:r>
            <w:r w:rsidRPr="002435CD">
              <w:rPr>
                <w:color w:val="000000" w:themeColor="text1"/>
                <w:sz w:val="18"/>
                <w:szCs w:val="18"/>
                <w:lang w:val="de-DE"/>
              </w:rPr>
              <w:t>r</w:t>
            </w:r>
            <w:r w:rsidRPr="002435C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435CD">
              <w:rPr>
                <w:color w:val="000000" w:themeColor="text1"/>
                <w:sz w:val="18"/>
                <w:szCs w:val="18"/>
                <w:lang w:val="de-DE"/>
              </w:rPr>
              <w:t>folgende</w:t>
            </w:r>
            <w:r w:rsidRPr="002435C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435CD">
              <w:rPr>
                <w:color w:val="000000" w:themeColor="text1"/>
                <w:sz w:val="18"/>
                <w:szCs w:val="18"/>
                <w:lang w:val="de-DE"/>
              </w:rPr>
              <w:t>Norm</w:t>
            </w:r>
            <w:r w:rsidRPr="002435CD">
              <w:rPr>
                <w:color w:val="000000" w:themeColor="text1"/>
                <w:sz w:val="18"/>
                <w:szCs w:val="18"/>
              </w:rPr>
              <w:t xml:space="preserve">:   </w:t>
            </w:r>
          </w:p>
          <w:p w14:paraId="74D45835" w14:textId="77777777" w:rsidR="007564F7" w:rsidRPr="002435CD" w:rsidRDefault="007564F7" w:rsidP="007564F7">
            <w:pPr>
              <w:jc w:val="lef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 xml:space="preserve">Название Органа по сертификации: </w:t>
            </w:r>
            <w:r w:rsidR="0032344D" w:rsidRPr="002435CD">
              <w:rPr>
                <w:rFonts w:cs="Arial"/>
                <w:color w:val="000000" w:themeColor="text1"/>
              </w:rPr>
              <w:fldChar w:fldCharType="begin" w:fldLock="1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435CD">
              <w:rPr>
                <w:rFonts w:cs="Arial"/>
                <w:color w:val="000000" w:themeColor="text1"/>
              </w:rPr>
              <w:instrText xml:space="preserve"> FORMTEXT </w:instrText>
            </w:r>
            <w:r w:rsidR="0032344D" w:rsidRPr="002435CD">
              <w:rPr>
                <w:rFonts w:cs="Arial"/>
                <w:color w:val="000000" w:themeColor="text1"/>
              </w:rPr>
            </w:r>
            <w:r w:rsidR="0032344D" w:rsidRPr="002435CD">
              <w:rPr>
                <w:rFonts w:cs="Arial"/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t> </w:t>
            </w:r>
            <w:r w:rsidRPr="002435CD">
              <w:rPr>
                <w:color w:val="000000" w:themeColor="text1"/>
              </w:rPr>
              <w:t> </w:t>
            </w:r>
            <w:r w:rsidRPr="002435CD">
              <w:rPr>
                <w:color w:val="000000" w:themeColor="text1"/>
              </w:rPr>
              <w:t> </w:t>
            </w:r>
            <w:r w:rsidRPr="002435CD">
              <w:rPr>
                <w:color w:val="000000" w:themeColor="text1"/>
              </w:rPr>
              <w:t> </w:t>
            </w:r>
            <w:r w:rsidRPr="002435CD">
              <w:rPr>
                <w:color w:val="000000" w:themeColor="text1"/>
              </w:rPr>
              <w:t> </w:t>
            </w:r>
            <w:r w:rsidR="0032344D" w:rsidRPr="002435CD">
              <w:rPr>
                <w:rFonts w:cs="Arial"/>
                <w:color w:val="000000" w:themeColor="text1"/>
              </w:rPr>
              <w:fldChar w:fldCharType="end"/>
            </w:r>
            <w:r w:rsidRPr="002435CD">
              <w:rPr>
                <w:color w:val="000000" w:themeColor="text1"/>
              </w:rPr>
              <w:t xml:space="preserve"> </w:t>
            </w:r>
          </w:p>
          <w:p w14:paraId="1148DF45" w14:textId="77777777" w:rsidR="007564F7" w:rsidRPr="002435CD" w:rsidRDefault="007564F7" w:rsidP="007564F7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Name der Zertifizierungsstelle:</w:t>
            </w:r>
          </w:p>
        </w:tc>
      </w:tr>
      <w:tr w:rsidR="007564F7" w:rsidRPr="00AA2B8B" w14:paraId="6E895150" w14:textId="77777777" w:rsidTr="007564F7">
        <w:trPr>
          <w:gridBefore w:val="1"/>
          <w:trHeight w:val="257"/>
          <w:tblCellSpacing w:w="20" w:type="dxa"/>
        </w:trPr>
        <w:tc>
          <w:tcPr>
            <w:tcW w:w="3458" w:type="dxa"/>
            <w:gridSpan w:val="6"/>
            <w:tcBorders>
              <w:left w:val="nil"/>
            </w:tcBorders>
          </w:tcPr>
          <w:p w14:paraId="1E54D97B" w14:textId="77777777" w:rsidR="007564F7" w:rsidRPr="002435CD" w:rsidRDefault="007564F7" w:rsidP="007564F7">
            <w:pPr>
              <w:jc w:val="righ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 xml:space="preserve">Мы хотели бы получить </w:t>
            </w:r>
            <w:r w:rsidRPr="002435CD">
              <w:rPr>
                <w:color w:val="000000" w:themeColor="text1"/>
              </w:rPr>
              <w:lastRenderedPageBreak/>
              <w:t xml:space="preserve">коммерческое предложение по переходу* действующей сертификации в TÜV Thüringen e.V. </w:t>
            </w:r>
          </w:p>
          <w:p w14:paraId="38280133" w14:textId="77777777" w:rsidR="007564F7" w:rsidRPr="002435CD" w:rsidRDefault="007564F7" w:rsidP="007564F7">
            <w:pPr>
              <w:jc w:val="right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Wir wünschen ein Angebot zur Übernahme* der bestehenden Zertifizierung durch den TÜV Thüringen e.V.</w:t>
            </w:r>
          </w:p>
        </w:tc>
        <w:tc>
          <w:tcPr>
            <w:tcW w:w="6922" w:type="dxa"/>
            <w:gridSpan w:val="7"/>
            <w:tcBorders>
              <w:right w:val="nil"/>
            </w:tcBorders>
          </w:tcPr>
          <w:p w14:paraId="71C2E03C" w14:textId="77777777" w:rsidR="007564F7" w:rsidRPr="002435CD" w:rsidRDefault="0032344D" w:rsidP="007564F7">
            <w:pPr>
              <w:jc w:val="lef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lastRenderedPageBreak/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F7" w:rsidRPr="002435CD">
              <w:rPr>
                <w:color w:val="000000" w:themeColor="text1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7564F7" w:rsidRPr="002435CD">
              <w:rPr>
                <w:color w:val="000000" w:themeColor="text1"/>
              </w:rPr>
              <w:t xml:space="preserve"> Нет  </w:t>
            </w:r>
          </w:p>
          <w:p w14:paraId="5C214E6A" w14:textId="77777777" w:rsidR="007564F7" w:rsidRPr="002435CD" w:rsidRDefault="007564F7" w:rsidP="007564F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lastRenderedPageBreak/>
              <w:t xml:space="preserve"> </w:t>
            </w:r>
            <w:r w:rsidRPr="002435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  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Nein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 </w:t>
            </w:r>
          </w:p>
          <w:p w14:paraId="04CA12A7" w14:textId="77777777" w:rsidR="007564F7" w:rsidRPr="002435CD" w:rsidRDefault="0032344D" w:rsidP="007564F7">
            <w:pPr>
              <w:jc w:val="lef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F7" w:rsidRPr="002435CD">
              <w:rPr>
                <w:color w:val="000000" w:themeColor="text1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7564F7" w:rsidRPr="002435CD">
              <w:rPr>
                <w:color w:val="000000" w:themeColor="text1"/>
              </w:rPr>
              <w:t xml:space="preserve"> Дa, копия сертификата прилагается к анкете.</w:t>
            </w:r>
          </w:p>
          <w:p w14:paraId="573A317C" w14:textId="77777777" w:rsidR="007564F7" w:rsidRPr="002435CD" w:rsidRDefault="007564F7" w:rsidP="007564F7">
            <w:pPr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t xml:space="preserve">     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Ja, die Kopie des Zertifikates ist dem Fragebogen beigelegt.</w:t>
            </w:r>
          </w:p>
        </w:tc>
      </w:tr>
      <w:tr w:rsidR="007564F7" w:rsidRPr="00AA2B8B" w14:paraId="33EBD966" w14:textId="77777777" w:rsidTr="007564F7">
        <w:trPr>
          <w:gridBefore w:val="1"/>
          <w:trHeight w:val="257"/>
          <w:tblCellSpacing w:w="20" w:type="dxa"/>
        </w:trPr>
        <w:tc>
          <w:tcPr>
            <w:tcW w:w="10420" w:type="dxa"/>
            <w:gridSpan w:val="13"/>
            <w:tcBorders>
              <w:left w:val="nil"/>
            </w:tcBorders>
          </w:tcPr>
          <w:p w14:paraId="25016027" w14:textId="77777777" w:rsidR="007564F7" w:rsidRPr="002435CD" w:rsidRDefault="007564F7" w:rsidP="007564F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lastRenderedPageBreak/>
              <w:t>* Примечание:</w:t>
            </w:r>
          </w:p>
          <w:p w14:paraId="40D275D6" w14:textId="77777777" w:rsidR="007564F7" w:rsidRPr="002435CD" w:rsidRDefault="007564F7" w:rsidP="007564F7">
            <w:pPr>
              <w:jc w:val="lef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435CD">
              <w:rPr>
                <w:b/>
                <w:bCs/>
                <w:color w:val="000000" w:themeColor="text1"/>
                <w:sz w:val="16"/>
                <w:szCs w:val="16"/>
              </w:rPr>
              <w:t>Для принятия действующей сертификации Орган по сертификации должен ознакомиться с отчетами об аудите (первичный сертификационный / ресертификационный и наблюдательные аудиты), имеющимися отчетами о некритических /критических несоответствиях и действующим сертификатом (в копии). Просьба предоставить нам сертификат с анкетой и прислать последние отчеты об аудите с подтверждением о выдаче заказа.</w:t>
            </w:r>
          </w:p>
          <w:p w14:paraId="64FF5906" w14:textId="77777777" w:rsidR="007564F7" w:rsidRPr="002435CD" w:rsidRDefault="007564F7" w:rsidP="007564F7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*Hinweis:</w:t>
            </w:r>
          </w:p>
          <w:p w14:paraId="3307238E" w14:textId="77777777" w:rsidR="007564F7" w:rsidRPr="002435CD" w:rsidRDefault="007564F7" w:rsidP="007564F7">
            <w:pPr>
              <w:jc w:val="left"/>
              <w:rPr>
                <w:rFonts w:cs="Arial"/>
                <w:color w:val="000000" w:themeColor="text1"/>
                <w:sz w:val="12"/>
                <w:szCs w:val="12"/>
                <w:u w:val="single"/>
                <w:lang w:val="de-DE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Bei Übernahme der bestehenden Zertifizierung muss die Zertifizierungsstelle Einsicht in die Auditberichte (Erstzertifizierung / Re-Zertifizierung und Überwachungsaudits), die vorliegenden Feststellungs- / Abweichungsberichte und das aktuelle Zertifikat (in Kopie) nehmen. Bitte reichen Sie das Zertifikat mit dem Fragebogen ein und senden Sie uns die letzten Auditberichte mit der Auftragserteilung zu.</w:t>
            </w:r>
          </w:p>
        </w:tc>
      </w:tr>
      <w:tr w:rsidR="000D4160" w:rsidRPr="00AA2B8B" w14:paraId="4394B084" w14:textId="77777777" w:rsidTr="007564F7">
        <w:tblPrEx>
          <w:tblLook w:val="04A0" w:firstRow="1" w:lastRow="0" w:firstColumn="1" w:lastColumn="0" w:noHBand="0" w:noVBand="1"/>
        </w:tblPrEx>
        <w:trPr>
          <w:gridAfter w:val="1"/>
          <w:wAfter w:w="97" w:type="dxa"/>
          <w:trHeight w:val="349"/>
          <w:tblCellSpacing w:w="20" w:type="dxa"/>
        </w:trPr>
        <w:tc>
          <w:tcPr>
            <w:tcW w:w="10289" w:type="dxa"/>
            <w:gridSpan w:val="13"/>
            <w:shd w:val="clear" w:color="auto" w:fill="auto"/>
            <w:vAlign w:val="center"/>
          </w:tcPr>
          <w:p w14:paraId="79FFFD96" w14:textId="77777777" w:rsidR="000D4160" w:rsidRPr="002435CD" w:rsidRDefault="000D4160" w:rsidP="00376EBC">
            <w:pPr>
              <w:jc w:val="left"/>
              <w:rPr>
                <w:b/>
                <w:color w:val="000000" w:themeColor="text1"/>
                <w:sz w:val="22"/>
              </w:rPr>
            </w:pPr>
            <w:r w:rsidRPr="002435CD">
              <w:rPr>
                <w:b/>
                <w:color w:val="000000" w:themeColor="text1"/>
                <w:sz w:val="22"/>
              </w:rPr>
              <w:t xml:space="preserve">VI. </w:t>
            </w:r>
            <w:r w:rsidR="00376EBC" w:rsidRPr="002435CD">
              <w:rPr>
                <w:b/>
                <w:color w:val="000000" w:themeColor="text1"/>
                <w:sz w:val="22"/>
              </w:rPr>
              <w:t>Предоставление</w:t>
            </w:r>
            <w:r w:rsidRPr="002435CD">
              <w:rPr>
                <w:b/>
                <w:color w:val="000000" w:themeColor="text1"/>
                <w:sz w:val="22"/>
              </w:rPr>
              <w:t xml:space="preserve"> документов для подготовки к аудиту</w:t>
            </w:r>
          </w:p>
          <w:p w14:paraId="6CB05408" w14:textId="77777777" w:rsidR="000C7142" w:rsidRPr="002435CD" w:rsidRDefault="00533C2C" w:rsidP="00376EBC">
            <w:pPr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bCs/>
                <w:color w:val="000000" w:themeColor="text1"/>
                <w:sz w:val="16"/>
                <w:szCs w:val="16"/>
                <w:lang w:val="de-DE"/>
              </w:rPr>
              <w:t>VI. Einreichung von Unterlagen zur Auditvorbereitung</w:t>
            </w:r>
          </w:p>
        </w:tc>
      </w:tr>
      <w:tr w:rsidR="000D4160" w:rsidRPr="00AA2B8B" w14:paraId="7C77DCCD" w14:textId="77777777" w:rsidTr="007564F7">
        <w:tblPrEx>
          <w:tblLook w:val="04A0" w:firstRow="1" w:lastRow="0" w:firstColumn="1" w:lastColumn="0" w:noHBand="0" w:noVBand="1"/>
        </w:tblPrEx>
        <w:trPr>
          <w:gridAfter w:val="1"/>
          <w:wAfter w:w="97" w:type="dxa"/>
          <w:trHeight w:val="65"/>
          <w:tblCellSpacing w:w="20" w:type="dxa"/>
        </w:trPr>
        <w:tc>
          <w:tcPr>
            <w:tcW w:w="10289" w:type="dxa"/>
            <w:gridSpan w:val="13"/>
            <w:shd w:val="clear" w:color="auto" w:fill="auto"/>
          </w:tcPr>
          <w:p w14:paraId="3A448A4D" w14:textId="77777777" w:rsidR="007902C1" w:rsidRPr="002435CD" w:rsidRDefault="007902C1" w:rsidP="007902C1">
            <w:pPr>
              <w:spacing w:before="60" w:line="100" w:lineRule="atLeas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t xml:space="preserve">Вместе с анкетой просим предоставить в </w:t>
            </w:r>
            <w:r w:rsidR="00376EBC" w:rsidRPr="002435CD">
              <w:rPr>
                <w:color w:val="000000" w:themeColor="text1"/>
              </w:rPr>
              <w:t>О</w:t>
            </w:r>
            <w:r w:rsidRPr="002435CD">
              <w:rPr>
                <w:color w:val="000000" w:themeColor="text1"/>
              </w:rPr>
              <w:t xml:space="preserve">рган по сертификации следующие документы*: </w:t>
            </w:r>
          </w:p>
          <w:p w14:paraId="727A7759" w14:textId="77777777" w:rsidR="00533C2C" w:rsidRPr="002435CD" w:rsidRDefault="00533C2C" w:rsidP="00533C2C">
            <w:pPr>
              <w:spacing w:before="60" w:line="100" w:lineRule="atLeast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 xml:space="preserve">Bitte reichen Sie folgende Unterlagen mit diesem Fragebogen der Zertifizierungsstelle ein*: </w:t>
            </w:r>
          </w:p>
          <w:p w14:paraId="5F418731" w14:textId="77777777" w:rsidR="000D4160" w:rsidRPr="002435CD" w:rsidRDefault="0032344D" w:rsidP="007902C1">
            <w:pPr>
              <w:spacing w:before="60" w:line="100" w:lineRule="atLeas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C1" w:rsidRPr="002435CD">
              <w:rPr>
                <w:color w:val="000000" w:themeColor="text1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7902C1" w:rsidRPr="002435CD">
              <w:rPr>
                <w:color w:val="000000" w:themeColor="text1"/>
              </w:rPr>
              <w:t xml:space="preserve"> Выписка из торгового реестра</w:t>
            </w:r>
            <w:r w:rsidR="00FC53E5" w:rsidRPr="002435CD">
              <w:rPr>
                <w:color w:val="000000" w:themeColor="text1"/>
              </w:rPr>
              <w:t>/выписка из ЕГРЮЛ</w:t>
            </w:r>
            <w:r w:rsidR="007902C1" w:rsidRPr="002435CD">
              <w:rPr>
                <w:color w:val="000000" w:themeColor="text1"/>
              </w:rPr>
              <w:t xml:space="preserve"> (</w:t>
            </w:r>
            <w:r w:rsidR="00376EBC" w:rsidRPr="002435CD">
              <w:rPr>
                <w:color w:val="000000" w:themeColor="text1"/>
              </w:rPr>
              <w:t xml:space="preserve">для каждого </w:t>
            </w:r>
            <w:r w:rsidR="007902C1" w:rsidRPr="002435CD">
              <w:rPr>
                <w:color w:val="000000" w:themeColor="text1"/>
              </w:rPr>
              <w:t>юридическо</w:t>
            </w:r>
            <w:r w:rsidR="00376EBC" w:rsidRPr="002435CD">
              <w:rPr>
                <w:color w:val="000000" w:themeColor="text1"/>
              </w:rPr>
              <w:t>го</w:t>
            </w:r>
            <w:r w:rsidR="007902C1" w:rsidRPr="002435CD">
              <w:rPr>
                <w:color w:val="000000" w:themeColor="text1"/>
              </w:rPr>
              <w:t xml:space="preserve"> лиц</w:t>
            </w:r>
            <w:r w:rsidR="000339A3" w:rsidRPr="002435CD">
              <w:rPr>
                <w:color w:val="000000" w:themeColor="text1"/>
              </w:rPr>
              <w:t>а</w:t>
            </w:r>
            <w:r w:rsidR="007902C1" w:rsidRPr="002435CD">
              <w:rPr>
                <w:color w:val="000000" w:themeColor="text1"/>
              </w:rPr>
              <w:t>)</w:t>
            </w:r>
            <w:r w:rsidR="008F4FA7" w:rsidRPr="002435CD">
              <w:rPr>
                <w:color w:val="000000" w:themeColor="text1"/>
              </w:rPr>
              <w:t>;</w:t>
            </w:r>
          </w:p>
          <w:p w14:paraId="6FEC585C" w14:textId="77777777" w:rsidR="000C7142" w:rsidRPr="002435CD" w:rsidRDefault="00F849E6" w:rsidP="007902C1">
            <w:pPr>
              <w:spacing w:before="60" w:line="100" w:lineRule="atLeast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t xml:space="preserve">     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Handelsregisterauszug (jew. der einzelnen juristischer Personen)</w:t>
            </w:r>
          </w:p>
          <w:p w14:paraId="5906C166" w14:textId="77777777" w:rsidR="00B91FA7" w:rsidRPr="002435CD" w:rsidRDefault="0032344D" w:rsidP="007902C1">
            <w:pPr>
              <w:spacing w:before="60" w:line="100" w:lineRule="atLeas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160" w:rsidRPr="002435CD">
              <w:rPr>
                <w:color w:val="000000" w:themeColor="text1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0D4160" w:rsidRPr="002435CD">
              <w:rPr>
                <w:color w:val="000000" w:themeColor="text1"/>
              </w:rPr>
              <w:t xml:space="preserve"> При необходимости соответствующие </w:t>
            </w:r>
            <w:r w:rsidR="008F4FA7" w:rsidRPr="002435CD">
              <w:rPr>
                <w:color w:val="000000" w:themeColor="text1"/>
              </w:rPr>
              <w:t xml:space="preserve">обязательные лицензии, </w:t>
            </w:r>
            <w:r w:rsidR="000D4160" w:rsidRPr="002435CD">
              <w:rPr>
                <w:color w:val="000000" w:themeColor="text1"/>
              </w:rPr>
              <w:t>допуски</w:t>
            </w:r>
            <w:r w:rsidR="008F4FA7" w:rsidRPr="002435CD">
              <w:rPr>
                <w:color w:val="000000" w:themeColor="text1"/>
              </w:rPr>
              <w:t xml:space="preserve"> и</w:t>
            </w:r>
            <w:r w:rsidR="000D4160" w:rsidRPr="002435CD">
              <w:rPr>
                <w:color w:val="000000" w:themeColor="text1"/>
              </w:rPr>
              <w:t xml:space="preserve"> разрешения</w:t>
            </w:r>
            <w:r w:rsidR="008F4FA7" w:rsidRPr="002435CD">
              <w:rPr>
                <w:color w:val="000000" w:themeColor="text1"/>
              </w:rPr>
              <w:t>;</w:t>
            </w:r>
          </w:p>
          <w:p w14:paraId="7336492F" w14:textId="77777777" w:rsidR="000C7142" w:rsidRPr="002435CD" w:rsidRDefault="00F849E6" w:rsidP="007902C1">
            <w:pPr>
              <w:spacing w:before="60" w:line="100" w:lineRule="atLeast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t xml:space="preserve">     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Ggf. relevante erforderliche Erlaubnisse, Genehmigungen, Anmeldungen</w:t>
            </w:r>
          </w:p>
          <w:p w14:paraId="04A275D5" w14:textId="77777777" w:rsidR="00B91FA7" w:rsidRPr="002435CD" w:rsidRDefault="0032344D" w:rsidP="007902C1">
            <w:pPr>
              <w:spacing w:before="60" w:line="100" w:lineRule="atLeas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160" w:rsidRPr="002435CD">
              <w:rPr>
                <w:color w:val="000000" w:themeColor="text1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0D4160" w:rsidRPr="002435CD">
              <w:rPr>
                <w:color w:val="000000" w:themeColor="text1"/>
              </w:rPr>
              <w:t xml:space="preserve"> </w:t>
            </w:r>
            <w:r w:rsidR="008F4FA7" w:rsidRPr="002435CD">
              <w:rPr>
                <w:color w:val="000000" w:themeColor="text1"/>
              </w:rPr>
              <w:t>Оргструктуру</w:t>
            </w:r>
            <w:r w:rsidR="000D4160" w:rsidRPr="002435CD">
              <w:rPr>
                <w:color w:val="000000" w:themeColor="text1"/>
              </w:rPr>
              <w:t xml:space="preserve"> </w:t>
            </w:r>
            <w:r w:rsidR="008F4FA7" w:rsidRPr="002435CD">
              <w:rPr>
                <w:color w:val="000000" w:themeColor="text1"/>
              </w:rPr>
              <w:t xml:space="preserve">(органиграмму) </w:t>
            </w:r>
            <w:r w:rsidR="000D4160" w:rsidRPr="002435CD">
              <w:rPr>
                <w:color w:val="000000" w:themeColor="text1"/>
              </w:rPr>
              <w:t>организации</w:t>
            </w:r>
            <w:r w:rsidR="008F4FA7" w:rsidRPr="002435CD">
              <w:rPr>
                <w:color w:val="000000" w:themeColor="text1"/>
              </w:rPr>
              <w:t>;</w:t>
            </w:r>
          </w:p>
          <w:p w14:paraId="678F1344" w14:textId="77777777" w:rsidR="000C7142" w:rsidRPr="002435CD" w:rsidRDefault="00F849E6" w:rsidP="007902C1">
            <w:pPr>
              <w:spacing w:before="60" w:line="100" w:lineRule="atLeas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t xml:space="preserve">     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Organigramm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der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Organisation</w:t>
            </w:r>
          </w:p>
          <w:p w14:paraId="76E2FBF4" w14:textId="77777777" w:rsidR="00B91FA7" w:rsidRPr="002435CD" w:rsidRDefault="0032344D" w:rsidP="007902C1">
            <w:pPr>
              <w:spacing w:before="60" w:line="100" w:lineRule="atLeast"/>
              <w:rPr>
                <w:color w:val="000000" w:themeColor="text1"/>
                <w:lang w:val="de-DE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160" w:rsidRPr="002435CD">
              <w:rPr>
                <w:color w:val="000000" w:themeColor="text1"/>
                <w:lang w:val="de-DE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0D4160" w:rsidRPr="002435CD">
              <w:rPr>
                <w:color w:val="000000" w:themeColor="text1"/>
                <w:lang w:val="de-DE"/>
              </w:rPr>
              <w:t xml:space="preserve"> </w:t>
            </w:r>
            <w:r w:rsidR="000D4160" w:rsidRPr="002435CD">
              <w:rPr>
                <w:color w:val="000000" w:themeColor="text1"/>
              </w:rPr>
              <w:t>Политика</w:t>
            </w:r>
            <w:r w:rsidR="000D4160" w:rsidRPr="002435CD">
              <w:rPr>
                <w:color w:val="000000" w:themeColor="text1"/>
                <w:lang w:val="de-DE"/>
              </w:rPr>
              <w:t xml:space="preserve"> </w:t>
            </w:r>
            <w:r w:rsidR="000D4160" w:rsidRPr="002435CD">
              <w:rPr>
                <w:color w:val="000000" w:themeColor="text1"/>
              </w:rPr>
              <w:t>высшего</w:t>
            </w:r>
            <w:r w:rsidR="000D4160" w:rsidRPr="002435CD">
              <w:rPr>
                <w:color w:val="000000" w:themeColor="text1"/>
                <w:lang w:val="de-DE"/>
              </w:rPr>
              <w:t xml:space="preserve"> </w:t>
            </w:r>
            <w:r w:rsidR="000D4160" w:rsidRPr="002435CD">
              <w:rPr>
                <w:color w:val="000000" w:themeColor="text1"/>
              </w:rPr>
              <w:t>руководства</w:t>
            </w:r>
            <w:r w:rsidR="008F4FA7" w:rsidRPr="002435CD">
              <w:rPr>
                <w:color w:val="000000" w:themeColor="text1"/>
                <w:lang w:val="de-DE"/>
              </w:rPr>
              <w:t>;</w:t>
            </w:r>
          </w:p>
          <w:p w14:paraId="7CE8C130" w14:textId="77777777" w:rsidR="000C7142" w:rsidRPr="002435CD" w:rsidRDefault="00F849E6" w:rsidP="007902C1">
            <w:pPr>
              <w:spacing w:before="60" w:line="100" w:lineRule="atLeast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 xml:space="preserve">      Politik der obersten Leitung</w:t>
            </w:r>
          </w:p>
          <w:p w14:paraId="084850E4" w14:textId="77777777" w:rsidR="00B91FA7" w:rsidRPr="002435CD" w:rsidRDefault="0032344D" w:rsidP="007902C1">
            <w:pPr>
              <w:spacing w:before="60" w:line="100" w:lineRule="atLeast"/>
              <w:rPr>
                <w:color w:val="000000" w:themeColor="text1"/>
                <w:lang w:val="de-DE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160" w:rsidRPr="002435CD">
              <w:rPr>
                <w:color w:val="000000" w:themeColor="text1"/>
                <w:lang w:val="de-DE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0D4160" w:rsidRPr="002435CD">
              <w:rPr>
                <w:color w:val="000000" w:themeColor="text1"/>
                <w:lang w:val="de-DE"/>
              </w:rPr>
              <w:t xml:space="preserve"> </w:t>
            </w:r>
            <w:r w:rsidR="000D4160" w:rsidRPr="002435CD">
              <w:rPr>
                <w:color w:val="000000" w:themeColor="text1"/>
              </w:rPr>
              <w:t>Область</w:t>
            </w:r>
            <w:r w:rsidR="000D4160" w:rsidRPr="002435CD">
              <w:rPr>
                <w:color w:val="000000" w:themeColor="text1"/>
                <w:lang w:val="de-DE"/>
              </w:rPr>
              <w:t xml:space="preserve"> </w:t>
            </w:r>
            <w:r w:rsidR="000D4160" w:rsidRPr="002435CD">
              <w:rPr>
                <w:color w:val="000000" w:themeColor="text1"/>
              </w:rPr>
              <w:t>применения</w:t>
            </w:r>
            <w:r w:rsidR="000D4160" w:rsidRPr="002435CD">
              <w:rPr>
                <w:color w:val="000000" w:themeColor="text1"/>
                <w:lang w:val="de-DE"/>
              </w:rPr>
              <w:t xml:space="preserve"> </w:t>
            </w:r>
            <w:r w:rsidR="000D4160" w:rsidRPr="002435CD">
              <w:rPr>
                <w:color w:val="000000" w:themeColor="text1"/>
              </w:rPr>
              <w:t>системы</w:t>
            </w:r>
            <w:r w:rsidR="000D4160" w:rsidRPr="002435CD">
              <w:rPr>
                <w:color w:val="000000" w:themeColor="text1"/>
                <w:lang w:val="de-DE"/>
              </w:rPr>
              <w:t xml:space="preserve"> </w:t>
            </w:r>
            <w:r w:rsidR="000D4160" w:rsidRPr="002435CD">
              <w:rPr>
                <w:color w:val="000000" w:themeColor="text1"/>
              </w:rPr>
              <w:t>менеджмента</w:t>
            </w:r>
            <w:r w:rsidR="008F4FA7" w:rsidRPr="002435CD">
              <w:rPr>
                <w:color w:val="000000" w:themeColor="text1"/>
                <w:lang w:val="de-DE"/>
              </w:rPr>
              <w:t>;</w:t>
            </w:r>
          </w:p>
          <w:p w14:paraId="5953F772" w14:textId="77777777" w:rsidR="000C7142" w:rsidRPr="002435CD" w:rsidRDefault="00F849E6" w:rsidP="007902C1">
            <w:pPr>
              <w:spacing w:before="60" w:line="100" w:lineRule="atLeast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 xml:space="preserve">      Anwendungsbereich des Managementsystems</w:t>
            </w:r>
          </w:p>
          <w:p w14:paraId="0548A83C" w14:textId="77777777" w:rsidR="00B91FA7" w:rsidRPr="002435CD" w:rsidRDefault="0032344D" w:rsidP="007902C1">
            <w:pPr>
              <w:spacing w:before="60" w:line="100" w:lineRule="atLeas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FA7" w:rsidRPr="002435CD">
              <w:rPr>
                <w:color w:val="000000" w:themeColor="text1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B91FA7" w:rsidRPr="002435CD">
              <w:rPr>
                <w:color w:val="000000" w:themeColor="text1"/>
              </w:rPr>
              <w:t xml:space="preserve"> Представление</w:t>
            </w:r>
            <w:r w:rsidR="00FC53E5" w:rsidRPr="002435CD">
              <w:rPr>
                <w:color w:val="000000" w:themeColor="text1"/>
              </w:rPr>
              <w:t xml:space="preserve"> (описание)</w:t>
            </w:r>
            <w:r w:rsidR="00B91FA7" w:rsidRPr="002435CD">
              <w:rPr>
                <w:color w:val="000000" w:themeColor="text1"/>
              </w:rPr>
              <w:t xml:space="preserve"> релевантных процессов</w:t>
            </w:r>
            <w:r w:rsidR="008F4FA7" w:rsidRPr="002435CD">
              <w:rPr>
                <w:color w:val="000000" w:themeColor="text1"/>
              </w:rPr>
              <w:t>;</w:t>
            </w:r>
          </w:p>
          <w:p w14:paraId="4F6AB4C7" w14:textId="77777777" w:rsidR="000C7142" w:rsidRPr="002435CD" w:rsidRDefault="00F849E6" w:rsidP="007902C1">
            <w:pPr>
              <w:spacing w:before="60" w:line="100" w:lineRule="atLeas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t xml:space="preserve">     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Darstellung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der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relevanten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Prozesse</w:t>
            </w:r>
          </w:p>
          <w:p w14:paraId="4BA60BDC" w14:textId="77777777" w:rsidR="00B91FA7" w:rsidRPr="002435CD" w:rsidRDefault="0032344D" w:rsidP="008F4FA7">
            <w:pPr>
              <w:spacing w:before="60" w:line="100" w:lineRule="atLeast"/>
              <w:jc w:val="left"/>
              <w:rPr>
                <w:color w:val="000000" w:themeColor="text1"/>
                <w:sz w:val="16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FA7" w:rsidRPr="002435CD">
              <w:rPr>
                <w:color w:val="000000" w:themeColor="text1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B91FA7" w:rsidRPr="002435CD">
              <w:rPr>
                <w:color w:val="000000" w:themeColor="text1"/>
              </w:rPr>
              <w:t xml:space="preserve"> Результаты последнего анализа со стороны руководства </w:t>
            </w:r>
            <w:r w:rsidR="00B91FA7" w:rsidRPr="002435CD">
              <w:rPr>
                <w:color w:val="000000" w:themeColor="text1"/>
                <w:sz w:val="16"/>
              </w:rPr>
              <w:t>(</w:t>
            </w:r>
            <w:r w:rsidR="008F4FA7" w:rsidRPr="002435CD">
              <w:rPr>
                <w:color w:val="000000" w:themeColor="text1"/>
                <w:sz w:val="16"/>
              </w:rPr>
              <w:t>потребности во</w:t>
            </w:r>
            <w:r w:rsidR="00B91FA7" w:rsidRPr="002435CD">
              <w:rPr>
                <w:color w:val="000000" w:themeColor="text1"/>
                <w:sz w:val="16"/>
              </w:rPr>
              <w:t xml:space="preserve"> внесения изменений в систему/документацию, </w:t>
            </w:r>
            <w:r w:rsidR="008F4FA7" w:rsidRPr="002435CD">
              <w:rPr>
                <w:color w:val="000000" w:themeColor="text1"/>
                <w:sz w:val="16"/>
              </w:rPr>
              <w:t xml:space="preserve">мероприятия по </w:t>
            </w:r>
            <w:r w:rsidR="00B91FA7" w:rsidRPr="002435CD">
              <w:rPr>
                <w:color w:val="000000" w:themeColor="text1"/>
                <w:sz w:val="16"/>
              </w:rPr>
              <w:t>улучшени</w:t>
            </w:r>
            <w:r w:rsidR="008F4FA7" w:rsidRPr="002435CD">
              <w:rPr>
                <w:color w:val="000000" w:themeColor="text1"/>
                <w:sz w:val="16"/>
              </w:rPr>
              <w:t>ю</w:t>
            </w:r>
            <w:r w:rsidR="00B91FA7" w:rsidRPr="002435CD">
              <w:rPr>
                <w:color w:val="000000" w:themeColor="text1"/>
                <w:sz w:val="16"/>
              </w:rPr>
              <w:t>, ресурсы)</w:t>
            </w:r>
          </w:p>
          <w:p w14:paraId="3C21E165" w14:textId="77777777" w:rsidR="00F849E6" w:rsidRPr="002435CD" w:rsidRDefault="00F849E6" w:rsidP="00F849E6">
            <w:pPr>
              <w:spacing w:before="60" w:line="100" w:lineRule="atLeast"/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t xml:space="preserve">     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Ergebnisse der letzten Managementbewertung (Änderungsbedarf System/Dokumentation, Verbesserungen, Ressourcen)</w:t>
            </w:r>
          </w:p>
          <w:p w14:paraId="7AD0BDCC" w14:textId="77777777" w:rsidR="00B91FA7" w:rsidRPr="002435CD" w:rsidRDefault="0032344D" w:rsidP="007902C1">
            <w:pPr>
              <w:spacing w:before="60" w:line="100" w:lineRule="atLeas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FA7" w:rsidRPr="002435CD">
              <w:rPr>
                <w:color w:val="000000" w:themeColor="text1"/>
              </w:rPr>
              <w:instrText xml:space="preserve"> </w:instrText>
            </w:r>
            <w:r w:rsidR="00B91FA7" w:rsidRPr="002435CD">
              <w:rPr>
                <w:color w:val="000000" w:themeColor="text1"/>
                <w:lang w:val="de-DE"/>
              </w:rPr>
              <w:instrText>FORMCHECKBOX</w:instrText>
            </w:r>
            <w:r w:rsidR="00B91FA7" w:rsidRPr="002435CD">
              <w:rPr>
                <w:color w:val="000000" w:themeColor="text1"/>
              </w:rPr>
              <w:instrText xml:space="preserve">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B91FA7" w:rsidRPr="002435CD">
              <w:rPr>
                <w:color w:val="000000" w:themeColor="text1"/>
              </w:rPr>
              <w:t xml:space="preserve"> Результаты последнего внутреннего аудита</w:t>
            </w:r>
            <w:r w:rsidR="007D3207" w:rsidRPr="002435CD">
              <w:rPr>
                <w:color w:val="000000" w:themeColor="text1"/>
              </w:rPr>
              <w:t xml:space="preserve"> (за время между анализами со стороны высшего руководства)</w:t>
            </w:r>
            <w:r w:rsidR="00B91FA7" w:rsidRPr="002435CD">
              <w:rPr>
                <w:color w:val="000000" w:themeColor="text1"/>
              </w:rPr>
              <w:t xml:space="preserve">  </w:t>
            </w:r>
          </w:p>
          <w:p w14:paraId="350E40B5" w14:textId="77777777" w:rsidR="000C7142" w:rsidRPr="002435CD" w:rsidRDefault="00F849E6" w:rsidP="007902C1">
            <w:pPr>
              <w:spacing w:before="60" w:line="100" w:lineRule="atLeas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t xml:space="preserve">     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Ergebnisse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des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letzten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internen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Audits</w:t>
            </w:r>
          </w:p>
          <w:p w14:paraId="7ED5347F" w14:textId="77777777" w:rsidR="000D4160" w:rsidRPr="002435CD" w:rsidRDefault="0032344D" w:rsidP="008F4FA7">
            <w:pPr>
              <w:spacing w:before="60" w:line="100" w:lineRule="atLeast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FA7" w:rsidRPr="002435CD">
              <w:rPr>
                <w:color w:val="000000" w:themeColor="text1"/>
              </w:rPr>
              <w:instrText xml:space="preserve"> FORMCHECKBOX </w:instrText>
            </w:r>
            <w:r w:rsidR="00AA2B8B">
              <w:rPr>
                <w:color w:val="000000" w:themeColor="text1"/>
              </w:rPr>
            </w:r>
            <w:r w:rsidR="00AA2B8B">
              <w:rPr>
                <w:color w:val="000000" w:themeColor="text1"/>
              </w:rPr>
              <w:fldChar w:fldCharType="separate"/>
            </w:r>
            <w:r w:rsidRPr="002435CD">
              <w:rPr>
                <w:color w:val="000000" w:themeColor="text1"/>
              </w:rPr>
              <w:fldChar w:fldCharType="end"/>
            </w:r>
            <w:r w:rsidR="00B91FA7" w:rsidRPr="002435CD">
              <w:rPr>
                <w:color w:val="000000" w:themeColor="text1"/>
              </w:rPr>
              <w:t xml:space="preserve"> Информация о количестве и предмете рекламаций/жалоб</w:t>
            </w:r>
          </w:p>
          <w:p w14:paraId="544BD6AF" w14:textId="77777777" w:rsidR="000C7142" w:rsidRPr="002435CD" w:rsidRDefault="00F849E6" w:rsidP="008F4FA7">
            <w:pPr>
              <w:spacing w:before="60" w:line="100" w:lineRule="atLeast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t xml:space="preserve">      </w:t>
            </w: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Information zu Anzahl und Gegenstand von Reklamationen/Beschwerden</w:t>
            </w:r>
          </w:p>
        </w:tc>
      </w:tr>
      <w:tr w:rsidR="000D4160" w:rsidRPr="00AA2B8B" w14:paraId="596F0652" w14:textId="77777777" w:rsidTr="007564F7">
        <w:tblPrEx>
          <w:tblLook w:val="04A0" w:firstRow="1" w:lastRow="0" w:firstColumn="1" w:lastColumn="0" w:noHBand="0" w:noVBand="1"/>
        </w:tblPrEx>
        <w:trPr>
          <w:gridAfter w:val="1"/>
          <w:wAfter w:w="97" w:type="dxa"/>
          <w:tblCellSpacing w:w="20" w:type="dxa"/>
        </w:trPr>
        <w:tc>
          <w:tcPr>
            <w:tcW w:w="10289" w:type="dxa"/>
            <w:gridSpan w:val="13"/>
            <w:shd w:val="clear" w:color="auto" w:fill="auto"/>
          </w:tcPr>
          <w:p w14:paraId="1D5E8D86" w14:textId="77777777" w:rsidR="000D4160" w:rsidRPr="002435CD" w:rsidRDefault="000D4160" w:rsidP="00B91FA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t>* Примечание:</w:t>
            </w:r>
          </w:p>
          <w:p w14:paraId="4F681AA1" w14:textId="77777777" w:rsidR="000D4160" w:rsidRPr="002435CD" w:rsidRDefault="00B91FA7" w:rsidP="007A3C19">
            <w:pPr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  <w:szCs w:val="16"/>
              </w:rPr>
              <w:t xml:space="preserve">Документы хранятся в </w:t>
            </w:r>
            <w:r w:rsidR="00376EBC" w:rsidRPr="002435CD">
              <w:rPr>
                <w:color w:val="000000" w:themeColor="text1"/>
                <w:sz w:val="16"/>
                <w:szCs w:val="16"/>
              </w:rPr>
              <w:t>О</w:t>
            </w:r>
            <w:r w:rsidRPr="002435CD">
              <w:rPr>
                <w:color w:val="000000" w:themeColor="text1"/>
                <w:sz w:val="16"/>
                <w:szCs w:val="16"/>
              </w:rPr>
              <w:t>ргане по сертификации и предназн</w:t>
            </w:r>
            <w:r w:rsidR="007A3C19" w:rsidRPr="002435CD">
              <w:rPr>
                <w:color w:val="000000" w:themeColor="text1"/>
                <w:sz w:val="16"/>
                <w:szCs w:val="16"/>
              </w:rPr>
              <w:t xml:space="preserve">ачены для определения адекватного влияния на аудит, его </w:t>
            </w:r>
            <w:r w:rsidRPr="002435CD">
              <w:rPr>
                <w:color w:val="000000" w:themeColor="text1"/>
                <w:sz w:val="16"/>
                <w:szCs w:val="16"/>
              </w:rPr>
              <w:t>трудоемкост</w:t>
            </w:r>
            <w:r w:rsidR="007A3C19" w:rsidRPr="002435CD">
              <w:rPr>
                <w:color w:val="000000" w:themeColor="text1"/>
                <w:sz w:val="16"/>
                <w:szCs w:val="16"/>
              </w:rPr>
              <w:t>ь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</w:t>
            </w:r>
            <w:r w:rsidR="007A3C19" w:rsidRPr="002435CD">
              <w:rPr>
                <w:color w:val="000000" w:themeColor="text1"/>
                <w:sz w:val="16"/>
                <w:szCs w:val="16"/>
              </w:rPr>
              <w:t>и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планировани</w:t>
            </w:r>
            <w:r w:rsidR="007A3C19" w:rsidRPr="002435CD">
              <w:rPr>
                <w:color w:val="000000" w:themeColor="text1"/>
                <w:sz w:val="16"/>
                <w:szCs w:val="16"/>
              </w:rPr>
              <w:t>е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аудита, а также для </w:t>
            </w:r>
            <w:r w:rsidR="007A3C19" w:rsidRPr="002435CD">
              <w:rPr>
                <w:color w:val="000000" w:themeColor="text1"/>
                <w:sz w:val="16"/>
                <w:szCs w:val="16"/>
              </w:rPr>
              <w:t>проверки</w:t>
            </w:r>
            <w:r w:rsidRPr="002435CD">
              <w:rPr>
                <w:color w:val="000000" w:themeColor="text1"/>
                <w:sz w:val="16"/>
                <w:szCs w:val="16"/>
              </w:rPr>
              <w:t xml:space="preserve"> документов по аудиту </w:t>
            </w:r>
            <w:r w:rsidR="007A3C19" w:rsidRPr="002435CD">
              <w:rPr>
                <w:color w:val="000000" w:themeColor="text1"/>
                <w:sz w:val="16"/>
                <w:szCs w:val="16"/>
              </w:rPr>
              <w:t>при их анализе</w:t>
            </w:r>
            <w:r w:rsidRPr="002435CD">
              <w:rPr>
                <w:color w:val="000000" w:themeColor="text1"/>
                <w:sz w:val="16"/>
                <w:szCs w:val="16"/>
              </w:rPr>
              <w:t>.</w:t>
            </w:r>
          </w:p>
          <w:p w14:paraId="67D2813B" w14:textId="77777777" w:rsidR="00F849E6" w:rsidRPr="002435CD" w:rsidRDefault="00F849E6" w:rsidP="00F849E6">
            <w:pPr>
              <w:jc w:val="left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*Hinweis:</w:t>
            </w:r>
          </w:p>
          <w:p w14:paraId="11B4A01C" w14:textId="77777777" w:rsidR="000C7142" w:rsidRPr="002435CD" w:rsidRDefault="00F849E6" w:rsidP="00F849E6">
            <w:pPr>
              <w:rPr>
                <w:color w:val="000000" w:themeColor="text1"/>
                <w:u w:val="single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Die Dokumente werden bei der Zertifizierungsstelle verwahrt und dienen der Bestimmung des adäquaten, regelwerkskonformen Auditaufwands und der Auditplanung sowie der Verifizierung der Auditdokumente im Rahmen der Reviews.</w:t>
            </w:r>
          </w:p>
        </w:tc>
      </w:tr>
    </w:tbl>
    <w:p w14:paraId="135261D1" w14:textId="77777777" w:rsidR="000D4160" w:rsidRPr="002435CD" w:rsidRDefault="000D4160" w:rsidP="00BB3B6E">
      <w:pPr>
        <w:rPr>
          <w:color w:val="000000" w:themeColor="text1"/>
          <w:u w:val="single"/>
          <w:lang w:val="de-DE"/>
        </w:rPr>
      </w:pPr>
    </w:p>
    <w:p w14:paraId="5A7F4339" w14:textId="77777777" w:rsidR="00BB3B6E" w:rsidRPr="002435CD" w:rsidRDefault="00BB3B6E" w:rsidP="00BB3B6E">
      <w:pPr>
        <w:rPr>
          <w:color w:val="000000" w:themeColor="text1"/>
          <w:u w:val="single"/>
        </w:rPr>
      </w:pPr>
      <w:r w:rsidRPr="002435CD">
        <w:rPr>
          <w:color w:val="000000" w:themeColor="text1"/>
          <w:u w:val="single"/>
        </w:rPr>
        <w:t>Дополнительные комментарии:</w:t>
      </w:r>
    </w:p>
    <w:p w14:paraId="5F42D9AA" w14:textId="77777777" w:rsidR="00F849E6" w:rsidRPr="002435CD" w:rsidRDefault="00F849E6" w:rsidP="00F849E6">
      <w:pPr>
        <w:rPr>
          <w:color w:val="000000" w:themeColor="text1"/>
          <w:sz w:val="16"/>
          <w:szCs w:val="16"/>
          <w:lang w:val="de-DE"/>
        </w:rPr>
      </w:pPr>
      <w:r w:rsidRPr="002435CD">
        <w:rPr>
          <w:color w:val="000000" w:themeColor="text1"/>
          <w:sz w:val="16"/>
          <w:szCs w:val="16"/>
          <w:lang w:val="de-DE"/>
        </w:rPr>
        <w:t>Weitere Bemerkungen:</w:t>
      </w:r>
    </w:p>
    <w:p w14:paraId="22A5478B" w14:textId="77777777" w:rsidR="00776B13" w:rsidRPr="002435CD" w:rsidRDefault="0032344D">
      <w:pPr>
        <w:rPr>
          <w:color w:val="000000" w:themeColor="text1"/>
        </w:rPr>
      </w:pPr>
      <w:r w:rsidRPr="002435CD">
        <w:rPr>
          <w:color w:val="000000" w:themeColor="text1"/>
        </w:rPr>
        <w:fldChar w:fldCharType="begin">
          <w:ffData>
            <w:name w:val="Text44"/>
            <w:enabled/>
            <w:calcOnExit w:val="0"/>
            <w:textInput>
              <w:type w:val="date"/>
              <w:format w:val="d MMMM yyyy 'г.' H:mm:ss"/>
            </w:textInput>
          </w:ffData>
        </w:fldChar>
      </w:r>
      <w:r w:rsidR="00F82998" w:rsidRPr="002435CD">
        <w:rPr>
          <w:color w:val="000000" w:themeColor="text1"/>
        </w:rPr>
        <w:instrText xml:space="preserve"> FORMTEXT </w:instrText>
      </w:r>
      <w:r w:rsidRPr="002435CD">
        <w:rPr>
          <w:color w:val="000000" w:themeColor="text1"/>
        </w:rPr>
      </w:r>
      <w:r w:rsidRPr="002435CD">
        <w:rPr>
          <w:color w:val="000000" w:themeColor="text1"/>
        </w:rPr>
        <w:fldChar w:fldCharType="separate"/>
      </w:r>
      <w:r w:rsidR="004D2936" w:rsidRPr="002435CD">
        <w:rPr>
          <w:color w:val="000000" w:themeColor="text1"/>
        </w:rPr>
        <w:t> </w:t>
      </w:r>
      <w:r w:rsidR="004D2936" w:rsidRPr="002435CD">
        <w:rPr>
          <w:color w:val="000000" w:themeColor="text1"/>
        </w:rPr>
        <w:t> </w:t>
      </w:r>
      <w:r w:rsidR="004D2936" w:rsidRPr="002435CD">
        <w:rPr>
          <w:color w:val="000000" w:themeColor="text1"/>
        </w:rPr>
        <w:t> </w:t>
      </w:r>
      <w:r w:rsidR="004D2936" w:rsidRPr="002435CD">
        <w:rPr>
          <w:color w:val="000000" w:themeColor="text1"/>
        </w:rPr>
        <w:t> </w:t>
      </w:r>
      <w:r w:rsidR="004D2936" w:rsidRPr="002435CD">
        <w:rPr>
          <w:color w:val="000000" w:themeColor="text1"/>
        </w:rPr>
        <w:t> </w:t>
      </w:r>
      <w:r w:rsidRPr="002435CD">
        <w:rPr>
          <w:color w:val="000000" w:themeColor="text1"/>
        </w:rPr>
        <w:fldChar w:fldCharType="end"/>
      </w:r>
    </w:p>
    <w:tbl>
      <w:tblPr>
        <w:tblW w:w="954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140"/>
        <w:gridCol w:w="1080"/>
        <w:gridCol w:w="3960"/>
        <w:gridCol w:w="180"/>
      </w:tblGrid>
      <w:tr w:rsidR="00AB2427" w:rsidRPr="002435CD" w14:paraId="52E74EFA" w14:textId="77777777">
        <w:trPr>
          <w:cantSplit/>
          <w:trHeight w:hRule="exact" w:val="890"/>
        </w:trPr>
        <w:tc>
          <w:tcPr>
            <w:tcW w:w="180" w:type="dxa"/>
            <w:vAlign w:val="bottom"/>
          </w:tcPr>
          <w:p w14:paraId="39B671D8" w14:textId="77777777" w:rsidR="00AB2427" w:rsidRPr="002435CD" w:rsidRDefault="00AB2427" w:rsidP="002353BD">
            <w:pPr>
              <w:ind w:left="28" w:right="28"/>
              <w:rPr>
                <w:color w:val="000000" w:themeColor="text1"/>
                <w:sz w:val="18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14:paraId="273A36D9" w14:textId="77777777" w:rsidR="00AB2427" w:rsidRPr="002435CD" w:rsidRDefault="0032344D" w:rsidP="002353BD">
            <w:pPr>
              <w:ind w:left="28" w:right="28"/>
              <w:jc w:val="center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B2427" w:rsidRPr="002435CD">
              <w:rPr>
                <w:color w:val="000000" w:themeColor="text1"/>
              </w:rPr>
              <w:instrText xml:space="preserve"> FORMTEXT </w:instrText>
            </w:r>
            <w:r w:rsidRPr="002435CD">
              <w:rPr>
                <w:color w:val="000000" w:themeColor="text1"/>
              </w:rPr>
            </w:r>
            <w:r w:rsidRPr="002435CD">
              <w:rPr>
                <w:color w:val="000000" w:themeColor="text1"/>
              </w:rPr>
              <w:fldChar w:fldCharType="separate"/>
            </w:r>
            <w:r w:rsidR="00AB2427" w:rsidRPr="002435CD">
              <w:rPr>
                <w:color w:val="000000" w:themeColor="text1"/>
              </w:rPr>
              <w:t> </w:t>
            </w:r>
            <w:r w:rsidR="00AB2427" w:rsidRPr="002435CD">
              <w:rPr>
                <w:color w:val="000000" w:themeColor="text1"/>
              </w:rPr>
              <w:t> </w:t>
            </w:r>
            <w:r w:rsidR="00AB2427" w:rsidRPr="002435CD">
              <w:rPr>
                <w:color w:val="000000" w:themeColor="text1"/>
              </w:rPr>
              <w:t> </w:t>
            </w:r>
            <w:r w:rsidR="00AB2427" w:rsidRPr="002435CD">
              <w:rPr>
                <w:color w:val="000000" w:themeColor="text1"/>
              </w:rPr>
              <w:t> </w:t>
            </w:r>
            <w:r w:rsidR="00AB2427" w:rsidRPr="002435CD">
              <w:rPr>
                <w:color w:val="000000" w:themeColor="text1"/>
              </w:rPr>
              <w:t> </w:t>
            </w:r>
            <w:r w:rsidRPr="002435CD">
              <w:rPr>
                <w:color w:val="000000" w:themeColor="text1"/>
              </w:rPr>
              <w:fldChar w:fldCharType="end"/>
            </w:r>
            <w:r w:rsidR="00AB2427" w:rsidRPr="002435CD">
              <w:rPr>
                <w:color w:val="000000" w:themeColor="text1"/>
              </w:rPr>
              <w:t>, </w:t>
            </w:r>
            <w:r w:rsidRPr="002435CD">
              <w:rPr>
                <w:color w:val="000000" w:themeColor="text1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AB2427" w:rsidRPr="002435CD">
              <w:rPr>
                <w:color w:val="000000" w:themeColor="text1"/>
              </w:rPr>
              <w:instrText xml:space="preserve"> FORMTEXT </w:instrText>
            </w:r>
            <w:r w:rsidRPr="002435CD">
              <w:rPr>
                <w:color w:val="000000" w:themeColor="text1"/>
              </w:rPr>
            </w:r>
            <w:r w:rsidRPr="002435CD">
              <w:rPr>
                <w:color w:val="000000" w:themeColor="text1"/>
              </w:rPr>
              <w:fldChar w:fldCharType="separate"/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Pr="002435CD">
              <w:rPr>
                <w:color w:val="000000" w:themeColor="text1"/>
              </w:rPr>
              <w:fldChar w:fldCharType="end"/>
            </w:r>
            <w:r w:rsidRPr="002435CD">
              <w:rPr>
                <w:color w:val="000000" w:themeColor="text1"/>
              </w:rPr>
              <w:fldChar w:fldCharType="begin"/>
            </w:r>
            <w:r w:rsidRPr="002435CD">
              <w:rPr>
                <w:color w:val="000000" w:themeColor="text1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F56F254" w14:textId="77777777" w:rsidR="00AB2427" w:rsidRPr="002435CD" w:rsidRDefault="00AB2427" w:rsidP="002353BD">
            <w:pPr>
              <w:ind w:left="28" w:right="28"/>
              <w:rPr>
                <w:color w:val="000000" w:themeColor="text1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  <w:vAlign w:val="bottom"/>
          </w:tcPr>
          <w:p w14:paraId="459B7601" w14:textId="77777777" w:rsidR="00AB2427" w:rsidRPr="002435CD" w:rsidRDefault="0032344D" w:rsidP="002353BD">
            <w:pPr>
              <w:ind w:left="28" w:right="28"/>
              <w:jc w:val="center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F6292D" w:rsidRPr="002435CD">
              <w:rPr>
                <w:color w:val="000000" w:themeColor="text1"/>
              </w:rPr>
              <w:instrText xml:space="preserve"> FORMTEXT </w:instrText>
            </w:r>
            <w:r w:rsidRPr="002435CD">
              <w:rPr>
                <w:color w:val="000000" w:themeColor="text1"/>
              </w:rPr>
            </w:r>
            <w:r w:rsidRPr="002435CD">
              <w:rPr>
                <w:color w:val="000000" w:themeColor="text1"/>
              </w:rPr>
              <w:fldChar w:fldCharType="separate"/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Pr="002435CD">
              <w:rPr>
                <w:color w:val="000000" w:themeColor="text1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780AD702" w14:textId="77777777" w:rsidR="00AB2427" w:rsidRPr="002435CD" w:rsidRDefault="00AB2427" w:rsidP="002353BD">
            <w:pPr>
              <w:ind w:left="28" w:right="28"/>
              <w:rPr>
                <w:color w:val="000000" w:themeColor="text1"/>
                <w:sz w:val="18"/>
              </w:rPr>
            </w:pPr>
          </w:p>
        </w:tc>
      </w:tr>
      <w:tr w:rsidR="00AB2427" w:rsidRPr="00AA2B8B" w14:paraId="2A502004" w14:textId="77777777">
        <w:trPr>
          <w:cantSplit/>
          <w:trHeight w:val="108"/>
        </w:trPr>
        <w:tc>
          <w:tcPr>
            <w:tcW w:w="180" w:type="dxa"/>
          </w:tcPr>
          <w:p w14:paraId="0ECDB25A" w14:textId="77777777" w:rsidR="00AB2427" w:rsidRPr="002435CD" w:rsidRDefault="00AB2427" w:rsidP="002353BD">
            <w:pPr>
              <w:ind w:left="28" w:right="28"/>
              <w:rPr>
                <w:color w:val="000000" w:themeColor="text1"/>
                <w:sz w:val="18"/>
              </w:rPr>
            </w:pPr>
          </w:p>
        </w:tc>
        <w:tc>
          <w:tcPr>
            <w:tcW w:w="4140" w:type="dxa"/>
          </w:tcPr>
          <w:p w14:paraId="043FDEE5" w14:textId="77777777" w:rsidR="00AB2427" w:rsidRPr="002435CD" w:rsidRDefault="00AB2427" w:rsidP="002353BD">
            <w:pPr>
              <w:ind w:left="28" w:right="28"/>
              <w:jc w:val="center"/>
              <w:rPr>
                <w:color w:val="000000" w:themeColor="text1"/>
                <w:sz w:val="18"/>
              </w:rPr>
            </w:pPr>
            <w:r w:rsidRPr="002435CD">
              <w:rPr>
                <w:color w:val="000000" w:themeColor="text1"/>
                <w:sz w:val="18"/>
              </w:rPr>
              <w:t>Город, дата</w:t>
            </w:r>
          </w:p>
          <w:p w14:paraId="2156B383" w14:textId="77777777" w:rsidR="00F849E6" w:rsidRPr="002435CD" w:rsidRDefault="00F849E6" w:rsidP="002353BD">
            <w:pPr>
              <w:ind w:left="28" w:right="28"/>
              <w:jc w:val="center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Ort, Datum</w:t>
            </w:r>
          </w:p>
        </w:tc>
        <w:tc>
          <w:tcPr>
            <w:tcW w:w="1080" w:type="dxa"/>
          </w:tcPr>
          <w:p w14:paraId="16316489" w14:textId="77777777" w:rsidR="00AB2427" w:rsidRPr="002435CD" w:rsidRDefault="00AB2427" w:rsidP="002353BD">
            <w:pPr>
              <w:ind w:left="28" w:right="28"/>
              <w:rPr>
                <w:color w:val="000000" w:themeColor="text1"/>
                <w:sz w:val="18"/>
              </w:rPr>
            </w:pPr>
          </w:p>
        </w:tc>
        <w:tc>
          <w:tcPr>
            <w:tcW w:w="3960" w:type="dxa"/>
          </w:tcPr>
          <w:p w14:paraId="7FEA9B3B" w14:textId="77777777" w:rsidR="00AB2427" w:rsidRPr="002435CD" w:rsidRDefault="00AB2427" w:rsidP="002353BD">
            <w:pPr>
              <w:ind w:left="28" w:right="28"/>
              <w:jc w:val="center"/>
              <w:rPr>
                <w:color w:val="000000" w:themeColor="text1"/>
                <w:sz w:val="18"/>
                <w:lang w:val="de-DE"/>
              </w:rPr>
            </w:pPr>
            <w:r w:rsidRPr="002435CD">
              <w:rPr>
                <w:color w:val="000000" w:themeColor="text1"/>
                <w:sz w:val="18"/>
              </w:rPr>
              <w:t>Печать</w:t>
            </w:r>
            <w:r w:rsidRPr="002435CD">
              <w:rPr>
                <w:color w:val="000000" w:themeColor="text1"/>
                <w:sz w:val="18"/>
                <w:lang w:val="de-DE"/>
              </w:rPr>
              <w:t xml:space="preserve"> / </w:t>
            </w:r>
            <w:r w:rsidRPr="002435CD">
              <w:rPr>
                <w:color w:val="000000" w:themeColor="text1"/>
                <w:sz w:val="18"/>
              </w:rPr>
              <w:t>подпись</w:t>
            </w:r>
            <w:r w:rsidRPr="002435CD">
              <w:rPr>
                <w:color w:val="000000" w:themeColor="text1"/>
                <w:sz w:val="18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8"/>
              </w:rPr>
              <w:t>руководителя</w:t>
            </w:r>
          </w:p>
          <w:p w14:paraId="665220DD" w14:textId="77777777" w:rsidR="00F849E6" w:rsidRPr="002435CD" w:rsidRDefault="00F849E6" w:rsidP="002353BD">
            <w:pPr>
              <w:ind w:left="28" w:right="28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Stempel / Unterschrift der Geschäftsleitung</w:t>
            </w:r>
          </w:p>
        </w:tc>
        <w:tc>
          <w:tcPr>
            <w:tcW w:w="180" w:type="dxa"/>
          </w:tcPr>
          <w:p w14:paraId="77C3B6FE" w14:textId="77777777" w:rsidR="00AB2427" w:rsidRPr="002435CD" w:rsidRDefault="00AB2427" w:rsidP="002353BD">
            <w:pPr>
              <w:ind w:left="28" w:right="28"/>
              <w:rPr>
                <w:color w:val="000000" w:themeColor="text1"/>
                <w:sz w:val="18"/>
                <w:lang w:val="de-DE"/>
              </w:rPr>
            </w:pPr>
          </w:p>
        </w:tc>
      </w:tr>
    </w:tbl>
    <w:p w14:paraId="5EE9091A" w14:textId="77777777" w:rsidR="007902C1" w:rsidRPr="002435CD" w:rsidRDefault="00D65D1D" w:rsidP="007902C1">
      <w:pPr>
        <w:framePr w:w="9985" w:wrap="auto" w:vAnchor="text" w:hAnchor="page" w:x="1130" w:y="224"/>
        <w:jc w:val="center"/>
        <w:rPr>
          <w:color w:val="000000" w:themeColor="text1"/>
          <w:sz w:val="16"/>
          <w:lang w:val="de-DE"/>
        </w:rPr>
        <w:sectPr w:rsidR="007902C1" w:rsidRPr="002435CD" w:rsidSect="004E703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709" w:footer="376" w:gutter="0"/>
          <w:cols w:space="708"/>
          <w:titlePg/>
          <w:docGrid w:linePitch="360"/>
        </w:sectPr>
      </w:pPr>
      <w:r w:rsidRPr="002435CD">
        <w:rPr>
          <w:color w:val="000000" w:themeColor="text1"/>
          <w:sz w:val="16"/>
          <w:lang w:val="de-DE"/>
        </w:rPr>
        <w:t xml:space="preserve"> </w:t>
      </w:r>
    </w:p>
    <w:p w14:paraId="2D0F0782" w14:textId="77777777" w:rsidR="001B73A2" w:rsidRPr="002435CD" w:rsidRDefault="000E07DE" w:rsidP="007A3C19">
      <w:pPr>
        <w:ind w:right="-569"/>
        <w:jc w:val="left"/>
        <w:rPr>
          <w:b/>
          <w:i/>
          <w:color w:val="000000" w:themeColor="text1"/>
        </w:rPr>
      </w:pPr>
      <w:r w:rsidRPr="002435CD">
        <w:rPr>
          <w:b/>
          <w:color w:val="000000" w:themeColor="text1"/>
          <w:sz w:val="24"/>
        </w:rPr>
        <w:lastRenderedPageBreak/>
        <w:t>ПРИЛОЖЕНИЕ 1</w:t>
      </w:r>
      <w:r w:rsidR="00D65D1D" w:rsidRPr="002435CD">
        <w:rPr>
          <w:b/>
          <w:color w:val="000000" w:themeColor="text1"/>
          <w:sz w:val="24"/>
        </w:rPr>
        <w:t xml:space="preserve"> </w:t>
      </w:r>
      <w:r w:rsidRPr="002435CD">
        <w:rPr>
          <w:b/>
          <w:i/>
          <w:color w:val="000000" w:themeColor="text1"/>
        </w:rPr>
        <w:t xml:space="preserve">Заполняется только при сертификации интегрированной системы менеджмента. </w:t>
      </w:r>
    </w:p>
    <w:p w14:paraId="349FD0A2" w14:textId="77777777" w:rsidR="00703A1B" w:rsidRPr="002435CD" w:rsidRDefault="001B73A2" w:rsidP="007A3C19">
      <w:pPr>
        <w:ind w:right="-569"/>
        <w:jc w:val="left"/>
        <w:rPr>
          <w:b/>
          <w:bCs/>
          <w:color w:val="000000" w:themeColor="text1"/>
          <w:sz w:val="24"/>
          <w:szCs w:val="24"/>
        </w:rPr>
      </w:pPr>
      <w:r w:rsidRPr="002435CD">
        <w:rPr>
          <w:b/>
          <w:color w:val="000000" w:themeColor="text1"/>
          <w:sz w:val="24"/>
        </w:rPr>
        <w:t>Анкета заказчика для сертификации по нескольким стандартам, как интегрированный аудит</w:t>
      </w:r>
    </w:p>
    <w:p w14:paraId="7213987C" w14:textId="77777777" w:rsidR="00994E60" w:rsidRPr="002435CD" w:rsidRDefault="00994E60" w:rsidP="00994E60">
      <w:pPr>
        <w:jc w:val="left"/>
        <w:rPr>
          <w:bCs/>
          <w:color w:val="000000" w:themeColor="text1"/>
          <w:sz w:val="16"/>
          <w:szCs w:val="16"/>
          <w:lang w:val="de-DE"/>
        </w:rPr>
      </w:pPr>
      <w:r w:rsidRPr="002435CD">
        <w:rPr>
          <w:bCs/>
          <w:color w:val="000000" w:themeColor="text1"/>
          <w:sz w:val="16"/>
          <w:szCs w:val="16"/>
          <w:lang w:val="de-DE"/>
        </w:rPr>
        <w:t>ANLAGE 1</w:t>
      </w:r>
      <w:r w:rsidR="0080737F" w:rsidRPr="002435CD">
        <w:rPr>
          <w:bCs/>
          <w:color w:val="000000" w:themeColor="text1"/>
          <w:sz w:val="16"/>
          <w:szCs w:val="16"/>
          <w:lang w:val="de-DE"/>
        </w:rPr>
        <w:t xml:space="preserve"> </w:t>
      </w:r>
      <w:r w:rsidRPr="002435CD">
        <w:rPr>
          <w:bCs/>
          <w:i/>
          <w:color w:val="000000" w:themeColor="text1"/>
          <w:sz w:val="16"/>
          <w:szCs w:val="16"/>
          <w:lang w:val="de-DE"/>
        </w:rPr>
        <w:t>nur auszufüllen bei der Zertifizierung eines integrierten Managementsystems</w:t>
      </w:r>
    </w:p>
    <w:p w14:paraId="74CDD1BE" w14:textId="77777777" w:rsidR="00994E60" w:rsidRPr="002435CD" w:rsidRDefault="00994E60" w:rsidP="00994E60">
      <w:pPr>
        <w:jc w:val="left"/>
        <w:rPr>
          <w:bCs/>
          <w:color w:val="000000" w:themeColor="text1"/>
          <w:sz w:val="16"/>
          <w:szCs w:val="16"/>
          <w:lang w:val="de-DE"/>
        </w:rPr>
      </w:pPr>
      <w:r w:rsidRPr="002435CD">
        <w:rPr>
          <w:bCs/>
          <w:color w:val="000000" w:themeColor="text1"/>
          <w:sz w:val="16"/>
          <w:szCs w:val="16"/>
          <w:lang w:val="de-DE"/>
        </w:rPr>
        <w:t>Fragebogen zur Zertifizierung mehrerer Normen als integriertes Audit</w:t>
      </w:r>
    </w:p>
    <w:p w14:paraId="16F45A3D" w14:textId="77777777" w:rsidR="00703A1B" w:rsidRPr="002435CD" w:rsidRDefault="00703A1B" w:rsidP="007A3C19">
      <w:pPr>
        <w:ind w:right="-569"/>
        <w:jc w:val="left"/>
        <w:rPr>
          <w:color w:val="000000" w:themeColor="text1"/>
          <w:lang w:val="de-DE"/>
        </w:rPr>
      </w:pPr>
    </w:p>
    <w:p w14:paraId="3736A583" w14:textId="77777777" w:rsidR="00600DBC" w:rsidRPr="002435CD" w:rsidRDefault="00E21B01" w:rsidP="007A3C19">
      <w:pPr>
        <w:autoSpaceDE w:val="0"/>
        <w:autoSpaceDN w:val="0"/>
        <w:adjustRightInd w:val="0"/>
        <w:ind w:right="-569"/>
        <w:rPr>
          <w:color w:val="000000" w:themeColor="text1"/>
        </w:rPr>
      </w:pPr>
      <w:r w:rsidRPr="002435CD">
        <w:rPr>
          <w:color w:val="000000" w:themeColor="text1"/>
        </w:rPr>
        <w:t xml:space="preserve">В случае сертификации нескольких систем менеджмента одновременно (например, ISO 9001 + ISO 14001; ISO 9001 + ISO 22000) присутствует синергетический эффект, который приводит к сокращению общей продолжительности аудита на Вашем предприятии. </w:t>
      </w:r>
    </w:p>
    <w:p w14:paraId="467853C7" w14:textId="77777777" w:rsidR="00600DBC" w:rsidRPr="002435CD" w:rsidRDefault="00600DBC" w:rsidP="007A3C19">
      <w:pPr>
        <w:autoSpaceDE w:val="0"/>
        <w:autoSpaceDN w:val="0"/>
        <w:adjustRightInd w:val="0"/>
        <w:ind w:right="-569"/>
        <w:rPr>
          <w:color w:val="000000" w:themeColor="text1"/>
        </w:rPr>
      </w:pPr>
      <w:r w:rsidRPr="002435CD">
        <w:rPr>
          <w:color w:val="000000" w:themeColor="text1"/>
        </w:rPr>
        <w:t>Чтобы можно было оценить возможный синергетический эффект в сертификации, мы просим сообщить нам степень интеграции Вашей системы менеджмента со стандартами, в соответствии с которыми Вы сертифицируетесь.</w:t>
      </w:r>
    </w:p>
    <w:p w14:paraId="1132D42F" w14:textId="77777777" w:rsidR="0080737F" w:rsidRPr="002435CD" w:rsidRDefault="0080737F" w:rsidP="0080737F">
      <w:pPr>
        <w:autoSpaceDE w:val="0"/>
        <w:autoSpaceDN w:val="0"/>
        <w:adjustRightInd w:val="0"/>
        <w:ind w:right="-569"/>
        <w:rPr>
          <w:color w:val="000000" w:themeColor="text1"/>
          <w:sz w:val="16"/>
          <w:szCs w:val="16"/>
          <w:lang w:val="de-DE"/>
        </w:rPr>
      </w:pPr>
      <w:r w:rsidRPr="002435CD">
        <w:rPr>
          <w:color w:val="000000" w:themeColor="text1"/>
          <w:sz w:val="16"/>
          <w:szCs w:val="16"/>
          <w:lang w:val="de-DE"/>
        </w:rPr>
        <w:t xml:space="preserve">Bei der Zertifizierung von mehreren Managementsystemen gleichzeitig, sogenanntes integriertes Managementsystem-Audit (z.B. ISO 9001 + ISO 14001; ISO 9001 + ISO 22000) können sich Synergieeffekte ergeben, welche zu einer Verkürzung der Auditdauer in Ihren Unternehmen führen können. </w:t>
      </w:r>
    </w:p>
    <w:p w14:paraId="6602CF36" w14:textId="77777777" w:rsidR="0080737F" w:rsidRPr="002435CD" w:rsidRDefault="0080737F" w:rsidP="0080737F">
      <w:pPr>
        <w:autoSpaceDE w:val="0"/>
        <w:autoSpaceDN w:val="0"/>
        <w:adjustRightInd w:val="0"/>
        <w:ind w:right="-569"/>
        <w:rPr>
          <w:color w:val="000000" w:themeColor="text1"/>
          <w:sz w:val="16"/>
          <w:szCs w:val="16"/>
          <w:lang w:val="de-DE"/>
        </w:rPr>
      </w:pPr>
      <w:r w:rsidRPr="002435CD">
        <w:rPr>
          <w:color w:val="000000" w:themeColor="text1"/>
          <w:sz w:val="16"/>
          <w:szCs w:val="16"/>
          <w:lang w:val="de-DE"/>
        </w:rPr>
        <w:t>Um Ihr Unternehmen in Bezug auf mögliche Synergieeffekte zur Zertifizierung einschätzen zu können, bitten wir Sie, den Grad der Integration Ihres Managementsystems bezogen auf die zu zertifizierenden Normen anzugeben.</w:t>
      </w:r>
    </w:p>
    <w:p w14:paraId="14D4370B" w14:textId="77777777" w:rsidR="00600DBC" w:rsidRPr="002435CD" w:rsidRDefault="00600DBC" w:rsidP="007A3C19">
      <w:pPr>
        <w:ind w:right="-569"/>
        <w:rPr>
          <w:i/>
          <w:iCs/>
          <w:color w:val="000000" w:themeColor="text1"/>
          <w:lang w:val="de-DE"/>
        </w:rPr>
      </w:pPr>
    </w:p>
    <w:p w14:paraId="2C504E1B" w14:textId="77777777" w:rsidR="000E07DE" w:rsidRPr="002435CD" w:rsidRDefault="000E07DE" w:rsidP="007A3C19">
      <w:pPr>
        <w:ind w:right="-569"/>
        <w:rPr>
          <w:iCs/>
          <w:color w:val="000000" w:themeColor="text1"/>
        </w:rPr>
      </w:pPr>
      <w:r w:rsidRPr="002435CD">
        <w:rPr>
          <w:color w:val="000000" w:themeColor="text1"/>
        </w:rPr>
        <w:t xml:space="preserve">Отметьте, пожалуйста, крестиком присутствующие </w:t>
      </w:r>
      <w:r w:rsidR="007A3C19" w:rsidRPr="002435CD">
        <w:rPr>
          <w:color w:val="000000" w:themeColor="text1"/>
        </w:rPr>
        <w:t xml:space="preserve">в организации </w:t>
      </w:r>
      <w:r w:rsidRPr="002435CD">
        <w:rPr>
          <w:color w:val="000000" w:themeColor="text1"/>
        </w:rPr>
        <w:t>аспекты интеграции системы менеджмента:</w:t>
      </w:r>
    </w:p>
    <w:p w14:paraId="1FD122A0" w14:textId="77777777" w:rsidR="0080737F" w:rsidRPr="002435CD" w:rsidRDefault="0080737F" w:rsidP="0080737F">
      <w:pPr>
        <w:rPr>
          <w:iCs/>
          <w:color w:val="000000" w:themeColor="text1"/>
          <w:sz w:val="16"/>
          <w:szCs w:val="16"/>
          <w:lang w:val="de-DE"/>
        </w:rPr>
      </w:pPr>
      <w:r w:rsidRPr="002435CD">
        <w:rPr>
          <w:iCs/>
          <w:color w:val="000000" w:themeColor="text1"/>
          <w:sz w:val="16"/>
          <w:szCs w:val="16"/>
          <w:lang w:val="de-DE"/>
        </w:rPr>
        <w:t>Bitte kreuzen Sie die für Ihr integriertes Managementsystem zutreffenden Aspekte an:</w:t>
      </w:r>
    </w:p>
    <w:p w14:paraId="352A0C2C" w14:textId="77777777" w:rsidR="000E07DE" w:rsidRPr="002435CD" w:rsidRDefault="000E07DE">
      <w:pPr>
        <w:rPr>
          <w:color w:val="000000" w:themeColor="text1"/>
          <w:sz w:val="16"/>
          <w:szCs w:val="16"/>
          <w:lang w:val="de-DE"/>
        </w:rPr>
      </w:pPr>
    </w:p>
    <w:tbl>
      <w:tblPr>
        <w:tblW w:w="9686" w:type="dxa"/>
        <w:tblInd w:w="142" w:type="dxa"/>
        <w:tblLook w:val="01E0" w:firstRow="1" w:lastRow="1" w:firstColumn="1" w:lastColumn="1" w:noHBand="0" w:noVBand="0"/>
      </w:tblPr>
      <w:tblGrid>
        <w:gridCol w:w="646"/>
        <w:gridCol w:w="9040"/>
      </w:tblGrid>
      <w:tr w:rsidR="000E07DE" w:rsidRPr="00AA63F7" w14:paraId="77E407DD" w14:textId="77777777" w:rsidTr="0092010D">
        <w:trPr>
          <w:trHeight w:val="680"/>
        </w:trPr>
        <w:tc>
          <w:tcPr>
            <w:tcW w:w="646" w:type="dxa"/>
          </w:tcPr>
          <w:p w14:paraId="2921C8BB" w14:textId="77777777" w:rsidR="000E07DE" w:rsidRPr="002435CD" w:rsidRDefault="0032344D" w:rsidP="0092010D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4"/>
            <w:r w:rsidR="000E07DE" w:rsidRPr="002435CD">
              <w:rPr>
                <w:rFonts w:cs="Arial"/>
                <w:color w:val="000000" w:themeColor="text1"/>
              </w:rPr>
              <w:instrText xml:space="preserve"> FORMCHECKBOX </w:instrText>
            </w:r>
            <w:r w:rsidR="00AA2B8B">
              <w:rPr>
                <w:rFonts w:cs="Arial"/>
                <w:color w:val="000000" w:themeColor="text1"/>
              </w:rPr>
            </w:r>
            <w:r w:rsidR="00AA2B8B">
              <w:rPr>
                <w:rFonts w:cs="Arial"/>
                <w:color w:val="000000" w:themeColor="text1"/>
              </w:rPr>
              <w:fldChar w:fldCharType="separate"/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9040" w:type="dxa"/>
          </w:tcPr>
          <w:p w14:paraId="101E721F" w14:textId="77777777" w:rsidR="000E07DE" w:rsidRPr="002435CD" w:rsidRDefault="000E07DE" w:rsidP="0092010D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color w:val="000000" w:themeColor="text1"/>
              </w:rPr>
              <w:t>Анализ со стороны руководства учитывает общую бизнес-стратегию и</w:t>
            </w:r>
            <w:r w:rsidR="007A3C19" w:rsidRPr="002435CD">
              <w:rPr>
                <w:color w:val="000000" w:themeColor="text1"/>
              </w:rPr>
              <w:t xml:space="preserve"> </w:t>
            </w:r>
            <w:r w:rsidRPr="002435CD">
              <w:rPr>
                <w:color w:val="000000" w:themeColor="text1"/>
              </w:rPr>
              <w:t>планирование по всем сертифицируемым стандартам.</w:t>
            </w:r>
          </w:p>
          <w:p w14:paraId="7B0CCDF9" w14:textId="77777777" w:rsidR="0080737F" w:rsidRPr="002435CD" w:rsidRDefault="0080737F" w:rsidP="0080737F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Die Managementbewertung berücksichtigt die umfassende Geschäftsstrategie und die Planung für alle zu zertifizierenden Normen.</w:t>
            </w:r>
          </w:p>
          <w:p w14:paraId="3546CAEF" w14:textId="77777777" w:rsidR="0092010D" w:rsidRPr="002435CD" w:rsidRDefault="0092010D" w:rsidP="0092010D">
            <w:pPr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0E07DE" w:rsidRPr="00AA63F7" w14:paraId="0ACE8938" w14:textId="77777777" w:rsidTr="0092010D">
        <w:trPr>
          <w:trHeight w:val="340"/>
        </w:trPr>
        <w:tc>
          <w:tcPr>
            <w:tcW w:w="646" w:type="dxa"/>
          </w:tcPr>
          <w:p w14:paraId="020EAFB6" w14:textId="77777777" w:rsidR="000E07DE" w:rsidRPr="002435CD" w:rsidRDefault="0032344D" w:rsidP="0092010D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5"/>
            <w:r w:rsidR="000E07DE" w:rsidRPr="002435CD">
              <w:rPr>
                <w:rFonts w:cs="Arial"/>
                <w:color w:val="000000" w:themeColor="text1"/>
              </w:rPr>
              <w:instrText xml:space="preserve"> FORMCHECKBOX </w:instrText>
            </w:r>
            <w:r w:rsidR="00AA2B8B">
              <w:rPr>
                <w:rFonts w:cs="Arial"/>
                <w:color w:val="000000" w:themeColor="text1"/>
              </w:rPr>
            </w:r>
            <w:r w:rsidR="00AA2B8B">
              <w:rPr>
                <w:rFonts w:cs="Arial"/>
                <w:color w:val="000000" w:themeColor="text1"/>
              </w:rPr>
              <w:fldChar w:fldCharType="separate"/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9040" w:type="dxa"/>
          </w:tcPr>
          <w:p w14:paraId="08778780" w14:textId="77777777" w:rsidR="000E07DE" w:rsidRPr="002435CD" w:rsidRDefault="008355F7" w:rsidP="0092010D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color w:val="000000" w:themeColor="text1"/>
              </w:rPr>
              <w:t>Интегрированный подход к внутренним аудитам по соответствующим стандартам.</w:t>
            </w:r>
          </w:p>
          <w:p w14:paraId="6C95FDAF" w14:textId="77777777" w:rsidR="0080737F" w:rsidRPr="002435CD" w:rsidRDefault="0080737F" w:rsidP="0080737F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Die internen Audits werden integriert für die betreffenden Normen durchgeführt.</w:t>
            </w:r>
          </w:p>
          <w:p w14:paraId="51321EA5" w14:textId="77777777" w:rsidR="0092010D" w:rsidRPr="002435CD" w:rsidRDefault="0092010D" w:rsidP="0092010D">
            <w:pPr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0E07DE" w:rsidRPr="00AA63F7" w14:paraId="502B69E3" w14:textId="77777777" w:rsidTr="0092010D">
        <w:trPr>
          <w:trHeight w:val="340"/>
        </w:trPr>
        <w:tc>
          <w:tcPr>
            <w:tcW w:w="646" w:type="dxa"/>
          </w:tcPr>
          <w:p w14:paraId="3072E4B0" w14:textId="77777777" w:rsidR="000E07DE" w:rsidRPr="002435CD" w:rsidRDefault="0032344D" w:rsidP="0092010D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6"/>
            <w:r w:rsidR="000E07DE" w:rsidRPr="002435CD">
              <w:rPr>
                <w:rFonts w:cs="Arial"/>
                <w:color w:val="000000" w:themeColor="text1"/>
              </w:rPr>
              <w:instrText xml:space="preserve"> FORMCHECKBOX </w:instrText>
            </w:r>
            <w:r w:rsidR="00AA2B8B">
              <w:rPr>
                <w:rFonts w:cs="Arial"/>
                <w:color w:val="000000" w:themeColor="text1"/>
              </w:rPr>
            </w:r>
            <w:r w:rsidR="00AA2B8B">
              <w:rPr>
                <w:rFonts w:cs="Arial"/>
                <w:color w:val="000000" w:themeColor="text1"/>
              </w:rPr>
              <w:fldChar w:fldCharType="separate"/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9040" w:type="dxa"/>
          </w:tcPr>
          <w:p w14:paraId="42BC0862" w14:textId="77777777" w:rsidR="000E07DE" w:rsidRPr="002435CD" w:rsidRDefault="00AE57A3" w:rsidP="0092010D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color w:val="000000" w:themeColor="text1"/>
              </w:rPr>
              <w:t>Интегрированный подход к разработке политики и целей.</w:t>
            </w:r>
          </w:p>
          <w:p w14:paraId="429A6647" w14:textId="77777777" w:rsidR="0080737F" w:rsidRPr="002435CD" w:rsidRDefault="0080737F" w:rsidP="0080737F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Es gibt einen integrierten Ansatz für die Politik und die Ziele.</w:t>
            </w:r>
          </w:p>
          <w:p w14:paraId="385280FE" w14:textId="77777777" w:rsidR="0092010D" w:rsidRPr="002435CD" w:rsidRDefault="0092010D" w:rsidP="0092010D">
            <w:pPr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0E07DE" w:rsidRPr="00AA63F7" w14:paraId="1AFDB523" w14:textId="77777777" w:rsidTr="0092010D">
        <w:trPr>
          <w:trHeight w:val="340"/>
        </w:trPr>
        <w:tc>
          <w:tcPr>
            <w:tcW w:w="646" w:type="dxa"/>
          </w:tcPr>
          <w:p w14:paraId="2C8A0C99" w14:textId="77777777" w:rsidR="000E07DE" w:rsidRPr="002435CD" w:rsidRDefault="0032344D" w:rsidP="0092010D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7"/>
            <w:r w:rsidR="000E07DE" w:rsidRPr="002435CD">
              <w:rPr>
                <w:rFonts w:cs="Arial"/>
                <w:color w:val="000000" w:themeColor="text1"/>
              </w:rPr>
              <w:instrText xml:space="preserve"> FORMCHECKBOX </w:instrText>
            </w:r>
            <w:r w:rsidR="00AA2B8B">
              <w:rPr>
                <w:rFonts w:cs="Arial"/>
                <w:color w:val="000000" w:themeColor="text1"/>
              </w:rPr>
            </w:r>
            <w:r w:rsidR="00AA2B8B">
              <w:rPr>
                <w:rFonts w:cs="Arial"/>
                <w:color w:val="000000" w:themeColor="text1"/>
              </w:rPr>
              <w:fldChar w:fldCharType="separate"/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</w:tc>
        <w:tc>
          <w:tcPr>
            <w:tcW w:w="9040" w:type="dxa"/>
          </w:tcPr>
          <w:p w14:paraId="471208F9" w14:textId="77777777" w:rsidR="000E07DE" w:rsidRPr="002435CD" w:rsidRDefault="00AE57A3" w:rsidP="0092010D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color w:val="000000" w:themeColor="text1"/>
              </w:rPr>
              <w:t>Интегрированный подход к процессам системы.</w:t>
            </w:r>
          </w:p>
          <w:p w14:paraId="19EF0590" w14:textId="77777777" w:rsidR="0080737F" w:rsidRPr="002435CD" w:rsidRDefault="0080737F" w:rsidP="0080737F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Es gibt einen integrierten Ansatz für Systemprozesse.</w:t>
            </w:r>
          </w:p>
          <w:p w14:paraId="01B51545" w14:textId="77777777" w:rsidR="0092010D" w:rsidRPr="002435CD" w:rsidRDefault="0092010D" w:rsidP="0092010D">
            <w:pPr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0E07DE" w:rsidRPr="002435CD" w14:paraId="3BA7D73E" w14:textId="77777777" w:rsidTr="0092010D">
        <w:trPr>
          <w:trHeight w:val="680"/>
        </w:trPr>
        <w:tc>
          <w:tcPr>
            <w:tcW w:w="646" w:type="dxa"/>
          </w:tcPr>
          <w:p w14:paraId="121AB49F" w14:textId="77777777" w:rsidR="000E07DE" w:rsidRPr="002435CD" w:rsidRDefault="0032344D" w:rsidP="0092010D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8"/>
            <w:r w:rsidR="000E07DE" w:rsidRPr="002435CD">
              <w:rPr>
                <w:rFonts w:cs="Arial"/>
                <w:color w:val="000000" w:themeColor="text1"/>
              </w:rPr>
              <w:instrText xml:space="preserve"> FORMCHECKBOX </w:instrText>
            </w:r>
            <w:r w:rsidR="00AA2B8B">
              <w:rPr>
                <w:rFonts w:cs="Arial"/>
                <w:color w:val="000000" w:themeColor="text1"/>
              </w:rPr>
            </w:r>
            <w:r w:rsidR="00AA2B8B">
              <w:rPr>
                <w:rFonts w:cs="Arial"/>
                <w:color w:val="000000" w:themeColor="text1"/>
              </w:rPr>
              <w:fldChar w:fldCharType="separate"/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  <w:tc>
          <w:tcPr>
            <w:tcW w:w="9040" w:type="dxa"/>
          </w:tcPr>
          <w:p w14:paraId="258FE505" w14:textId="77777777" w:rsidR="00EB7EC8" w:rsidRPr="002435CD" w:rsidRDefault="000E07DE" w:rsidP="0092010D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color w:val="000000" w:themeColor="text1"/>
              </w:rPr>
              <w:t>Интегрированная документация, включая методологические и рабочие инструкции</w:t>
            </w:r>
          </w:p>
          <w:p w14:paraId="1C51BF92" w14:textId="77777777" w:rsidR="000E07DE" w:rsidRPr="002435CD" w:rsidRDefault="000E07DE" w:rsidP="0092010D">
            <w:pPr>
              <w:jc w:val="left"/>
              <w:rPr>
                <w:rFonts w:cs="Arial"/>
                <w:color w:val="000000" w:themeColor="text1"/>
                <w:lang w:val="de-DE"/>
              </w:rPr>
            </w:pPr>
            <w:r w:rsidRPr="002435CD">
              <w:rPr>
                <w:color w:val="000000" w:themeColor="text1"/>
                <w:lang w:val="de-DE"/>
              </w:rPr>
              <w:t>(</w:t>
            </w:r>
            <w:r w:rsidRPr="002435CD">
              <w:rPr>
                <w:color w:val="000000" w:themeColor="text1"/>
              </w:rPr>
              <w:t>где</w:t>
            </w:r>
            <w:r w:rsidRPr="002435CD">
              <w:rPr>
                <w:color w:val="000000" w:themeColor="text1"/>
                <w:lang w:val="de-DE"/>
              </w:rPr>
              <w:t xml:space="preserve"> </w:t>
            </w:r>
            <w:r w:rsidRPr="002435CD">
              <w:rPr>
                <w:color w:val="000000" w:themeColor="text1"/>
              </w:rPr>
              <w:t>это</w:t>
            </w:r>
            <w:r w:rsidRPr="002435CD">
              <w:rPr>
                <w:color w:val="000000" w:themeColor="text1"/>
                <w:lang w:val="de-DE"/>
              </w:rPr>
              <w:t xml:space="preserve"> </w:t>
            </w:r>
            <w:r w:rsidRPr="002435CD">
              <w:rPr>
                <w:color w:val="000000" w:themeColor="text1"/>
              </w:rPr>
              <w:t>технически</w:t>
            </w:r>
            <w:r w:rsidRPr="002435CD">
              <w:rPr>
                <w:color w:val="000000" w:themeColor="text1"/>
                <w:lang w:val="de-DE"/>
              </w:rPr>
              <w:t xml:space="preserve"> </w:t>
            </w:r>
            <w:r w:rsidRPr="002435CD">
              <w:rPr>
                <w:color w:val="000000" w:themeColor="text1"/>
              </w:rPr>
              <w:t>целесообразно</w:t>
            </w:r>
            <w:r w:rsidRPr="002435CD">
              <w:rPr>
                <w:color w:val="000000" w:themeColor="text1"/>
                <w:lang w:val="de-DE"/>
              </w:rPr>
              <w:t>).</w:t>
            </w:r>
          </w:p>
          <w:p w14:paraId="072EF3D9" w14:textId="77777777" w:rsidR="0080737F" w:rsidRPr="002435CD" w:rsidRDefault="0080737F" w:rsidP="0080737F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Die Dokumentation einschließlich Verfahrens- und Arbeitsanweisungen wurde integriert</w:t>
            </w:r>
          </w:p>
          <w:p w14:paraId="2F4D7AF7" w14:textId="77777777" w:rsidR="0080737F" w:rsidRPr="002435CD" w:rsidRDefault="0080737F" w:rsidP="0080737F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erstellt (soweit fachlich sinnvoll).</w:t>
            </w:r>
          </w:p>
          <w:p w14:paraId="4A7312DF" w14:textId="77777777" w:rsidR="000E07DE" w:rsidRPr="002435CD" w:rsidRDefault="000E07DE" w:rsidP="0092010D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0E07DE" w:rsidRPr="00AA63F7" w14:paraId="7287D258" w14:textId="77777777" w:rsidTr="0092010D">
        <w:trPr>
          <w:trHeight w:val="680"/>
        </w:trPr>
        <w:tc>
          <w:tcPr>
            <w:tcW w:w="646" w:type="dxa"/>
          </w:tcPr>
          <w:p w14:paraId="30F94462" w14:textId="77777777" w:rsidR="000E07DE" w:rsidRPr="002435CD" w:rsidRDefault="0032344D" w:rsidP="0092010D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9"/>
            <w:r w:rsidR="000E07DE" w:rsidRPr="002435CD">
              <w:rPr>
                <w:rFonts w:cs="Arial"/>
                <w:color w:val="000000" w:themeColor="text1"/>
              </w:rPr>
              <w:instrText xml:space="preserve"> FORMCHECKBOX </w:instrText>
            </w:r>
            <w:r w:rsidR="00AA2B8B">
              <w:rPr>
                <w:rFonts w:cs="Arial"/>
                <w:color w:val="000000" w:themeColor="text1"/>
              </w:rPr>
            </w:r>
            <w:r w:rsidR="00AA2B8B">
              <w:rPr>
                <w:rFonts w:cs="Arial"/>
                <w:color w:val="000000" w:themeColor="text1"/>
              </w:rPr>
              <w:fldChar w:fldCharType="separate"/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9040" w:type="dxa"/>
          </w:tcPr>
          <w:p w14:paraId="65C13BCA" w14:textId="77777777" w:rsidR="000E07DE" w:rsidRPr="002435CD" w:rsidRDefault="00183E1B" w:rsidP="0092010D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color w:val="000000" w:themeColor="text1"/>
              </w:rPr>
              <w:t>Интегрированный подход к механизмам улучшений (корректирующие, предупреждающие действия, измерение и постоянное улучшение).</w:t>
            </w:r>
          </w:p>
          <w:p w14:paraId="411FAC91" w14:textId="77777777" w:rsidR="0080737F" w:rsidRPr="002435CD" w:rsidRDefault="0080737F" w:rsidP="0080737F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Es gibt einen integrierten Ansatz für Verbesserungsmechanismen (Korrekturmaßnahmen, Vorbeugungsmaßnahmen, Messung und kontinuierliche Verbesserung).</w:t>
            </w:r>
          </w:p>
          <w:p w14:paraId="772C1E00" w14:textId="77777777" w:rsidR="000E07DE" w:rsidRPr="002435CD" w:rsidRDefault="000E07DE" w:rsidP="0092010D">
            <w:pPr>
              <w:jc w:val="left"/>
              <w:rPr>
                <w:rFonts w:cs="Arial"/>
                <w:color w:val="000000" w:themeColor="text1"/>
                <w:lang w:val="de-DE"/>
              </w:rPr>
            </w:pPr>
          </w:p>
        </w:tc>
      </w:tr>
      <w:tr w:rsidR="000E07DE" w:rsidRPr="00AA63F7" w14:paraId="27C644AA" w14:textId="77777777" w:rsidTr="0092010D">
        <w:tc>
          <w:tcPr>
            <w:tcW w:w="646" w:type="dxa"/>
          </w:tcPr>
          <w:p w14:paraId="5F9D6CFB" w14:textId="77777777" w:rsidR="000E07DE" w:rsidRPr="002435CD" w:rsidRDefault="0032344D" w:rsidP="0092010D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rFonts w:cs="Arial"/>
                <w:color w:val="000000" w:themeColor="text1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1"/>
            <w:r w:rsidR="000E07DE" w:rsidRPr="002435CD">
              <w:rPr>
                <w:rFonts w:cs="Arial"/>
                <w:color w:val="000000" w:themeColor="text1"/>
              </w:rPr>
              <w:instrText xml:space="preserve"> FORMCHECKBOX </w:instrText>
            </w:r>
            <w:r w:rsidR="00AA2B8B">
              <w:rPr>
                <w:rFonts w:cs="Arial"/>
                <w:color w:val="000000" w:themeColor="text1"/>
              </w:rPr>
            </w:r>
            <w:r w:rsidR="00AA2B8B">
              <w:rPr>
                <w:rFonts w:cs="Arial"/>
                <w:color w:val="000000" w:themeColor="text1"/>
              </w:rPr>
              <w:fldChar w:fldCharType="separate"/>
            </w:r>
            <w:r w:rsidRPr="002435CD">
              <w:rPr>
                <w:rFonts w:cs="Arial"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9040" w:type="dxa"/>
          </w:tcPr>
          <w:p w14:paraId="356AD27E" w14:textId="77777777" w:rsidR="000E07DE" w:rsidRPr="002435CD" w:rsidRDefault="004628FD" w:rsidP="0092010D">
            <w:pPr>
              <w:jc w:val="left"/>
              <w:rPr>
                <w:rFonts w:cs="Arial"/>
                <w:color w:val="000000" w:themeColor="text1"/>
              </w:rPr>
            </w:pPr>
            <w:r w:rsidRPr="002435CD">
              <w:rPr>
                <w:color w:val="000000" w:themeColor="text1"/>
              </w:rPr>
              <w:t>Унификация поддерживающей (вспомогательной) деятельности и методов распределения ответственности.</w:t>
            </w:r>
          </w:p>
          <w:p w14:paraId="5E1A0888" w14:textId="77777777" w:rsidR="000E07DE" w:rsidRPr="002435CD" w:rsidRDefault="0080737F" w:rsidP="0092010D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Es gibt eine vereinheitlichte Managementunterstützung und Verantwortlichkeiten.</w:t>
            </w:r>
          </w:p>
        </w:tc>
      </w:tr>
    </w:tbl>
    <w:p w14:paraId="7C44FFE0" w14:textId="77777777" w:rsidR="002E56B8" w:rsidRPr="002435CD" w:rsidRDefault="002E56B8">
      <w:pPr>
        <w:rPr>
          <w:color w:val="000000" w:themeColor="text1"/>
          <w:lang w:val="de-DE"/>
        </w:rPr>
      </w:pPr>
    </w:p>
    <w:p w14:paraId="7E193792" w14:textId="77777777" w:rsidR="002E56B8" w:rsidRPr="002435CD" w:rsidRDefault="002E56B8" w:rsidP="002E56B8">
      <w:pPr>
        <w:tabs>
          <w:tab w:val="left" w:pos="2415"/>
        </w:tabs>
        <w:rPr>
          <w:color w:val="000000" w:themeColor="text1"/>
          <w:u w:val="single"/>
        </w:rPr>
      </w:pPr>
      <w:r w:rsidRPr="002435CD">
        <w:rPr>
          <w:color w:val="000000" w:themeColor="text1"/>
          <w:u w:val="single"/>
        </w:rPr>
        <w:t>Дополнительные комментарии:</w:t>
      </w:r>
    </w:p>
    <w:p w14:paraId="2875DE57" w14:textId="77777777" w:rsidR="0080737F" w:rsidRPr="002435CD" w:rsidRDefault="0080737F" w:rsidP="0080737F">
      <w:pPr>
        <w:rPr>
          <w:color w:val="000000" w:themeColor="text1"/>
          <w:sz w:val="16"/>
          <w:szCs w:val="16"/>
          <w:lang w:val="de-DE"/>
        </w:rPr>
      </w:pPr>
      <w:r w:rsidRPr="002435CD">
        <w:rPr>
          <w:color w:val="000000" w:themeColor="text1"/>
          <w:sz w:val="16"/>
          <w:szCs w:val="16"/>
          <w:lang w:val="de-DE"/>
        </w:rPr>
        <w:t>Weitere Bemerkungen:</w:t>
      </w:r>
    </w:p>
    <w:p w14:paraId="4CDF84A6" w14:textId="77777777" w:rsidR="002E56B8" w:rsidRPr="002435CD" w:rsidRDefault="0032344D">
      <w:pPr>
        <w:rPr>
          <w:color w:val="000000" w:themeColor="text1"/>
          <w:u w:val="single"/>
        </w:rPr>
      </w:pPr>
      <w:r w:rsidRPr="002435CD">
        <w:rPr>
          <w:color w:val="000000" w:themeColor="text1"/>
        </w:rPr>
        <w:fldChar w:fldCharType="begin">
          <w:ffData>
            <w:name w:val="Text44"/>
            <w:enabled/>
            <w:calcOnExit w:val="0"/>
            <w:textInput>
              <w:type w:val="date"/>
              <w:format w:val="d MMMM yyyy 'г.' H:mm:ss"/>
            </w:textInput>
          </w:ffData>
        </w:fldChar>
      </w:r>
      <w:r w:rsidR="00EF295D" w:rsidRPr="002435CD">
        <w:rPr>
          <w:color w:val="000000" w:themeColor="text1"/>
        </w:rPr>
        <w:instrText xml:space="preserve"> FORMTEXT </w:instrText>
      </w:r>
      <w:r w:rsidRPr="002435CD">
        <w:rPr>
          <w:color w:val="000000" w:themeColor="text1"/>
        </w:rPr>
      </w:r>
      <w:r w:rsidRPr="002435CD">
        <w:rPr>
          <w:color w:val="000000" w:themeColor="text1"/>
        </w:rPr>
        <w:fldChar w:fldCharType="separate"/>
      </w:r>
      <w:r w:rsidR="004D2936" w:rsidRPr="002435CD">
        <w:rPr>
          <w:color w:val="000000" w:themeColor="text1"/>
        </w:rPr>
        <w:t> </w:t>
      </w:r>
      <w:r w:rsidR="004D2936" w:rsidRPr="002435CD">
        <w:rPr>
          <w:color w:val="000000" w:themeColor="text1"/>
        </w:rPr>
        <w:t> </w:t>
      </w:r>
      <w:r w:rsidR="004D2936" w:rsidRPr="002435CD">
        <w:rPr>
          <w:color w:val="000000" w:themeColor="text1"/>
        </w:rPr>
        <w:t> </w:t>
      </w:r>
      <w:r w:rsidR="004D2936" w:rsidRPr="002435CD">
        <w:rPr>
          <w:color w:val="000000" w:themeColor="text1"/>
        </w:rPr>
        <w:t> </w:t>
      </w:r>
      <w:r w:rsidR="004D2936" w:rsidRPr="002435CD">
        <w:rPr>
          <w:color w:val="000000" w:themeColor="text1"/>
        </w:rPr>
        <w:t> </w:t>
      </w:r>
      <w:r w:rsidRPr="002435CD">
        <w:rPr>
          <w:color w:val="000000" w:themeColor="text1"/>
        </w:rPr>
        <w:fldChar w:fldCharType="end"/>
      </w:r>
    </w:p>
    <w:p w14:paraId="35F0B45D" w14:textId="77777777" w:rsidR="002E56B8" w:rsidRPr="002435CD" w:rsidRDefault="002E56B8">
      <w:pPr>
        <w:rPr>
          <w:color w:val="000000" w:themeColor="text1"/>
          <w:u w:val="single"/>
        </w:rPr>
      </w:pPr>
    </w:p>
    <w:p w14:paraId="6E442860" w14:textId="77777777" w:rsidR="000E07DE" w:rsidRPr="002435CD" w:rsidRDefault="000E07DE">
      <w:pPr>
        <w:rPr>
          <w:color w:val="000000" w:themeColor="text1"/>
        </w:rPr>
      </w:pPr>
    </w:p>
    <w:tbl>
      <w:tblPr>
        <w:tblpPr w:leftFromText="141" w:rightFromText="141" w:vertAnchor="text" w:tblpY="129"/>
        <w:tblW w:w="9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386"/>
        <w:gridCol w:w="842"/>
        <w:gridCol w:w="3729"/>
        <w:gridCol w:w="112"/>
      </w:tblGrid>
      <w:tr w:rsidR="002E56B8" w:rsidRPr="002435CD" w14:paraId="06E689E5" w14:textId="77777777">
        <w:trPr>
          <w:cantSplit/>
          <w:trHeight w:hRule="exact" w:val="890"/>
        </w:trPr>
        <w:tc>
          <w:tcPr>
            <w:tcW w:w="142" w:type="dxa"/>
            <w:vAlign w:val="bottom"/>
          </w:tcPr>
          <w:p w14:paraId="47CDEDD9" w14:textId="77777777" w:rsidR="002E56B8" w:rsidRPr="002435CD" w:rsidRDefault="002E56B8" w:rsidP="002E56B8">
            <w:pPr>
              <w:ind w:left="28" w:right="28"/>
              <w:rPr>
                <w:color w:val="000000" w:themeColor="text1"/>
                <w:sz w:val="18"/>
              </w:rPr>
            </w:pPr>
          </w:p>
        </w:tc>
        <w:tc>
          <w:tcPr>
            <w:tcW w:w="4386" w:type="dxa"/>
            <w:tcBorders>
              <w:bottom w:val="single" w:sz="6" w:space="0" w:color="auto"/>
            </w:tcBorders>
            <w:vAlign w:val="bottom"/>
          </w:tcPr>
          <w:p w14:paraId="422A8B27" w14:textId="77777777" w:rsidR="002E56B8" w:rsidRPr="002435CD" w:rsidRDefault="002E56B8" w:rsidP="002E56B8">
            <w:pPr>
              <w:ind w:left="28" w:right="28"/>
              <w:jc w:val="center"/>
              <w:rPr>
                <w:color w:val="000000" w:themeColor="text1"/>
              </w:rPr>
            </w:pPr>
          </w:p>
          <w:p w14:paraId="75293187" w14:textId="77777777" w:rsidR="002E56B8" w:rsidRPr="002435CD" w:rsidRDefault="002E56B8" w:rsidP="002E56B8">
            <w:pPr>
              <w:ind w:left="28" w:right="28"/>
              <w:jc w:val="center"/>
              <w:rPr>
                <w:color w:val="000000" w:themeColor="text1"/>
              </w:rPr>
            </w:pPr>
          </w:p>
          <w:p w14:paraId="485E0A7E" w14:textId="77777777" w:rsidR="002E56B8" w:rsidRPr="002435CD" w:rsidRDefault="002E56B8" w:rsidP="002E56B8">
            <w:pPr>
              <w:ind w:left="28" w:right="28"/>
              <w:jc w:val="center"/>
              <w:rPr>
                <w:color w:val="000000" w:themeColor="text1"/>
              </w:rPr>
            </w:pPr>
          </w:p>
          <w:p w14:paraId="5AC566C1" w14:textId="77777777" w:rsidR="002E56B8" w:rsidRPr="002435CD" w:rsidRDefault="0032344D" w:rsidP="002E56B8">
            <w:pPr>
              <w:ind w:left="28" w:right="28"/>
              <w:jc w:val="center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E56B8" w:rsidRPr="002435CD">
              <w:rPr>
                <w:color w:val="000000" w:themeColor="text1"/>
              </w:rPr>
              <w:instrText xml:space="preserve"> FORMTEXT </w:instrText>
            </w:r>
            <w:r w:rsidRPr="002435CD">
              <w:rPr>
                <w:color w:val="000000" w:themeColor="text1"/>
              </w:rPr>
            </w:r>
            <w:r w:rsidRPr="002435CD">
              <w:rPr>
                <w:color w:val="000000" w:themeColor="text1"/>
              </w:rPr>
              <w:fldChar w:fldCharType="separate"/>
            </w:r>
            <w:r w:rsidR="002E56B8" w:rsidRPr="002435CD">
              <w:rPr>
                <w:color w:val="000000" w:themeColor="text1"/>
              </w:rPr>
              <w:t> </w:t>
            </w:r>
            <w:r w:rsidR="002E56B8" w:rsidRPr="002435CD">
              <w:rPr>
                <w:color w:val="000000" w:themeColor="text1"/>
              </w:rPr>
              <w:t> </w:t>
            </w:r>
            <w:r w:rsidR="002E56B8" w:rsidRPr="002435CD">
              <w:rPr>
                <w:color w:val="000000" w:themeColor="text1"/>
              </w:rPr>
              <w:t> </w:t>
            </w:r>
            <w:r w:rsidR="002E56B8" w:rsidRPr="002435CD">
              <w:rPr>
                <w:color w:val="000000" w:themeColor="text1"/>
              </w:rPr>
              <w:t> </w:t>
            </w:r>
            <w:r w:rsidR="002E56B8" w:rsidRPr="002435CD">
              <w:rPr>
                <w:color w:val="000000" w:themeColor="text1"/>
              </w:rPr>
              <w:t> </w:t>
            </w:r>
            <w:r w:rsidRPr="002435CD">
              <w:rPr>
                <w:color w:val="000000" w:themeColor="text1"/>
              </w:rPr>
              <w:fldChar w:fldCharType="end"/>
            </w:r>
            <w:r w:rsidR="002E56B8" w:rsidRPr="002435CD">
              <w:rPr>
                <w:color w:val="000000" w:themeColor="text1"/>
              </w:rPr>
              <w:t>, </w:t>
            </w:r>
            <w:r w:rsidRPr="002435CD">
              <w:rPr>
                <w:color w:val="000000" w:themeColor="text1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2E56B8" w:rsidRPr="002435CD">
              <w:rPr>
                <w:color w:val="000000" w:themeColor="text1"/>
              </w:rPr>
              <w:instrText xml:space="preserve"> FORMTEXT </w:instrText>
            </w:r>
            <w:r w:rsidRPr="002435CD">
              <w:rPr>
                <w:color w:val="000000" w:themeColor="text1"/>
              </w:rPr>
            </w:r>
            <w:r w:rsidRPr="002435CD">
              <w:rPr>
                <w:color w:val="000000" w:themeColor="text1"/>
              </w:rPr>
              <w:fldChar w:fldCharType="separate"/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Pr="002435CD">
              <w:rPr>
                <w:color w:val="000000" w:themeColor="text1"/>
              </w:rPr>
              <w:fldChar w:fldCharType="end"/>
            </w:r>
            <w:r w:rsidRPr="002435CD">
              <w:rPr>
                <w:color w:val="000000" w:themeColor="text1"/>
              </w:rPr>
              <w:fldChar w:fldCharType="begin"/>
            </w:r>
            <w:r w:rsidRPr="002435CD">
              <w:rPr>
                <w:color w:val="000000" w:themeColor="text1"/>
              </w:rPr>
              <w:fldChar w:fldCharType="end"/>
            </w:r>
          </w:p>
        </w:tc>
        <w:tc>
          <w:tcPr>
            <w:tcW w:w="842" w:type="dxa"/>
            <w:vAlign w:val="bottom"/>
          </w:tcPr>
          <w:p w14:paraId="6203D1ED" w14:textId="77777777" w:rsidR="002E56B8" w:rsidRPr="002435CD" w:rsidRDefault="002E56B8" w:rsidP="002E56B8">
            <w:pPr>
              <w:ind w:left="28" w:right="28"/>
              <w:rPr>
                <w:color w:val="000000" w:themeColor="text1"/>
                <w:sz w:val="18"/>
              </w:rPr>
            </w:pPr>
          </w:p>
        </w:tc>
        <w:tc>
          <w:tcPr>
            <w:tcW w:w="3729" w:type="dxa"/>
            <w:tcBorders>
              <w:bottom w:val="single" w:sz="6" w:space="0" w:color="auto"/>
            </w:tcBorders>
            <w:vAlign w:val="bottom"/>
          </w:tcPr>
          <w:p w14:paraId="47996CCE" w14:textId="77777777" w:rsidR="002E56B8" w:rsidRPr="002435CD" w:rsidRDefault="0032344D" w:rsidP="002E56B8">
            <w:pPr>
              <w:ind w:left="28" w:right="28"/>
              <w:jc w:val="center"/>
              <w:rPr>
                <w:color w:val="000000" w:themeColor="text1"/>
              </w:rPr>
            </w:pPr>
            <w:r w:rsidRPr="002435CD">
              <w:rPr>
                <w:color w:val="000000" w:themeColor="text1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2E56B8" w:rsidRPr="002435CD">
              <w:rPr>
                <w:color w:val="000000" w:themeColor="text1"/>
              </w:rPr>
              <w:instrText xml:space="preserve"> FORMTEXT </w:instrText>
            </w:r>
            <w:r w:rsidRPr="002435CD">
              <w:rPr>
                <w:color w:val="000000" w:themeColor="text1"/>
              </w:rPr>
            </w:r>
            <w:r w:rsidRPr="002435CD">
              <w:rPr>
                <w:color w:val="000000" w:themeColor="text1"/>
              </w:rPr>
              <w:fldChar w:fldCharType="separate"/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="004D2936" w:rsidRPr="002435CD">
              <w:rPr>
                <w:color w:val="000000" w:themeColor="text1"/>
              </w:rPr>
              <w:t> </w:t>
            </w:r>
            <w:r w:rsidRPr="002435CD">
              <w:rPr>
                <w:color w:val="000000" w:themeColor="text1"/>
              </w:rPr>
              <w:fldChar w:fldCharType="end"/>
            </w:r>
          </w:p>
        </w:tc>
        <w:tc>
          <w:tcPr>
            <w:tcW w:w="112" w:type="dxa"/>
            <w:vAlign w:val="bottom"/>
          </w:tcPr>
          <w:p w14:paraId="63EFF067" w14:textId="77777777" w:rsidR="002E56B8" w:rsidRPr="002435CD" w:rsidRDefault="002E56B8" w:rsidP="002E56B8">
            <w:pPr>
              <w:ind w:left="28" w:right="28"/>
              <w:rPr>
                <w:color w:val="000000" w:themeColor="text1"/>
                <w:sz w:val="18"/>
              </w:rPr>
            </w:pPr>
          </w:p>
        </w:tc>
      </w:tr>
      <w:tr w:rsidR="002E56B8" w:rsidRPr="002435CD" w14:paraId="051A4E55" w14:textId="77777777">
        <w:trPr>
          <w:cantSplit/>
          <w:trHeight w:val="108"/>
        </w:trPr>
        <w:tc>
          <w:tcPr>
            <w:tcW w:w="142" w:type="dxa"/>
          </w:tcPr>
          <w:p w14:paraId="5544CDF0" w14:textId="77777777" w:rsidR="002E56B8" w:rsidRPr="002435CD" w:rsidRDefault="002E56B8" w:rsidP="002E56B8">
            <w:pPr>
              <w:ind w:left="28" w:right="28"/>
              <w:rPr>
                <w:color w:val="000000" w:themeColor="text1"/>
                <w:sz w:val="18"/>
              </w:rPr>
            </w:pPr>
          </w:p>
        </w:tc>
        <w:tc>
          <w:tcPr>
            <w:tcW w:w="4386" w:type="dxa"/>
          </w:tcPr>
          <w:p w14:paraId="4B9D4F6C" w14:textId="77777777" w:rsidR="002E56B8" w:rsidRPr="002435CD" w:rsidRDefault="002E56B8" w:rsidP="002E56B8">
            <w:pPr>
              <w:ind w:left="28" w:right="28"/>
              <w:jc w:val="center"/>
              <w:rPr>
                <w:color w:val="000000" w:themeColor="text1"/>
                <w:sz w:val="18"/>
              </w:rPr>
            </w:pPr>
            <w:r w:rsidRPr="002435CD">
              <w:rPr>
                <w:color w:val="000000" w:themeColor="text1"/>
                <w:sz w:val="18"/>
              </w:rPr>
              <w:t>Город, дата</w:t>
            </w:r>
          </w:p>
          <w:p w14:paraId="6CFCB6E7" w14:textId="77777777" w:rsidR="0080737F" w:rsidRPr="002435CD" w:rsidRDefault="0080737F" w:rsidP="002E56B8">
            <w:pPr>
              <w:ind w:left="28" w:right="28"/>
              <w:jc w:val="center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Ort, Datum</w:t>
            </w:r>
          </w:p>
        </w:tc>
        <w:tc>
          <w:tcPr>
            <w:tcW w:w="842" w:type="dxa"/>
          </w:tcPr>
          <w:p w14:paraId="36019F80" w14:textId="77777777" w:rsidR="002E56B8" w:rsidRPr="002435CD" w:rsidRDefault="002E56B8" w:rsidP="002E56B8">
            <w:pPr>
              <w:ind w:left="28" w:right="28"/>
              <w:rPr>
                <w:color w:val="000000" w:themeColor="text1"/>
                <w:sz w:val="18"/>
              </w:rPr>
            </w:pPr>
          </w:p>
        </w:tc>
        <w:tc>
          <w:tcPr>
            <w:tcW w:w="3729" w:type="dxa"/>
          </w:tcPr>
          <w:p w14:paraId="7750B468" w14:textId="77777777" w:rsidR="002E56B8" w:rsidRPr="002435CD" w:rsidRDefault="002E56B8" w:rsidP="002E56B8">
            <w:pPr>
              <w:ind w:left="28" w:right="28"/>
              <w:jc w:val="center"/>
              <w:rPr>
                <w:color w:val="000000" w:themeColor="text1"/>
                <w:sz w:val="18"/>
                <w:lang w:val="de-DE"/>
              </w:rPr>
            </w:pPr>
            <w:r w:rsidRPr="002435CD">
              <w:rPr>
                <w:color w:val="000000" w:themeColor="text1"/>
                <w:sz w:val="18"/>
              </w:rPr>
              <w:t>Печать</w:t>
            </w:r>
            <w:r w:rsidRPr="002435CD">
              <w:rPr>
                <w:color w:val="000000" w:themeColor="text1"/>
                <w:sz w:val="18"/>
                <w:lang w:val="de-DE"/>
              </w:rPr>
              <w:t xml:space="preserve"> / </w:t>
            </w:r>
            <w:r w:rsidRPr="002435CD">
              <w:rPr>
                <w:color w:val="000000" w:themeColor="text1"/>
                <w:sz w:val="18"/>
              </w:rPr>
              <w:t>подпись</w:t>
            </w:r>
            <w:r w:rsidRPr="002435CD">
              <w:rPr>
                <w:color w:val="000000" w:themeColor="text1"/>
                <w:sz w:val="18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8"/>
              </w:rPr>
              <w:t>руководителя</w:t>
            </w:r>
          </w:p>
          <w:p w14:paraId="6E2601D9" w14:textId="77777777" w:rsidR="0080737F" w:rsidRPr="002435CD" w:rsidRDefault="0080737F" w:rsidP="002E56B8">
            <w:pPr>
              <w:ind w:left="28" w:right="28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Stempel / Unterschrift der Geschäftsleitung</w:t>
            </w:r>
          </w:p>
        </w:tc>
        <w:tc>
          <w:tcPr>
            <w:tcW w:w="112" w:type="dxa"/>
          </w:tcPr>
          <w:p w14:paraId="4321DCA4" w14:textId="77777777" w:rsidR="002E56B8" w:rsidRPr="002435CD" w:rsidRDefault="002E56B8" w:rsidP="002E56B8">
            <w:pPr>
              <w:ind w:left="28" w:right="28"/>
              <w:rPr>
                <w:color w:val="000000" w:themeColor="text1"/>
                <w:sz w:val="18"/>
                <w:lang w:val="de-DE"/>
              </w:rPr>
            </w:pPr>
          </w:p>
        </w:tc>
      </w:tr>
    </w:tbl>
    <w:p w14:paraId="5D3BC2AF" w14:textId="77777777" w:rsidR="000E07DE" w:rsidRPr="002435CD" w:rsidRDefault="000E07DE">
      <w:pPr>
        <w:rPr>
          <w:color w:val="000000" w:themeColor="text1"/>
          <w:lang w:val="de-DE"/>
        </w:rPr>
      </w:pPr>
    </w:p>
    <w:p w14:paraId="58A88911" w14:textId="77777777" w:rsidR="00DA4478" w:rsidRPr="002435CD" w:rsidRDefault="00DA4478" w:rsidP="000E07DE">
      <w:pPr>
        <w:rPr>
          <w:b/>
          <w:bCs/>
          <w:color w:val="000000" w:themeColor="text1"/>
          <w:sz w:val="24"/>
          <w:szCs w:val="24"/>
          <w:lang w:val="de-DE"/>
        </w:rPr>
        <w:sectPr w:rsidR="00DA4478" w:rsidRPr="002435CD" w:rsidSect="00A0393D">
          <w:headerReference w:type="default" r:id="rId12"/>
          <w:headerReference w:type="first" r:id="rId13"/>
          <w:pgSz w:w="11906" w:h="16838" w:code="9"/>
          <w:pgMar w:top="1418" w:right="1418" w:bottom="1134" w:left="1418" w:header="709" w:footer="376" w:gutter="0"/>
          <w:pgNumType w:start="1"/>
          <w:cols w:space="708"/>
          <w:titlePg/>
          <w:docGrid w:linePitch="360"/>
        </w:sectPr>
      </w:pPr>
    </w:p>
    <w:p w14:paraId="549F34AE" w14:textId="77777777" w:rsidR="00703A1B" w:rsidRPr="002435CD" w:rsidRDefault="000E07DE" w:rsidP="000E07DE">
      <w:pPr>
        <w:rPr>
          <w:b/>
          <w:bCs/>
          <w:color w:val="000000" w:themeColor="text1"/>
        </w:rPr>
      </w:pPr>
      <w:r w:rsidRPr="002435CD">
        <w:rPr>
          <w:b/>
          <w:color w:val="000000" w:themeColor="text1"/>
        </w:rPr>
        <w:lastRenderedPageBreak/>
        <w:t xml:space="preserve">ПРИЛОЖЕНИЕ 2 </w:t>
      </w:r>
      <w:r w:rsidRPr="002435CD">
        <w:rPr>
          <w:b/>
          <w:i/>
          <w:color w:val="000000" w:themeColor="text1"/>
        </w:rPr>
        <w:t xml:space="preserve">Заполняется только для сертификации организаций с несколькими обособленными подразделениями </w:t>
      </w:r>
    </w:p>
    <w:p w14:paraId="7AB4D970" w14:textId="77777777" w:rsidR="000E07DE" w:rsidRPr="002435CD" w:rsidRDefault="00303833" w:rsidP="000E07DE">
      <w:pPr>
        <w:rPr>
          <w:b/>
          <w:bCs/>
          <w:color w:val="000000" w:themeColor="text1"/>
        </w:rPr>
      </w:pPr>
      <w:r w:rsidRPr="002435CD">
        <w:rPr>
          <w:b/>
          <w:color w:val="000000" w:themeColor="text1"/>
        </w:rPr>
        <w:t>Анкета для мультисайтовой сертификации</w:t>
      </w:r>
    </w:p>
    <w:p w14:paraId="0706A2EA" w14:textId="77777777" w:rsidR="001B73A2" w:rsidRPr="002435CD" w:rsidRDefault="001B73A2">
      <w:pPr>
        <w:rPr>
          <w:color w:val="000000" w:themeColor="text1"/>
          <w:sz w:val="18"/>
          <w:szCs w:val="18"/>
        </w:rPr>
      </w:pPr>
    </w:p>
    <w:p w14:paraId="24A49CFD" w14:textId="77777777" w:rsidR="0011664B" w:rsidRPr="002435CD" w:rsidRDefault="00F65C60">
      <w:pPr>
        <w:rPr>
          <w:color w:val="000000" w:themeColor="text1"/>
        </w:rPr>
      </w:pPr>
      <w:r w:rsidRPr="002435CD">
        <w:rPr>
          <w:color w:val="000000" w:themeColor="text1"/>
        </w:rPr>
        <w:t>В соответствии с директивой IAF MD 1 при сертификации организации с обособленными подразделениями можно проводить выборочное аудитирование обособленных подразделений при выполнении нижеприведенных условий.</w:t>
      </w:r>
      <w:r w:rsidR="0065376F" w:rsidRPr="002435CD">
        <w:rPr>
          <w:color w:val="000000" w:themeColor="text1"/>
        </w:rPr>
        <w:t xml:space="preserve"> </w:t>
      </w:r>
      <w:r w:rsidRPr="002435CD">
        <w:rPr>
          <w:color w:val="000000" w:themeColor="text1"/>
        </w:rPr>
        <w:t>Просьба предоставить нам необходимую информацию и подтвердить, что имеются следующие предпосылки.</w:t>
      </w:r>
    </w:p>
    <w:p w14:paraId="5A274F4E" w14:textId="77777777" w:rsidR="00353A24" w:rsidRPr="002435CD" w:rsidRDefault="00353A24" w:rsidP="00353A24">
      <w:pPr>
        <w:tabs>
          <w:tab w:val="left" w:pos="426"/>
        </w:tabs>
        <w:ind w:right="-2007"/>
        <w:rPr>
          <w:color w:val="000000" w:themeColor="text1"/>
        </w:rPr>
      </w:pPr>
    </w:p>
    <w:p w14:paraId="311A426C" w14:textId="77777777" w:rsidR="006F7446" w:rsidRPr="002435CD" w:rsidRDefault="00353A24" w:rsidP="006F7446">
      <w:pPr>
        <w:rPr>
          <w:color w:val="000000" w:themeColor="text1"/>
        </w:rPr>
      </w:pPr>
      <w:r w:rsidRPr="002435CD">
        <w:rPr>
          <w:color w:val="000000" w:themeColor="text1"/>
        </w:rPr>
        <w:t xml:space="preserve">1. Обособленное подразделение – это постоянная локация, где организация выполняет работы или оказываются услуги.  </w:t>
      </w:r>
    </w:p>
    <w:p w14:paraId="5772EFF7" w14:textId="77777777" w:rsidR="001948E4" w:rsidRPr="002435CD" w:rsidRDefault="006F7446" w:rsidP="006F7446">
      <w:pPr>
        <w:rPr>
          <w:color w:val="000000" w:themeColor="text1"/>
        </w:rPr>
      </w:pPr>
      <w:r w:rsidRPr="002435CD">
        <w:rPr>
          <w:color w:val="000000" w:themeColor="text1"/>
        </w:rPr>
        <w:t xml:space="preserve">Обособленное подразделение может включать в себя территорию, на которой осуществляется деятельность под контролем организации в конкретном месте, включая любое связанное с </w:t>
      </w:r>
      <w:r w:rsidR="001948E4" w:rsidRPr="002435CD">
        <w:rPr>
          <w:color w:val="000000" w:themeColor="text1"/>
        </w:rPr>
        <w:t xml:space="preserve">этим </w:t>
      </w:r>
      <w:r w:rsidRPr="002435CD">
        <w:rPr>
          <w:color w:val="000000" w:themeColor="text1"/>
        </w:rPr>
        <w:t>хран</w:t>
      </w:r>
      <w:r w:rsidR="001948E4" w:rsidRPr="002435CD">
        <w:rPr>
          <w:color w:val="000000" w:themeColor="text1"/>
        </w:rPr>
        <w:t>ение</w:t>
      </w:r>
      <w:r w:rsidRPr="002435CD">
        <w:rPr>
          <w:color w:val="000000" w:themeColor="text1"/>
        </w:rPr>
        <w:t xml:space="preserve"> сырья, </w:t>
      </w:r>
      <w:r w:rsidR="001948E4" w:rsidRPr="002435CD">
        <w:rPr>
          <w:color w:val="000000" w:themeColor="text1"/>
        </w:rPr>
        <w:t xml:space="preserve">полуфабрикатов и сопутствующих компонентов, </w:t>
      </w:r>
      <w:r w:rsidRPr="002435CD">
        <w:rPr>
          <w:color w:val="000000" w:themeColor="text1"/>
        </w:rPr>
        <w:t xml:space="preserve">конечных продуктов и отходов, а также оборудование или инфраструктуру, </w:t>
      </w:r>
      <w:r w:rsidR="001948E4" w:rsidRPr="002435CD">
        <w:rPr>
          <w:color w:val="000000" w:themeColor="text1"/>
        </w:rPr>
        <w:t>связанные с</w:t>
      </w:r>
      <w:r w:rsidRPr="002435CD">
        <w:rPr>
          <w:color w:val="000000" w:themeColor="text1"/>
        </w:rPr>
        <w:t xml:space="preserve"> деятельность</w:t>
      </w:r>
      <w:r w:rsidR="001948E4" w:rsidRPr="002435CD">
        <w:rPr>
          <w:color w:val="000000" w:themeColor="text1"/>
        </w:rPr>
        <w:t>ю</w:t>
      </w:r>
      <w:r w:rsidRPr="002435CD">
        <w:rPr>
          <w:color w:val="000000" w:themeColor="text1"/>
        </w:rPr>
        <w:t xml:space="preserve">, </w:t>
      </w:r>
      <w:r w:rsidR="001948E4" w:rsidRPr="002435CD">
        <w:rPr>
          <w:color w:val="000000" w:themeColor="text1"/>
        </w:rPr>
        <w:t xml:space="preserve">независимо от того, является ли </w:t>
      </w:r>
      <w:r w:rsidR="00DA5D67" w:rsidRPr="002435CD">
        <w:rPr>
          <w:color w:val="000000" w:themeColor="text1"/>
        </w:rPr>
        <w:t>они</w:t>
      </w:r>
      <w:r w:rsidR="001948E4" w:rsidRPr="002435CD">
        <w:rPr>
          <w:color w:val="000000" w:themeColor="text1"/>
        </w:rPr>
        <w:t xml:space="preserve"> </w:t>
      </w:r>
      <w:r w:rsidRPr="002435CD">
        <w:rPr>
          <w:color w:val="000000" w:themeColor="text1"/>
        </w:rPr>
        <w:t>стационарн</w:t>
      </w:r>
      <w:r w:rsidR="00DA5D67" w:rsidRPr="002435CD">
        <w:rPr>
          <w:color w:val="000000" w:themeColor="text1"/>
        </w:rPr>
        <w:t xml:space="preserve">ыми или </w:t>
      </w:r>
      <w:r w:rsidRPr="002435CD">
        <w:rPr>
          <w:color w:val="000000" w:themeColor="text1"/>
        </w:rPr>
        <w:t xml:space="preserve">нет. Если это требуется </w:t>
      </w:r>
      <w:r w:rsidR="001948E4" w:rsidRPr="002435CD">
        <w:rPr>
          <w:color w:val="000000" w:themeColor="text1"/>
        </w:rPr>
        <w:t>в соответствии с законодательством</w:t>
      </w:r>
      <w:r w:rsidR="00DA5D67" w:rsidRPr="002435CD">
        <w:rPr>
          <w:color w:val="000000" w:themeColor="text1"/>
        </w:rPr>
        <w:t>,</w:t>
      </w:r>
      <w:r w:rsidR="001948E4" w:rsidRPr="002435CD">
        <w:rPr>
          <w:color w:val="000000" w:themeColor="text1"/>
        </w:rPr>
        <w:t xml:space="preserve"> должны использоваться </w:t>
      </w:r>
      <w:r w:rsidRPr="002435CD">
        <w:rPr>
          <w:color w:val="000000" w:themeColor="text1"/>
        </w:rPr>
        <w:t>национальны</w:t>
      </w:r>
      <w:r w:rsidR="00DA5D67" w:rsidRPr="002435CD">
        <w:rPr>
          <w:color w:val="000000" w:themeColor="text1"/>
        </w:rPr>
        <w:t>е</w:t>
      </w:r>
      <w:r w:rsidRPr="002435CD">
        <w:rPr>
          <w:color w:val="000000" w:themeColor="text1"/>
        </w:rPr>
        <w:t xml:space="preserve"> или региональны</w:t>
      </w:r>
      <w:r w:rsidR="00DA5D67" w:rsidRPr="002435CD">
        <w:rPr>
          <w:color w:val="000000" w:themeColor="text1"/>
        </w:rPr>
        <w:t>е</w:t>
      </w:r>
      <w:r w:rsidRPr="002435CD">
        <w:rPr>
          <w:color w:val="000000" w:themeColor="text1"/>
        </w:rPr>
        <w:t xml:space="preserve"> </w:t>
      </w:r>
      <w:r w:rsidR="007D3207" w:rsidRPr="002435CD">
        <w:rPr>
          <w:color w:val="000000" w:themeColor="text1"/>
        </w:rPr>
        <w:t>правила</w:t>
      </w:r>
      <w:r w:rsidRPr="002435CD">
        <w:rPr>
          <w:color w:val="000000" w:themeColor="text1"/>
        </w:rPr>
        <w:t xml:space="preserve"> </w:t>
      </w:r>
      <w:r w:rsidR="001948E4" w:rsidRPr="002435CD">
        <w:rPr>
          <w:color w:val="000000" w:themeColor="text1"/>
        </w:rPr>
        <w:t xml:space="preserve">лицензирования. </w:t>
      </w:r>
      <w:r w:rsidRPr="002435CD">
        <w:rPr>
          <w:color w:val="000000" w:themeColor="text1"/>
        </w:rPr>
        <w:t xml:space="preserve"> </w:t>
      </w:r>
    </w:p>
    <w:p w14:paraId="6F6CC28D" w14:textId="77777777" w:rsidR="0058609E" w:rsidRPr="002435CD" w:rsidRDefault="006F7446" w:rsidP="006F7446">
      <w:pPr>
        <w:rPr>
          <w:color w:val="000000" w:themeColor="text1"/>
        </w:rPr>
      </w:pPr>
      <w:r w:rsidRPr="002435CD">
        <w:rPr>
          <w:color w:val="000000" w:themeColor="text1"/>
        </w:rPr>
        <w:t>Обособленные подразделения могут быть частями юридического лица, которые находятся в разных местах (разные почтовые адреса), но они также могут быть юридическими лицами или частями одно</w:t>
      </w:r>
      <w:r w:rsidR="00DA5D67" w:rsidRPr="002435CD">
        <w:rPr>
          <w:color w:val="000000" w:themeColor="text1"/>
        </w:rPr>
        <w:t>й</w:t>
      </w:r>
      <w:r w:rsidRPr="002435CD">
        <w:rPr>
          <w:color w:val="000000" w:themeColor="text1"/>
        </w:rPr>
        <w:t xml:space="preserve"> и то</w:t>
      </w:r>
      <w:r w:rsidR="00DA5D67" w:rsidRPr="002435CD">
        <w:rPr>
          <w:color w:val="000000" w:themeColor="text1"/>
        </w:rPr>
        <w:t>й</w:t>
      </w:r>
      <w:r w:rsidRPr="002435CD">
        <w:rPr>
          <w:color w:val="000000" w:themeColor="text1"/>
        </w:rPr>
        <w:t xml:space="preserve"> же компании, которые расположены в одном месте, но организационно отделены друг от друга (например, разные названия компаний в торговом реестре</w:t>
      </w:r>
      <w:r w:rsidR="00DA5D67" w:rsidRPr="002435CD">
        <w:rPr>
          <w:color w:val="000000" w:themeColor="text1"/>
        </w:rPr>
        <w:t>)</w:t>
      </w:r>
      <w:r w:rsidRPr="002435CD">
        <w:rPr>
          <w:color w:val="000000" w:themeColor="text1"/>
        </w:rPr>
        <w:t>.</w:t>
      </w:r>
      <w:r w:rsidR="0065376F" w:rsidRPr="002435CD">
        <w:rPr>
          <w:color w:val="000000" w:themeColor="text1"/>
        </w:rPr>
        <w:t xml:space="preserve"> </w:t>
      </w:r>
      <w:r w:rsidRPr="002435CD">
        <w:rPr>
          <w:color w:val="000000" w:themeColor="text1"/>
        </w:rPr>
        <w:t xml:space="preserve">        </w:t>
      </w:r>
    </w:p>
    <w:p w14:paraId="3A7083AC" w14:textId="77777777" w:rsidR="006F7446" w:rsidRPr="002435CD" w:rsidRDefault="006F7446" w:rsidP="006F7446">
      <w:pPr>
        <w:rPr>
          <w:color w:val="000000" w:themeColor="text1"/>
        </w:rPr>
      </w:pPr>
      <w:r w:rsidRPr="002435CD">
        <w:rPr>
          <w:color w:val="000000" w:themeColor="text1"/>
        </w:rPr>
        <w:t xml:space="preserve">Обособленными подразделениями могут быть, например, </w:t>
      </w:r>
      <w:r w:rsidR="00DA5D67" w:rsidRPr="002435CD">
        <w:rPr>
          <w:color w:val="000000" w:themeColor="text1"/>
        </w:rPr>
        <w:t>управляющая</w:t>
      </w:r>
      <w:r w:rsidRPr="002435CD">
        <w:rPr>
          <w:color w:val="000000" w:themeColor="text1"/>
        </w:rPr>
        <w:t xml:space="preserve"> компания, филиалы, производственные площадки.</w:t>
      </w:r>
    </w:p>
    <w:p w14:paraId="09783F6B" w14:textId="77777777" w:rsidR="00353A24" w:rsidRPr="002435CD" w:rsidRDefault="00353A24" w:rsidP="00353A24">
      <w:pPr>
        <w:pStyle w:val="2"/>
        <w:rPr>
          <w:rFonts w:ascii="Arial" w:hAnsi="Arial"/>
          <w:color w:val="000000" w:themeColor="text1"/>
        </w:rPr>
      </w:pPr>
    </w:p>
    <w:p w14:paraId="6525AEDB" w14:textId="77777777" w:rsidR="00353A24" w:rsidRPr="002435CD" w:rsidRDefault="00353A24" w:rsidP="00353A24">
      <w:pPr>
        <w:rPr>
          <w:color w:val="000000" w:themeColor="text1"/>
        </w:rPr>
      </w:pPr>
      <w:r w:rsidRPr="002435CD">
        <w:rPr>
          <w:color w:val="000000" w:themeColor="text1"/>
        </w:rPr>
        <w:t>2. Центральный офис берет на себя выполнение следующих функций:</w:t>
      </w:r>
    </w:p>
    <w:p w14:paraId="71B1F03B" w14:textId="77777777" w:rsidR="00353A24" w:rsidRPr="002435CD" w:rsidRDefault="00353A24" w:rsidP="00F82998">
      <w:pPr>
        <w:pStyle w:val="Stan-ein"/>
        <w:numPr>
          <w:ilvl w:val="0"/>
          <w:numId w:val="6"/>
        </w:numPr>
        <w:spacing w:before="0" w:line="240" w:lineRule="auto"/>
        <w:ind w:left="568"/>
        <w:jc w:val="both"/>
        <w:rPr>
          <w:color w:val="000000" w:themeColor="text1"/>
          <w:sz w:val="20"/>
        </w:rPr>
      </w:pPr>
      <w:r w:rsidRPr="002435CD">
        <w:rPr>
          <w:color w:val="000000" w:themeColor="text1"/>
          <w:sz w:val="20"/>
        </w:rPr>
        <w:t>Утверждение Политики системы менеджмента, документации системы и принятие решения об изменениях в системе менеджмента.</w:t>
      </w:r>
    </w:p>
    <w:p w14:paraId="5259FE1F" w14:textId="77777777" w:rsidR="00353A24" w:rsidRPr="002435CD" w:rsidRDefault="00353A24" w:rsidP="00F82998">
      <w:pPr>
        <w:pStyle w:val="Stan-ein"/>
        <w:numPr>
          <w:ilvl w:val="0"/>
          <w:numId w:val="6"/>
        </w:numPr>
        <w:spacing w:before="0" w:line="240" w:lineRule="auto"/>
        <w:ind w:left="568"/>
        <w:jc w:val="both"/>
        <w:rPr>
          <w:color w:val="000000" w:themeColor="text1"/>
          <w:sz w:val="20"/>
        </w:rPr>
      </w:pPr>
      <w:r w:rsidRPr="002435CD">
        <w:rPr>
          <w:color w:val="000000" w:themeColor="text1"/>
          <w:sz w:val="20"/>
        </w:rPr>
        <w:t>Наблюдение за функционированием всей системы менеджмента под централизованным руководством представителя руководства центрального офиса. Он уполномочен давать указания всем обособленными подразделениями.</w:t>
      </w:r>
    </w:p>
    <w:p w14:paraId="6176BA4F" w14:textId="77777777" w:rsidR="00353A24" w:rsidRPr="002435CD" w:rsidRDefault="00353A24" w:rsidP="00F82998">
      <w:pPr>
        <w:pStyle w:val="Stan-ein"/>
        <w:numPr>
          <w:ilvl w:val="0"/>
          <w:numId w:val="6"/>
        </w:numPr>
        <w:spacing w:before="0" w:line="240" w:lineRule="auto"/>
        <w:ind w:left="568"/>
        <w:jc w:val="both"/>
        <w:rPr>
          <w:color w:val="000000" w:themeColor="text1"/>
          <w:sz w:val="20"/>
        </w:rPr>
      </w:pPr>
      <w:r w:rsidRPr="002435CD">
        <w:rPr>
          <w:color w:val="000000" w:themeColor="text1"/>
          <w:sz w:val="20"/>
        </w:rPr>
        <w:t xml:space="preserve">Проведение </w:t>
      </w:r>
      <w:r w:rsidRPr="002435CD">
        <w:rPr>
          <w:b/>
          <w:bCs/>
          <w:color w:val="000000" w:themeColor="text1"/>
          <w:sz w:val="20"/>
        </w:rPr>
        <w:t>внутренних аудитов во всех обособленных подразделениях</w:t>
      </w:r>
      <w:r w:rsidRPr="002435CD">
        <w:rPr>
          <w:color w:val="000000" w:themeColor="text1"/>
          <w:sz w:val="20"/>
        </w:rPr>
        <w:t xml:space="preserve"> и по всем требованиям стандартов со свидетельством внедрения системы менеджмента до проведения аудита органом по сертификации.</w:t>
      </w:r>
    </w:p>
    <w:p w14:paraId="22D65ABE" w14:textId="77777777" w:rsidR="00353A24" w:rsidRPr="002435CD" w:rsidRDefault="00353A24" w:rsidP="00F82998">
      <w:pPr>
        <w:pStyle w:val="Stan-ein"/>
        <w:numPr>
          <w:ilvl w:val="0"/>
          <w:numId w:val="6"/>
        </w:numPr>
        <w:spacing w:before="0" w:line="240" w:lineRule="auto"/>
        <w:ind w:left="568"/>
        <w:jc w:val="both"/>
        <w:rPr>
          <w:color w:val="000000" w:themeColor="text1"/>
          <w:sz w:val="20"/>
        </w:rPr>
      </w:pPr>
      <w:r w:rsidRPr="002435CD">
        <w:rPr>
          <w:color w:val="000000" w:themeColor="text1"/>
          <w:sz w:val="20"/>
        </w:rPr>
        <w:t xml:space="preserve">Проведение </w:t>
      </w:r>
      <w:r w:rsidRPr="002435CD">
        <w:rPr>
          <w:b/>
          <w:bCs/>
          <w:color w:val="000000" w:themeColor="text1"/>
          <w:sz w:val="20"/>
        </w:rPr>
        <w:t>центрального</w:t>
      </w:r>
      <w:r w:rsidRPr="002435CD">
        <w:rPr>
          <w:color w:val="000000" w:themeColor="text1"/>
          <w:sz w:val="20"/>
        </w:rPr>
        <w:t xml:space="preserve"> анализа со стороны руководства и управление рекламациями (жалобами)</w:t>
      </w:r>
    </w:p>
    <w:p w14:paraId="1463F009" w14:textId="77777777" w:rsidR="00353A24" w:rsidRPr="002435CD" w:rsidRDefault="00353A24" w:rsidP="00353A24">
      <w:pPr>
        <w:pStyle w:val="Stan-ein"/>
        <w:spacing w:before="0"/>
        <w:ind w:firstLine="0"/>
        <w:rPr>
          <w:color w:val="000000" w:themeColor="text1"/>
          <w:sz w:val="20"/>
        </w:rPr>
      </w:pPr>
    </w:p>
    <w:p w14:paraId="58FC47E9" w14:textId="77777777" w:rsidR="00353A24" w:rsidRPr="002435CD" w:rsidRDefault="00353A24" w:rsidP="00353A24">
      <w:pPr>
        <w:tabs>
          <w:tab w:val="left" w:pos="426"/>
        </w:tabs>
        <w:rPr>
          <w:rFonts w:cs="Arial"/>
          <w:color w:val="000000" w:themeColor="text1"/>
        </w:rPr>
      </w:pPr>
      <w:r w:rsidRPr="002435CD">
        <w:rPr>
          <w:color w:val="000000" w:themeColor="text1"/>
        </w:rPr>
        <w:t>3.  Дополнительно должно быть реализовано следующее:</w:t>
      </w:r>
    </w:p>
    <w:p w14:paraId="615F89CA" w14:textId="77777777" w:rsidR="00353A24" w:rsidRPr="002435CD" w:rsidRDefault="00353A24" w:rsidP="00F82998">
      <w:pPr>
        <w:pStyle w:val="Stan-ein"/>
        <w:numPr>
          <w:ilvl w:val="0"/>
          <w:numId w:val="6"/>
        </w:numPr>
        <w:spacing w:before="0" w:line="240" w:lineRule="auto"/>
        <w:ind w:left="568"/>
        <w:jc w:val="both"/>
        <w:rPr>
          <w:color w:val="000000" w:themeColor="text1"/>
          <w:sz w:val="20"/>
        </w:rPr>
      </w:pPr>
      <w:r w:rsidRPr="002435CD">
        <w:rPr>
          <w:color w:val="000000" w:themeColor="text1"/>
          <w:sz w:val="20"/>
        </w:rPr>
        <w:t>Центральный офис имеет право осуществлять, при необходимости, корректирующие действия в любом обособленном подразделении.</w:t>
      </w:r>
    </w:p>
    <w:p w14:paraId="2935E38D" w14:textId="77777777" w:rsidR="00353A24" w:rsidRPr="002435CD" w:rsidRDefault="00353A24" w:rsidP="00F82998">
      <w:pPr>
        <w:pStyle w:val="Stan-ein"/>
        <w:numPr>
          <w:ilvl w:val="0"/>
          <w:numId w:val="6"/>
        </w:numPr>
        <w:spacing w:before="0" w:line="240" w:lineRule="auto"/>
        <w:ind w:left="568"/>
        <w:jc w:val="both"/>
        <w:rPr>
          <w:color w:val="000000" w:themeColor="text1"/>
          <w:sz w:val="20"/>
        </w:rPr>
      </w:pPr>
      <w:r w:rsidRPr="002435CD">
        <w:rPr>
          <w:color w:val="000000" w:themeColor="text1"/>
          <w:sz w:val="20"/>
        </w:rPr>
        <w:t>Система менеджмента описана в документации (например, в методологических инструкциях, рабочих инструкциях, Руководстве по менеджменту), которые действуют во всех обособленных подразделениях и центральном офисе. Это требование относится также к важным описаниям процессов. Организационная структура и управление процессами должны осуществляться централизовано.</w:t>
      </w:r>
    </w:p>
    <w:p w14:paraId="1367518C" w14:textId="77777777" w:rsidR="00AE7A55" w:rsidRPr="002435CD" w:rsidRDefault="00AE7A55" w:rsidP="00F82998">
      <w:pPr>
        <w:pStyle w:val="Stan-ein"/>
        <w:spacing w:before="0" w:line="240" w:lineRule="auto"/>
        <w:ind w:left="-283" w:hanging="142"/>
        <w:rPr>
          <w:b/>
          <w:color w:val="000000" w:themeColor="text1"/>
          <w:sz w:val="12"/>
          <w:szCs w:val="12"/>
        </w:rPr>
        <w:sectPr w:rsidR="00AE7A55" w:rsidRPr="002435CD" w:rsidSect="00AE7A55">
          <w:headerReference w:type="default" r:id="rId14"/>
          <w:footerReference w:type="default" r:id="rId15"/>
          <w:pgSz w:w="16838" w:h="11906" w:orient="landscape" w:code="9"/>
          <w:pgMar w:top="1418" w:right="1276" w:bottom="1274" w:left="1134" w:header="709" w:footer="376" w:gutter="0"/>
          <w:cols w:space="708"/>
          <w:docGrid w:linePitch="360"/>
        </w:sectPr>
      </w:pPr>
    </w:p>
    <w:p w14:paraId="7DB0199C" w14:textId="77777777" w:rsidR="00F82998" w:rsidRPr="002435CD" w:rsidRDefault="00F82998" w:rsidP="00F82998">
      <w:pPr>
        <w:pStyle w:val="Stan-ein"/>
        <w:spacing w:before="0" w:line="240" w:lineRule="auto"/>
        <w:ind w:left="-283" w:hanging="142"/>
        <w:rPr>
          <w:b/>
          <w:color w:val="000000" w:themeColor="text1"/>
          <w:sz w:val="12"/>
          <w:szCs w:val="12"/>
        </w:rPr>
      </w:pPr>
    </w:p>
    <w:p w14:paraId="67D366E3" w14:textId="77777777" w:rsidR="00D65D1D" w:rsidRPr="002435CD" w:rsidRDefault="00D65D1D" w:rsidP="00F82998">
      <w:pPr>
        <w:pStyle w:val="Stan-ein"/>
        <w:spacing w:before="0" w:line="240" w:lineRule="auto"/>
        <w:ind w:left="-283" w:hanging="142"/>
        <w:rPr>
          <w:b/>
          <w:color w:val="000000" w:themeColor="text1"/>
          <w:sz w:val="12"/>
          <w:szCs w:val="12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854"/>
        <w:gridCol w:w="992"/>
        <w:gridCol w:w="709"/>
        <w:gridCol w:w="992"/>
        <w:gridCol w:w="709"/>
        <w:gridCol w:w="850"/>
        <w:gridCol w:w="851"/>
        <w:gridCol w:w="992"/>
        <w:gridCol w:w="850"/>
        <w:gridCol w:w="851"/>
        <w:gridCol w:w="992"/>
        <w:gridCol w:w="1134"/>
        <w:gridCol w:w="992"/>
        <w:gridCol w:w="851"/>
        <w:gridCol w:w="850"/>
      </w:tblGrid>
      <w:tr w:rsidR="00320C87" w:rsidRPr="00AA63F7" w14:paraId="2F2E3243" w14:textId="77777777" w:rsidTr="008E1EF0">
        <w:trPr>
          <w:trHeight w:val="340"/>
        </w:trPr>
        <w:tc>
          <w:tcPr>
            <w:tcW w:w="1699" w:type="dxa"/>
            <w:shd w:val="clear" w:color="auto" w:fill="auto"/>
          </w:tcPr>
          <w:p w14:paraId="341EFDFD" w14:textId="77777777" w:rsidR="00320C87" w:rsidRPr="002435CD" w:rsidRDefault="00320C87" w:rsidP="00CA595D">
            <w:pPr>
              <w:rPr>
                <w:color w:val="000000" w:themeColor="text1"/>
              </w:rPr>
            </w:pPr>
          </w:p>
        </w:tc>
        <w:tc>
          <w:tcPr>
            <w:tcW w:w="4256" w:type="dxa"/>
            <w:gridSpan w:val="5"/>
            <w:shd w:val="clear" w:color="auto" w:fill="auto"/>
            <w:vAlign w:val="center"/>
          </w:tcPr>
          <w:p w14:paraId="24029F7D" w14:textId="77777777" w:rsidR="00320C87" w:rsidRPr="002435CD" w:rsidRDefault="00320C87" w:rsidP="00CA595D">
            <w:pPr>
              <w:jc w:val="center"/>
              <w:rPr>
                <w:b/>
                <w:color w:val="000000" w:themeColor="text1"/>
                <w:sz w:val="16"/>
              </w:rPr>
            </w:pPr>
            <w:r w:rsidRPr="002435CD">
              <w:rPr>
                <w:b/>
                <w:color w:val="000000" w:themeColor="text1"/>
                <w:sz w:val="16"/>
              </w:rPr>
              <w:t>Название и адрес обособленного подразделения:</w:t>
            </w:r>
          </w:p>
          <w:p w14:paraId="13AD4A51" w14:textId="77777777" w:rsidR="00853465" w:rsidRPr="002435CD" w:rsidRDefault="00853465" w:rsidP="00CA595D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Name und Adresse des Standortes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08B8F9" w14:textId="77777777" w:rsidR="00320C87" w:rsidRPr="002435CD" w:rsidRDefault="00320C87" w:rsidP="008E1EF0">
            <w:pPr>
              <w:ind w:left="-108" w:right="-108"/>
              <w:jc w:val="center"/>
              <w:rPr>
                <w:b/>
                <w:color w:val="000000" w:themeColor="text1"/>
                <w:sz w:val="14"/>
                <w:lang w:val="de-DE"/>
              </w:rPr>
            </w:pPr>
            <w:r w:rsidRPr="002435CD">
              <w:rPr>
                <w:b/>
                <w:color w:val="000000" w:themeColor="text1"/>
                <w:sz w:val="14"/>
              </w:rPr>
              <w:t>Кол</w:t>
            </w:r>
            <w:r w:rsidR="008E1EF0" w:rsidRPr="002435CD">
              <w:rPr>
                <w:b/>
                <w:color w:val="000000" w:themeColor="text1"/>
                <w:sz w:val="14"/>
                <w:lang w:val="de-DE"/>
              </w:rPr>
              <w:t>-</w:t>
            </w:r>
            <w:r w:rsidR="008E1EF0" w:rsidRPr="002435CD">
              <w:rPr>
                <w:b/>
                <w:color w:val="000000" w:themeColor="text1"/>
                <w:sz w:val="14"/>
              </w:rPr>
              <w:t>во</w:t>
            </w:r>
            <w:r w:rsidRPr="002435CD">
              <w:rPr>
                <w:b/>
                <w:color w:val="000000" w:themeColor="text1"/>
                <w:sz w:val="14"/>
                <w:lang w:val="de-DE"/>
              </w:rPr>
              <w:t xml:space="preserve"> </w:t>
            </w:r>
            <w:r w:rsidRPr="002435CD">
              <w:rPr>
                <w:b/>
                <w:color w:val="000000" w:themeColor="text1"/>
                <w:sz w:val="14"/>
              </w:rPr>
              <w:t>смен</w:t>
            </w:r>
          </w:p>
          <w:p w14:paraId="3BAD2776" w14:textId="77777777" w:rsidR="00853465" w:rsidRPr="002435CD" w:rsidRDefault="00853465" w:rsidP="008E1EF0">
            <w:pPr>
              <w:ind w:left="-108" w:right="-108"/>
              <w:jc w:val="center"/>
              <w:rPr>
                <w:rFonts w:cs="Arial"/>
                <w:color w:val="000000" w:themeColor="text1"/>
                <w:sz w:val="14"/>
                <w:szCs w:val="14"/>
                <w:lang w:val="de-DE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4"/>
                <w:lang w:val="de-DE"/>
              </w:rPr>
              <w:t>Anzahl der Schichten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7CCFAF35" w14:textId="77777777" w:rsidR="00320C87" w:rsidRPr="002435CD" w:rsidRDefault="00320C87" w:rsidP="00853465">
            <w:pPr>
              <w:pStyle w:val="Stan-ein"/>
              <w:spacing w:before="0" w:line="240" w:lineRule="auto"/>
              <w:ind w:left="0" w:firstLine="0"/>
              <w:jc w:val="center"/>
              <w:rPr>
                <w:b/>
                <w:color w:val="000000" w:themeColor="text1"/>
                <w:sz w:val="12"/>
              </w:rPr>
            </w:pPr>
            <w:r w:rsidRPr="002435CD">
              <w:rPr>
                <w:b/>
                <w:color w:val="000000" w:themeColor="text1"/>
                <w:sz w:val="18"/>
              </w:rPr>
              <w:t>Деятельность/область применения</w:t>
            </w:r>
            <w:r w:rsidR="00853465" w:rsidRPr="002435CD">
              <w:rPr>
                <w:b/>
                <w:color w:val="000000" w:themeColor="text1"/>
                <w:sz w:val="18"/>
              </w:rPr>
              <w:t xml:space="preserve"> </w:t>
            </w:r>
            <w:r w:rsidRPr="002435CD">
              <w:rPr>
                <w:b/>
                <w:color w:val="000000" w:themeColor="text1"/>
                <w:sz w:val="12"/>
              </w:rPr>
              <w:t>(как указано в сертификате)</w:t>
            </w:r>
          </w:p>
          <w:p w14:paraId="4681802F" w14:textId="77777777" w:rsidR="00853465" w:rsidRPr="002435CD" w:rsidRDefault="00853465" w:rsidP="00853465">
            <w:pPr>
              <w:pStyle w:val="Stan-ein"/>
              <w:spacing w:before="0" w:line="240" w:lineRule="auto"/>
              <w:jc w:val="center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Tätigkeiten / Geltungsbereich (Angabe auf dem Zertifikat)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11F75B2" w14:textId="77777777" w:rsidR="00320C87" w:rsidRPr="002435CD" w:rsidRDefault="00320C87" w:rsidP="00CA595D">
            <w:pPr>
              <w:jc w:val="center"/>
              <w:rPr>
                <w:b/>
                <w:color w:val="000000" w:themeColor="text1"/>
                <w:sz w:val="16"/>
                <w:lang w:val="de-DE"/>
              </w:rPr>
            </w:pPr>
            <w:r w:rsidRPr="002435CD">
              <w:rPr>
                <w:b/>
                <w:color w:val="000000" w:themeColor="text1"/>
                <w:sz w:val="16"/>
              </w:rPr>
              <w:t>Степень</w:t>
            </w:r>
            <w:r w:rsidRPr="002435CD">
              <w:rPr>
                <w:b/>
                <w:color w:val="000000" w:themeColor="text1"/>
                <w:sz w:val="16"/>
                <w:lang w:val="de-DE"/>
              </w:rPr>
              <w:t xml:space="preserve"> </w:t>
            </w:r>
            <w:r w:rsidRPr="002435CD">
              <w:rPr>
                <w:b/>
                <w:color w:val="000000" w:themeColor="text1"/>
                <w:sz w:val="16"/>
              </w:rPr>
              <w:t>централизации</w:t>
            </w:r>
            <w:r w:rsidRPr="002435CD">
              <w:rPr>
                <w:b/>
                <w:color w:val="000000" w:themeColor="text1"/>
                <w:sz w:val="16"/>
                <w:lang w:val="de-DE"/>
              </w:rPr>
              <w:t xml:space="preserve"> </w:t>
            </w:r>
            <w:r w:rsidRPr="002435CD">
              <w:rPr>
                <w:b/>
                <w:color w:val="000000" w:themeColor="text1"/>
                <w:sz w:val="16"/>
              </w:rPr>
              <w:t>процессов</w:t>
            </w:r>
            <w:r w:rsidRPr="002435CD">
              <w:rPr>
                <w:b/>
                <w:color w:val="000000" w:themeColor="text1"/>
                <w:sz w:val="16"/>
                <w:lang w:val="de-DE"/>
              </w:rPr>
              <w:t xml:space="preserve"> / </w:t>
            </w:r>
            <w:r w:rsidRPr="002435CD">
              <w:rPr>
                <w:b/>
                <w:color w:val="000000" w:themeColor="text1"/>
                <w:sz w:val="16"/>
              </w:rPr>
              <w:t>деятельности</w:t>
            </w:r>
            <w:r w:rsidRPr="002435CD">
              <w:rPr>
                <w:b/>
                <w:color w:val="000000" w:themeColor="text1"/>
                <w:sz w:val="16"/>
                <w:lang w:val="de-DE"/>
              </w:rPr>
              <w:t xml:space="preserve"> *</w:t>
            </w:r>
          </w:p>
          <w:p w14:paraId="5EF319B6" w14:textId="77777777" w:rsidR="00853465" w:rsidRPr="002435CD" w:rsidRDefault="00853465" w:rsidP="00CA595D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Grad der Zentralisierung der Prozesse/Tätigkeiten*</w:t>
            </w:r>
          </w:p>
        </w:tc>
      </w:tr>
      <w:tr w:rsidR="00320C87" w:rsidRPr="002435CD" w14:paraId="3DE859A8" w14:textId="77777777" w:rsidTr="00853465">
        <w:trPr>
          <w:trHeight w:hRule="exact" w:val="669"/>
        </w:trPr>
        <w:tc>
          <w:tcPr>
            <w:tcW w:w="1699" w:type="dxa"/>
            <w:shd w:val="clear" w:color="auto" w:fill="auto"/>
            <w:vAlign w:val="center"/>
          </w:tcPr>
          <w:p w14:paraId="1A4AF156" w14:textId="77777777" w:rsidR="00320C87" w:rsidRPr="002435CD" w:rsidRDefault="00320C87" w:rsidP="00DA5D67">
            <w:pPr>
              <w:jc w:val="right"/>
              <w:rPr>
                <w:b/>
                <w:color w:val="000000" w:themeColor="text1"/>
                <w:sz w:val="16"/>
                <w:u w:val="single"/>
              </w:rPr>
            </w:pPr>
            <w:r w:rsidRPr="002435CD">
              <w:rPr>
                <w:b/>
                <w:color w:val="000000" w:themeColor="text1"/>
                <w:sz w:val="16"/>
                <w:u w:val="single"/>
              </w:rPr>
              <w:t>Центральный офис</w:t>
            </w:r>
            <w:r w:rsidR="00853465" w:rsidRPr="002435CD">
              <w:rPr>
                <w:b/>
                <w:color w:val="000000" w:themeColor="text1"/>
                <w:sz w:val="16"/>
                <w:u w:val="single"/>
                <w:lang w:val="en-US"/>
              </w:rPr>
              <w:t xml:space="preserve"> </w:t>
            </w:r>
          </w:p>
          <w:p w14:paraId="48191E2C" w14:textId="77777777" w:rsidR="00853465" w:rsidRPr="002435CD" w:rsidRDefault="00853465" w:rsidP="00DA5D67">
            <w:pPr>
              <w:jc w:val="right"/>
              <w:rPr>
                <w:color w:val="000000" w:themeColor="text1"/>
                <w:sz w:val="16"/>
              </w:rPr>
            </w:pPr>
            <w:r w:rsidRPr="002435CD">
              <w:rPr>
                <w:color w:val="000000" w:themeColor="text1"/>
                <w:sz w:val="16"/>
                <w:lang w:val="de-DE"/>
              </w:rPr>
              <w:t>Zentrale</w:t>
            </w:r>
          </w:p>
          <w:p w14:paraId="06A76517" w14:textId="77777777" w:rsidR="00853465" w:rsidRPr="002435CD" w:rsidRDefault="00853465" w:rsidP="00DA5D6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256" w:type="dxa"/>
            <w:gridSpan w:val="5"/>
            <w:shd w:val="clear" w:color="auto" w:fill="auto"/>
            <w:vAlign w:val="center"/>
          </w:tcPr>
          <w:p w14:paraId="5EDDD46F" w14:textId="77777777" w:rsidR="00320C87" w:rsidRPr="002435CD" w:rsidRDefault="00320C87" w:rsidP="00CA595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2B7F30" w14:textId="77777777" w:rsidR="00320C87" w:rsidRPr="002435CD" w:rsidRDefault="00320C87" w:rsidP="00CA595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42BB3E9C" w14:textId="77777777" w:rsidR="00320C87" w:rsidRPr="002435CD" w:rsidRDefault="00320C87" w:rsidP="00CA595D">
            <w:pPr>
              <w:pStyle w:val="Stan-ein"/>
              <w:spacing w:before="0" w:line="240" w:lineRule="auto"/>
              <w:ind w:left="0" w:right="-1"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45DCF59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8E1EF0" w:rsidRPr="002435CD" w14:paraId="5A37C26D" w14:textId="77777777" w:rsidTr="00216DC7">
        <w:tc>
          <w:tcPr>
            <w:tcW w:w="1699" w:type="dxa"/>
            <w:shd w:val="clear" w:color="auto" w:fill="auto"/>
            <w:vAlign w:val="center"/>
          </w:tcPr>
          <w:p w14:paraId="15C45115" w14:textId="77777777" w:rsidR="00320C87" w:rsidRPr="002435CD" w:rsidRDefault="00320C87" w:rsidP="00843F83">
            <w:pPr>
              <w:jc w:val="right"/>
              <w:rPr>
                <w:color w:val="000000" w:themeColor="text1"/>
                <w:sz w:val="14"/>
              </w:rPr>
            </w:pPr>
            <w:r w:rsidRPr="002435CD">
              <w:rPr>
                <w:color w:val="000000" w:themeColor="text1"/>
                <w:sz w:val="14"/>
              </w:rPr>
              <w:t>Работники с полной занятостью</w:t>
            </w:r>
            <w:r w:rsidR="00853465" w:rsidRPr="002435CD">
              <w:rPr>
                <w:color w:val="000000" w:themeColor="text1"/>
                <w:sz w:val="14"/>
              </w:rPr>
              <w:t xml:space="preserve"> /</w:t>
            </w:r>
          </w:p>
          <w:p w14:paraId="27675E4F" w14:textId="77777777" w:rsidR="00853465" w:rsidRPr="002435CD" w:rsidRDefault="00853465" w:rsidP="00843F83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6"/>
              </w:rPr>
              <w:t>Vollzeit Mitarbeiter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399C1B5" w14:textId="77777777" w:rsidR="00320C87" w:rsidRPr="002435CD" w:rsidRDefault="00320C87" w:rsidP="00CA595D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A921C1" w14:textId="77777777" w:rsidR="00320C87" w:rsidRPr="002435CD" w:rsidRDefault="00320C87" w:rsidP="00CA595D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Работники с малой занятостью</w:t>
            </w:r>
          </w:p>
          <w:p w14:paraId="7F80E39E" w14:textId="77777777" w:rsidR="00853465" w:rsidRPr="002435CD" w:rsidRDefault="00853465" w:rsidP="00CA595D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/ 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geringf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ü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gig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 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Besch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ä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ftigte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A92401" w14:textId="77777777" w:rsidR="00320C87" w:rsidRPr="002435CD" w:rsidRDefault="00320C87" w:rsidP="00CA595D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D6FABB" w14:textId="77777777" w:rsidR="00320C87" w:rsidRPr="002435CD" w:rsidRDefault="00320C87" w:rsidP="00CA595D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Неполная занятость</w:t>
            </w:r>
            <w:r w:rsidR="00853465"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175D8C89" w14:textId="77777777" w:rsidR="00853465" w:rsidRPr="002435CD" w:rsidRDefault="00853465" w:rsidP="00CA595D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Teilzeit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52AE0" w14:textId="77777777" w:rsidR="00320C87" w:rsidRPr="002435CD" w:rsidRDefault="00320C87" w:rsidP="00CA595D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AABBAD" w14:textId="77777777" w:rsidR="00320C87" w:rsidRPr="002435CD" w:rsidRDefault="00320C87" w:rsidP="00CA595D">
            <w:pPr>
              <w:jc w:val="left"/>
              <w:rPr>
                <w:color w:val="000000" w:themeColor="text1"/>
                <w:sz w:val="14"/>
                <w:szCs w:val="14"/>
                <w:lang w:val="de-DE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Часы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4"/>
                <w:szCs w:val="14"/>
              </w:rPr>
              <w:t>в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4"/>
                <w:szCs w:val="14"/>
              </w:rPr>
              <w:t>неделю</w:t>
            </w:r>
            <w:r w:rsidR="00853465"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/</w:t>
            </w:r>
          </w:p>
          <w:p w14:paraId="64EEAFB1" w14:textId="77777777" w:rsidR="00853465" w:rsidRPr="002435CD" w:rsidRDefault="00853465" w:rsidP="00853465">
            <w:pPr>
              <w:ind w:right="-108"/>
              <w:jc w:val="left"/>
              <w:rPr>
                <w:rFonts w:cs="Calibri"/>
                <w:color w:val="000000" w:themeColor="text1"/>
                <w:sz w:val="14"/>
                <w:szCs w:val="14"/>
                <w:lang w:val="de-DE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Stunden pro Woche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D6FCF5" w14:textId="77777777" w:rsidR="00320C87" w:rsidRPr="002435CD" w:rsidRDefault="00320C87" w:rsidP="00CA595D">
            <w:pPr>
              <w:jc w:val="left"/>
              <w:rPr>
                <w:rFonts w:cs="Calibri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B30CCF" w14:textId="77777777" w:rsidR="00320C87" w:rsidRPr="002435CD" w:rsidRDefault="00320C87" w:rsidP="00D571C6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Сезонн</w:t>
            </w:r>
            <w:r w:rsidR="00D571C6" w:rsidRPr="002435CD">
              <w:rPr>
                <w:color w:val="000000" w:themeColor="text1"/>
                <w:sz w:val="14"/>
                <w:szCs w:val="14"/>
              </w:rPr>
              <w:t>ые работники</w:t>
            </w:r>
            <w:r w:rsidR="00853465"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44FF37D1" w14:textId="77777777" w:rsidR="00853465" w:rsidRPr="002435CD" w:rsidRDefault="00853465" w:rsidP="00D571C6">
            <w:pPr>
              <w:jc w:val="left"/>
              <w:rPr>
                <w:rFonts w:cs="Calibri"/>
                <w:color w:val="000000" w:themeColor="text1"/>
                <w:sz w:val="13"/>
                <w:szCs w:val="13"/>
              </w:rPr>
            </w:pPr>
            <w:r w:rsidRPr="002435CD">
              <w:rPr>
                <w:rFonts w:cs="Calibri"/>
                <w:color w:val="000000" w:themeColor="text1"/>
                <w:sz w:val="13"/>
                <w:szCs w:val="13"/>
                <w:lang w:val="de-DE"/>
              </w:rPr>
              <w:t>Saisonkräfte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0D25DE" w14:textId="77777777" w:rsidR="00320C87" w:rsidRPr="002435CD" w:rsidRDefault="00320C87" w:rsidP="00CA595D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72806E" w14:textId="77777777" w:rsidR="00320C87" w:rsidRPr="002435CD" w:rsidRDefault="00320C87" w:rsidP="00CA595D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Месяцы</w:t>
            </w:r>
            <w:r w:rsidR="00853465"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28B5BA14" w14:textId="77777777" w:rsidR="00853465" w:rsidRPr="002435CD" w:rsidRDefault="00853465" w:rsidP="00CA595D">
            <w:pPr>
              <w:jc w:val="left"/>
              <w:rPr>
                <w:rFonts w:cs="Arial"/>
                <w:color w:val="000000" w:themeColor="text1"/>
                <w:sz w:val="14"/>
                <w:szCs w:val="14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4"/>
                <w:lang w:val="de-DE"/>
              </w:rPr>
              <w:t>Monate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05AFE" w14:textId="77777777" w:rsidR="00320C87" w:rsidRPr="002435CD" w:rsidRDefault="00320C87" w:rsidP="00CA595D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9FB849" w14:textId="77777777" w:rsidR="00320C87" w:rsidRPr="002435CD" w:rsidRDefault="00E66D90" w:rsidP="00CA595D">
            <w:pPr>
              <w:jc w:val="left"/>
              <w:rPr>
                <w:rFonts w:cs="Arial"/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Временные</w:t>
            </w:r>
            <w:r w:rsidR="00320C87" w:rsidRPr="002435CD">
              <w:rPr>
                <w:color w:val="000000" w:themeColor="text1"/>
                <w:sz w:val="14"/>
                <w:szCs w:val="14"/>
              </w:rPr>
              <w:t xml:space="preserve"> работники /</w:t>
            </w:r>
          </w:p>
          <w:p w14:paraId="406DA595" w14:textId="77777777" w:rsidR="004C2923" w:rsidRPr="002435CD" w:rsidRDefault="00853465" w:rsidP="00CA595D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Ф</w:t>
            </w:r>
            <w:r w:rsidR="008E1EF0" w:rsidRPr="002435CD">
              <w:rPr>
                <w:color w:val="000000" w:themeColor="text1"/>
                <w:sz w:val="14"/>
                <w:szCs w:val="14"/>
              </w:rPr>
              <w:t>рилансеры</w:t>
            </w:r>
            <w:r w:rsidRPr="002435CD">
              <w:rPr>
                <w:color w:val="000000" w:themeColor="text1"/>
                <w:sz w:val="14"/>
                <w:szCs w:val="14"/>
              </w:rPr>
              <w:t xml:space="preserve"> /</w:t>
            </w:r>
          </w:p>
          <w:p w14:paraId="49760F88" w14:textId="77777777" w:rsidR="00853465" w:rsidRPr="002435CD" w:rsidRDefault="00853465" w:rsidP="0085346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Leiharbeiter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 /</w:t>
            </w:r>
          </w:p>
          <w:p w14:paraId="513EBC68" w14:textId="77777777" w:rsidR="00853465" w:rsidRPr="002435CD" w:rsidRDefault="00853465" w:rsidP="0085346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Honorarkr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ä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CEC01D" w14:textId="77777777" w:rsidR="00320C87" w:rsidRPr="002435CD" w:rsidRDefault="00320C87" w:rsidP="00CA595D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AD0CAD" w14:textId="77777777" w:rsidR="00320C87" w:rsidRPr="002435CD" w:rsidRDefault="00853465" w:rsidP="008E1EF0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Ученики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65CC114D" w14:textId="77777777" w:rsidR="00853465" w:rsidRPr="002435CD" w:rsidRDefault="00853465" w:rsidP="008E1EF0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Azubi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0A99C" w14:textId="77777777" w:rsidR="00320C87" w:rsidRPr="002435CD" w:rsidRDefault="00320C87" w:rsidP="00CA595D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</w:tr>
      <w:tr w:rsidR="00320C87" w:rsidRPr="002435CD" w14:paraId="49C27651" w14:textId="77777777" w:rsidTr="008061D6">
        <w:trPr>
          <w:trHeight w:hRule="exact" w:val="652"/>
        </w:trPr>
        <w:tc>
          <w:tcPr>
            <w:tcW w:w="1699" w:type="dxa"/>
            <w:shd w:val="clear" w:color="auto" w:fill="auto"/>
            <w:vAlign w:val="center"/>
          </w:tcPr>
          <w:p w14:paraId="282AB9FF" w14:textId="77777777" w:rsidR="00320C87" w:rsidRPr="002435CD" w:rsidRDefault="00320C87" w:rsidP="00CA595D">
            <w:pPr>
              <w:jc w:val="right"/>
              <w:rPr>
                <w:b/>
                <w:color w:val="000000" w:themeColor="text1"/>
                <w:sz w:val="16"/>
                <w:lang w:val="en-US"/>
              </w:rPr>
            </w:pPr>
            <w:r w:rsidRPr="002435CD">
              <w:rPr>
                <w:b/>
                <w:color w:val="000000" w:themeColor="text1"/>
                <w:sz w:val="16"/>
              </w:rPr>
              <w:t>Обособленное подразделение 1</w:t>
            </w:r>
          </w:p>
          <w:p w14:paraId="0A2E42C8" w14:textId="77777777" w:rsidR="008061D6" w:rsidRPr="002435CD" w:rsidRDefault="008061D6" w:rsidP="00CA595D">
            <w:pPr>
              <w:jc w:val="right"/>
              <w:rPr>
                <w:rFonts w:cs="Arial"/>
                <w:color w:val="000000" w:themeColor="text1"/>
                <w:sz w:val="14"/>
                <w:szCs w:val="16"/>
                <w:lang w:val="en-US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6"/>
                <w:lang w:val="de-DE"/>
              </w:rPr>
              <w:t>Standort 1</w:t>
            </w:r>
          </w:p>
        </w:tc>
        <w:tc>
          <w:tcPr>
            <w:tcW w:w="4256" w:type="dxa"/>
            <w:gridSpan w:val="5"/>
            <w:shd w:val="clear" w:color="auto" w:fill="auto"/>
            <w:vAlign w:val="center"/>
          </w:tcPr>
          <w:p w14:paraId="2BC4AFA6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93479A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342E9FAF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BB0D403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8061D6" w:rsidRPr="002435CD" w14:paraId="1BE1CEA0" w14:textId="77777777" w:rsidTr="00216DC7">
        <w:tc>
          <w:tcPr>
            <w:tcW w:w="1699" w:type="dxa"/>
            <w:shd w:val="clear" w:color="auto" w:fill="auto"/>
            <w:vAlign w:val="center"/>
          </w:tcPr>
          <w:p w14:paraId="4441EBC0" w14:textId="77777777" w:rsidR="008061D6" w:rsidRPr="002435CD" w:rsidRDefault="008061D6" w:rsidP="00894325">
            <w:pPr>
              <w:jc w:val="right"/>
              <w:rPr>
                <w:color w:val="000000" w:themeColor="text1"/>
                <w:sz w:val="14"/>
              </w:rPr>
            </w:pPr>
            <w:r w:rsidRPr="002435CD">
              <w:rPr>
                <w:color w:val="000000" w:themeColor="text1"/>
                <w:sz w:val="14"/>
              </w:rPr>
              <w:t>Работники с полной занятостью /</w:t>
            </w:r>
          </w:p>
          <w:p w14:paraId="2FFDF4ED" w14:textId="77777777" w:rsidR="008061D6" w:rsidRPr="002435CD" w:rsidRDefault="008061D6" w:rsidP="00894325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6"/>
              </w:rPr>
              <w:t>Vollzeit Mitarbeiter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CA9E936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649089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Работники с малой занятостью</w:t>
            </w:r>
          </w:p>
          <w:p w14:paraId="7609C264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/ 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geringf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ü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gig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 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Besch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ä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ftigte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3625F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91D404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Неполная занятость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4D7F80E2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Teilzeit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80395E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2587C3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de-DE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Часы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4"/>
                <w:szCs w:val="14"/>
              </w:rPr>
              <w:t>в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4"/>
                <w:szCs w:val="14"/>
              </w:rPr>
              <w:t>неделю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/</w:t>
            </w:r>
          </w:p>
          <w:p w14:paraId="6BD64204" w14:textId="77777777" w:rsidR="008061D6" w:rsidRPr="002435CD" w:rsidRDefault="008061D6" w:rsidP="00894325">
            <w:pPr>
              <w:ind w:right="-108"/>
              <w:jc w:val="left"/>
              <w:rPr>
                <w:rFonts w:cs="Calibri"/>
                <w:color w:val="000000" w:themeColor="text1"/>
                <w:sz w:val="14"/>
                <w:szCs w:val="14"/>
                <w:lang w:val="de-DE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Stunden pro Woche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AF8F2A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13ED8B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Сезонные работники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168C9237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3"/>
                <w:szCs w:val="13"/>
              </w:rPr>
            </w:pPr>
            <w:r w:rsidRPr="002435CD">
              <w:rPr>
                <w:rFonts w:cs="Calibri"/>
                <w:color w:val="000000" w:themeColor="text1"/>
                <w:sz w:val="13"/>
                <w:szCs w:val="13"/>
                <w:lang w:val="de-DE"/>
              </w:rPr>
              <w:t>Saisonkräfte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D1FB9C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AE48EA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Месяцы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74303084" w14:textId="77777777" w:rsidR="008061D6" w:rsidRPr="002435CD" w:rsidRDefault="008061D6" w:rsidP="00894325">
            <w:pPr>
              <w:jc w:val="left"/>
              <w:rPr>
                <w:rFonts w:cs="Arial"/>
                <w:color w:val="000000" w:themeColor="text1"/>
                <w:sz w:val="14"/>
                <w:szCs w:val="14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4"/>
                <w:lang w:val="de-DE"/>
              </w:rPr>
              <w:t>Monate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C22D5D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533AE6" w14:textId="77777777" w:rsidR="008061D6" w:rsidRPr="002435CD" w:rsidRDefault="00E66D90" w:rsidP="00894325">
            <w:pPr>
              <w:jc w:val="left"/>
              <w:rPr>
                <w:rFonts w:cs="Arial"/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 xml:space="preserve">Временные </w:t>
            </w:r>
            <w:r w:rsidR="008061D6" w:rsidRPr="002435CD">
              <w:rPr>
                <w:color w:val="000000" w:themeColor="text1"/>
                <w:sz w:val="14"/>
                <w:szCs w:val="14"/>
              </w:rPr>
              <w:t>работники /</w:t>
            </w:r>
          </w:p>
          <w:p w14:paraId="67077BF8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Фрилансеры /</w:t>
            </w:r>
          </w:p>
          <w:p w14:paraId="252BC105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Leiharbeiter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 /</w:t>
            </w:r>
          </w:p>
          <w:p w14:paraId="1A98B42F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Honorarkr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ä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540F8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DA5863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Ученики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297DB631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Azubi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C342AD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</w:tr>
      <w:tr w:rsidR="00320C87" w:rsidRPr="002435CD" w14:paraId="5F4EEF8A" w14:textId="77777777" w:rsidTr="008061D6">
        <w:trPr>
          <w:trHeight w:hRule="exact" w:val="640"/>
        </w:trPr>
        <w:tc>
          <w:tcPr>
            <w:tcW w:w="1699" w:type="dxa"/>
            <w:shd w:val="clear" w:color="auto" w:fill="auto"/>
            <w:vAlign w:val="center"/>
          </w:tcPr>
          <w:p w14:paraId="40C0998E" w14:textId="77777777" w:rsidR="00320C87" w:rsidRPr="002435CD" w:rsidRDefault="00320C87" w:rsidP="00CA595D">
            <w:pPr>
              <w:jc w:val="right"/>
              <w:rPr>
                <w:b/>
                <w:color w:val="000000" w:themeColor="text1"/>
                <w:sz w:val="16"/>
                <w:lang w:val="en-US"/>
              </w:rPr>
            </w:pPr>
            <w:r w:rsidRPr="002435CD">
              <w:rPr>
                <w:b/>
                <w:color w:val="000000" w:themeColor="text1"/>
                <w:sz w:val="16"/>
              </w:rPr>
              <w:t>Обособленное подразделение 2</w:t>
            </w:r>
          </w:p>
          <w:p w14:paraId="37CFB6BA" w14:textId="77777777" w:rsidR="008061D6" w:rsidRPr="002435CD" w:rsidRDefault="008061D6" w:rsidP="008061D6">
            <w:pPr>
              <w:jc w:val="right"/>
              <w:rPr>
                <w:rFonts w:cs="Arial"/>
                <w:color w:val="000000" w:themeColor="text1"/>
                <w:sz w:val="14"/>
                <w:szCs w:val="16"/>
                <w:lang w:val="en-US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6"/>
                <w:lang w:val="de-DE"/>
              </w:rPr>
              <w:t>Standort 2</w:t>
            </w:r>
          </w:p>
        </w:tc>
        <w:tc>
          <w:tcPr>
            <w:tcW w:w="4256" w:type="dxa"/>
            <w:gridSpan w:val="5"/>
            <w:shd w:val="clear" w:color="auto" w:fill="auto"/>
            <w:vAlign w:val="center"/>
          </w:tcPr>
          <w:p w14:paraId="36A1C4C1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05E904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38C9348A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9F1762A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8061D6" w:rsidRPr="002435CD" w14:paraId="7B519B57" w14:textId="77777777" w:rsidTr="00216DC7">
        <w:tc>
          <w:tcPr>
            <w:tcW w:w="1699" w:type="dxa"/>
            <w:shd w:val="clear" w:color="auto" w:fill="auto"/>
            <w:vAlign w:val="center"/>
          </w:tcPr>
          <w:p w14:paraId="72486981" w14:textId="77777777" w:rsidR="008061D6" w:rsidRPr="002435CD" w:rsidRDefault="008061D6" w:rsidP="00894325">
            <w:pPr>
              <w:jc w:val="right"/>
              <w:rPr>
                <w:color w:val="000000" w:themeColor="text1"/>
                <w:sz w:val="14"/>
              </w:rPr>
            </w:pPr>
            <w:r w:rsidRPr="002435CD">
              <w:rPr>
                <w:color w:val="000000" w:themeColor="text1"/>
                <w:sz w:val="14"/>
              </w:rPr>
              <w:t>Работники с полной занятостью /</w:t>
            </w:r>
          </w:p>
          <w:p w14:paraId="5F047B0A" w14:textId="77777777" w:rsidR="008061D6" w:rsidRPr="002435CD" w:rsidRDefault="008061D6" w:rsidP="00894325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6"/>
              </w:rPr>
              <w:t>Vollzeit Mitarbeiter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9F10E2B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B951CD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Работники с малой занятостью</w:t>
            </w:r>
          </w:p>
          <w:p w14:paraId="4383F891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/ 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geringf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ü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gig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 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Besch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ä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ftigte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3BD60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E4D888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Неполная занятость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4D5385EA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Teilzeit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537CE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7A8C7D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de-DE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Часы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4"/>
                <w:szCs w:val="14"/>
              </w:rPr>
              <w:t>в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4"/>
                <w:szCs w:val="14"/>
              </w:rPr>
              <w:t>неделю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/</w:t>
            </w:r>
          </w:p>
          <w:p w14:paraId="226C6929" w14:textId="77777777" w:rsidR="008061D6" w:rsidRPr="002435CD" w:rsidRDefault="008061D6" w:rsidP="00894325">
            <w:pPr>
              <w:ind w:right="-108"/>
              <w:jc w:val="left"/>
              <w:rPr>
                <w:rFonts w:cs="Calibri"/>
                <w:color w:val="000000" w:themeColor="text1"/>
                <w:sz w:val="14"/>
                <w:szCs w:val="14"/>
                <w:lang w:val="de-DE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Stunden pro Woche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0B03E4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A10BEF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Сезонные работники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2E539BF4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3"/>
                <w:szCs w:val="13"/>
              </w:rPr>
            </w:pPr>
            <w:r w:rsidRPr="002435CD">
              <w:rPr>
                <w:rFonts w:cs="Calibri"/>
                <w:color w:val="000000" w:themeColor="text1"/>
                <w:sz w:val="13"/>
                <w:szCs w:val="13"/>
                <w:lang w:val="de-DE"/>
              </w:rPr>
              <w:t>Saisonkräfte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92A818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47935D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Месяцы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0DED06D1" w14:textId="77777777" w:rsidR="008061D6" w:rsidRPr="002435CD" w:rsidRDefault="008061D6" w:rsidP="00894325">
            <w:pPr>
              <w:jc w:val="left"/>
              <w:rPr>
                <w:rFonts w:cs="Arial"/>
                <w:color w:val="000000" w:themeColor="text1"/>
                <w:sz w:val="14"/>
                <w:szCs w:val="14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4"/>
                <w:lang w:val="de-DE"/>
              </w:rPr>
              <w:t>Monate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B43F6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DB0B82" w14:textId="77777777" w:rsidR="008061D6" w:rsidRPr="002435CD" w:rsidRDefault="00E66D90" w:rsidP="00894325">
            <w:pPr>
              <w:jc w:val="left"/>
              <w:rPr>
                <w:rFonts w:cs="Arial"/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 xml:space="preserve">Временные </w:t>
            </w:r>
            <w:r w:rsidR="008061D6" w:rsidRPr="002435CD">
              <w:rPr>
                <w:color w:val="000000" w:themeColor="text1"/>
                <w:sz w:val="14"/>
                <w:szCs w:val="14"/>
              </w:rPr>
              <w:t>работники /</w:t>
            </w:r>
          </w:p>
          <w:p w14:paraId="4D555D95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Фрилансеры /</w:t>
            </w:r>
          </w:p>
          <w:p w14:paraId="5EF3F192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Leiharbeiter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 /</w:t>
            </w:r>
          </w:p>
          <w:p w14:paraId="4F876314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Honorarkr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ä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F0C578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D43FD9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Ученики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0BA2249A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Azubi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62E755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</w:tr>
      <w:tr w:rsidR="00320C87" w:rsidRPr="002435CD" w14:paraId="39989D47" w14:textId="77777777" w:rsidTr="008061D6">
        <w:trPr>
          <w:trHeight w:hRule="exact" w:val="642"/>
        </w:trPr>
        <w:tc>
          <w:tcPr>
            <w:tcW w:w="1699" w:type="dxa"/>
            <w:shd w:val="clear" w:color="auto" w:fill="auto"/>
            <w:vAlign w:val="center"/>
          </w:tcPr>
          <w:p w14:paraId="04C1554A" w14:textId="77777777" w:rsidR="00320C87" w:rsidRPr="002435CD" w:rsidRDefault="00320C87" w:rsidP="00CA595D">
            <w:pPr>
              <w:jc w:val="right"/>
              <w:rPr>
                <w:b/>
                <w:color w:val="000000" w:themeColor="text1"/>
                <w:sz w:val="16"/>
                <w:lang w:val="en-US"/>
              </w:rPr>
            </w:pPr>
            <w:r w:rsidRPr="002435CD">
              <w:rPr>
                <w:b/>
                <w:color w:val="000000" w:themeColor="text1"/>
                <w:sz w:val="16"/>
              </w:rPr>
              <w:t>Обособленное подразделение 3</w:t>
            </w:r>
          </w:p>
          <w:p w14:paraId="07F1B4F4" w14:textId="77777777" w:rsidR="008061D6" w:rsidRPr="002435CD" w:rsidRDefault="008061D6" w:rsidP="008061D6">
            <w:pPr>
              <w:jc w:val="right"/>
              <w:rPr>
                <w:rFonts w:cs="Arial"/>
                <w:color w:val="000000" w:themeColor="text1"/>
                <w:sz w:val="14"/>
                <w:szCs w:val="16"/>
                <w:lang w:val="en-US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6"/>
                <w:lang w:val="de-DE"/>
              </w:rPr>
              <w:t>Standort 3</w:t>
            </w:r>
          </w:p>
        </w:tc>
        <w:tc>
          <w:tcPr>
            <w:tcW w:w="4256" w:type="dxa"/>
            <w:gridSpan w:val="5"/>
            <w:shd w:val="clear" w:color="auto" w:fill="auto"/>
            <w:vAlign w:val="center"/>
          </w:tcPr>
          <w:p w14:paraId="5EB7A98A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EFF61D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7EC18E59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27EE809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8061D6" w:rsidRPr="002435CD" w14:paraId="6C1C1B84" w14:textId="77777777" w:rsidTr="00216DC7">
        <w:tc>
          <w:tcPr>
            <w:tcW w:w="1699" w:type="dxa"/>
            <w:shd w:val="clear" w:color="auto" w:fill="auto"/>
            <w:vAlign w:val="center"/>
          </w:tcPr>
          <w:p w14:paraId="2ED677DF" w14:textId="77777777" w:rsidR="008061D6" w:rsidRPr="002435CD" w:rsidRDefault="008061D6" w:rsidP="00894325">
            <w:pPr>
              <w:jc w:val="right"/>
              <w:rPr>
                <w:color w:val="000000" w:themeColor="text1"/>
                <w:sz w:val="14"/>
              </w:rPr>
            </w:pPr>
            <w:r w:rsidRPr="002435CD">
              <w:rPr>
                <w:color w:val="000000" w:themeColor="text1"/>
                <w:sz w:val="14"/>
              </w:rPr>
              <w:t>Работники с полной занятостью /</w:t>
            </w:r>
          </w:p>
          <w:p w14:paraId="74C17FFF" w14:textId="77777777" w:rsidR="008061D6" w:rsidRPr="002435CD" w:rsidRDefault="008061D6" w:rsidP="00894325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6"/>
              </w:rPr>
              <w:t>Vollzeit Mitarbeiter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E585F9C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58B4D1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Работники с малой занятостью</w:t>
            </w:r>
          </w:p>
          <w:p w14:paraId="691DAB43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/ 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geringf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ü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gig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 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Besch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ä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ftigte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0146A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5BEFA3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Неполная занятость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650524D7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Teilzeit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634A23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1FE820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de-DE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Часы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4"/>
                <w:szCs w:val="14"/>
              </w:rPr>
              <w:t>в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4"/>
                <w:szCs w:val="14"/>
              </w:rPr>
              <w:t>неделю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/</w:t>
            </w:r>
          </w:p>
          <w:p w14:paraId="4818CB12" w14:textId="77777777" w:rsidR="008061D6" w:rsidRPr="002435CD" w:rsidRDefault="008061D6" w:rsidP="00894325">
            <w:pPr>
              <w:ind w:right="-108"/>
              <w:jc w:val="left"/>
              <w:rPr>
                <w:rFonts w:cs="Calibri"/>
                <w:color w:val="000000" w:themeColor="text1"/>
                <w:sz w:val="14"/>
                <w:szCs w:val="14"/>
                <w:lang w:val="de-DE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Stunden pro Woche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335B42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40FE7F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Сезонные работники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1B700A02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3"/>
                <w:szCs w:val="13"/>
              </w:rPr>
            </w:pPr>
            <w:r w:rsidRPr="002435CD">
              <w:rPr>
                <w:rFonts w:cs="Calibri"/>
                <w:color w:val="000000" w:themeColor="text1"/>
                <w:sz w:val="13"/>
                <w:szCs w:val="13"/>
                <w:lang w:val="de-DE"/>
              </w:rPr>
              <w:t>Saisonkräfte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CA739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E80DE7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Месяцы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026A0261" w14:textId="77777777" w:rsidR="008061D6" w:rsidRPr="002435CD" w:rsidRDefault="008061D6" w:rsidP="00894325">
            <w:pPr>
              <w:jc w:val="left"/>
              <w:rPr>
                <w:rFonts w:cs="Arial"/>
                <w:color w:val="000000" w:themeColor="text1"/>
                <w:sz w:val="14"/>
                <w:szCs w:val="14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4"/>
                <w:lang w:val="de-DE"/>
              </w:rPr>
              <w:t>Monate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EA0434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B004E1" w14:textId="77777777" w:rsidR="008061D6" w:rsidRPr="002435CD" w:rsidRDefault="00E66D90" w:rsidP="00894325">
            <w:pPr>
              <w:jc w:val="left"/>
              <w:rPr>
                <w:rFonts w:cs="Arial"/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Временные</w:t>
            </w:r>
            <w:r w:rsidR="008061D6" w:rsidRPr="002435CD">
              <w:rPr>
                <w:color w:val="000000" w:themeColor="text1"/>
                <w:sz w:val="14"/>
                <w:szCs w:val="14"/>
              </w:rPr>
              <w:t xml:space="preserve"> работники /</w:t>
            </w:r>
          </w:p>
          <w:p w14:paraId="26B7E8E2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Фрилансеры /</w:t>
            </w:r>
          </w:p>
          <w:p w14:paraId="786DE1F7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Leiharbeiter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 /</w:t>
            </w:r>
          </w:p>
          <w:p w14:paraId="2A82C5F4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Honorarkr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ä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0F9FA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B2F1F1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Ученики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43F889C9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Azubi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CAB8B1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</w:tr>
      <w:tr w:rsidR="00320C87" w:rsidRPr="002435CD" w14:paraId="422FDBCF" w14:textId="77777777" w:rsidTr="008061D6">
        <w:trPr>
          <w:trHeight w:hRule="exact" w:val="644"/>
        </w:trPr>
        <w:tc>
          <w:tcPr>
            <w:tcW w:w="1699" w:type="dxa"/>
            <w:shd w:val="clear" w:color="auto" w:fill="auto"/>
            <w:vAlign w:val="center"/>
          </w:tcPr>
          <w:p w14:paraId="0D588028" w14:textId="77777777" w:rsidR="00320C87" w:rsidRPr="002435CD" w:rsidRDefault="00320C87" w:rsidP="00CA595D">
            <w:pPr>
              <w:jc w:val="right"/>
              <w:rPr>
                <w:b/>
                <w:color w:val="000000" w:themeColor="text1"/>
                <w:sz w:val="16"/>
                <w:lang w:val="en-US"/>
              </w:rPr>
            </w:pPr>
            <w:r w:rsidRPr="002435CD">
              <w:rPr>
                <w:b/>
                <w:color w:val="000000" w:themeColor="text1"/>
                <w:sz w:val="16"/>
              </w:rPr>
              <w:t>Обособленное подразделение 4</w:t>
            </w:r>
          </w:p>
          <w:p w14:paraId="173932E9" w14:textId="77777777" w:rsidR="008061D6" w:rsidRPr="002435CD" w:rsidRDefault="008061D6" w:rsidP="008061D6">
            <w:pPr>
              <w:jc w:val="right"/>
              <w:rPr>
                <w:rFonts w:cs="Arial"/>
                <w:color w:val="000000" w:themeColor="text1"/>
                <w:sz w:val="14"/>
                <w:szCs w:val="16"/>
                <w:lang w:val="en-US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6"/>
                <w:lang w:val="de-DE"/>
              </w:rPr>
              <w:t>Standort 4</w:t>
            </w:r>
          </w:p>
        </w:tc>
        <w:tc>
          <w:tcPr>
            <w:tcW w:w="4256" w:type="dxa"/>
            <w:gridSpan w:val="5"/>
            <w:shd w:val="clear" w:color="auto" w:fill="auto"/>
            <w:vAlign w:val="center"/>
          </w:tcPr>
          <w:p w14:paraId="0862C6DA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734122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70968812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9EF08C2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8061D6" w:rsidRPr="002435CD" w14:paraId="26550359" w14:textId="77777777" w:rsidTr="00216DC7">
        <w:tc>
          <w:tcPr>
            <w:tcW w:w="1699" w:type="dxa"/>
            <w:shd w:val="clear" w:color="auto" w:fill="auto"/>
            <w:vAlign w:val="center"/>
          </w:tcPr>
          <w:p w14:paraId="41106C2A" w14:textId="77777777" w:rsidR="008061D6" w:rsidRPr="002435CD" w:rsidRDefault="008061D6" w:rsidP="00894325">
            <w:pPr>
              <w:jc w:val="right"/>
              <w:rPr>
                <w:color w:val="000000" w:themeColor="text1"/>
                <w:sz w:val="14"/>
              </w:rPr>
            </w:pPr>
            <w:r w:rsidRPr="002435CD">
              <w:rPr>
                <w:color w:val="000000" w:themeColor="text1"/>
                <w:sz w:val="14"/>
              </w:rPr>
              <w:t>Работники с полной занятостью /</w:t>
            </w:r>
          </w:p>
          <w:p w14:paraId="2E126A8A" w14:textId="77777777" w:rsidR="008061D6" w:rsidRPr="002435CD" w:rsidRDefault="008061D6" w:rsidP="00894325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6"/>
              </w:rPr>
              <w:t>Vollzeit Mitarbeiter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38DFD76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415CBA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Работники с малой занятостью</w:t>
            </w:r>
          </w:p>
          <w:p w14:paraId="6B8F22A2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/ 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geringf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ü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gig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 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Besch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ä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ftigte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0A399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01236F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Неполная занятость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0CB94719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Teilzeit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E9419B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86A1A4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de-DE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Часы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4"/>
                <w:szCs w:val="14"/>
              </w:rPr>
              <w:t>в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4"/>
                <w:szCs w:val="14"/>
              </w:rPr>
              <w:t>неделю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/</w:t>
            </w:r>
          </w:p>
          <w:p w14:paraId="44F3CB3F" w14:textId="77777777" w:rsidR="008061D6" w:rsidRPr="002435CD" w:rsidRDefault="008061D6" w:rsidP="00894325">
            <w:pPr>
              <w:ind w:right="-108"/>
              <w:jc w:val="left"/>
              <w:rPr>
                <w:rFonts w:cs="Calibri"/>
                <w:color w:val="000000" w:themeColor="text1"/>
                <w:sz w:val="14"/>
                <w:szCs w:val="14"/>
                <w:lang w:val="de-DE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Stunden pro Woche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C91257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D1875E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Сезонные работники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1C431357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3"/>
                <w:szCs w:val="13"/>
              </w:rPr>
            </w:pPr>
            <w:r w:rsidRPr="002435CD">
              <w:rPr>
                <w:rFonts w:cs="Calibri"/>
                <w:color w:val="000000" w:themeColor="text1"/>
                <w:sz w:val="13"/>
                <w:szCs w:val="13"/>
                <w:lang w:val="de-DE"/>
              </w:rPr>
              <w:t>Saisonkräfte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49C38D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DFD4FC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Месяцы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21FA9C71" w14:textId="77777777" w:rsidR="008061D6" w:rsidRPr="002435CD" w:rsidRDefault="008061D6" w:rsidP="00894325">
            <w:pPr>
              <w:jc w:val="left"/>
              <w:rPr>
                <w:rFonts w:cs="Arial"/>
                <w:color w:val="000000" w:themeColor="text1"/>
                <w:sz w:val="14"/>
                <w:szCs w:val="14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4"/>
                <w:lang w:val="de-DE"/>
              </w:rPr>
              <w:t>Monate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06D2D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790DD1" w14:textId="77777777" w:rsidR="008061D6" w:rsidRPr="002435CD" w:rsidRDefault="00E66D90" w:rsidP="00894325">
            <w:pPr>
              <w:jc w:val="left"/>
              <w:rPr>
                <w:rFonts w:cs="Arial"/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 xml:space="preserve">Временные </w:t>
            </w:r>
            <w:r w:rsidR="008061D6" w:rsidRPr="002435CD">
              <w:rPr>
                <w:color w:val="000000" w:themeColor="text1"/>
                <w:sz w:val="14"/>
                <w:szCs w:val="14"/>
              </w:rPr>
              <w:t>работники /</w:t>
            </w:r>
          </w:p>
          <w:p w14:paraId="1D140D27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Фрилансеры /</w:t>
            </w:r>
          </w:p>
          <w:p w14:paraId="25495F52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Leiharbeiter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 /</w:t>
            </w:r>
          </w:p>
          <w:p w14:paraId="0ADA9194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Honorarkr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ä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0F847F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5B0302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Ученики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228F3BC5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Azubi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F4B873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</w:tr>
    </w:tbl>
    <w:p w14:paraId="266E32A5" w14:textId="77777777" w:rsidR="008624E3" w:rsidRPr="002435CD" w:rsidRDefault="008624E3">
      <w:pPr>
        <w:rPr>
          <w:color w:val="000000" w:themeColor="text1"/>
        </w:rPr>
        <w:sectPr w:rsidR="008624E3" w:rsidRPr="002435CD" w:rsidSect="00320C87">
          <w:headerReference w:type="default" r:id="rId16"/>
          <w:pgSz w:w="16838" w:h="11906" w:orient="landscape" w:code="9"/>
          <w:pgMar w:top="1135" w:right="1276" w:bottom="1274" w:left="1134" w:header="709" w:footer="376" w:gutter="0"/>
          <w:cols w:space="708"/>
          <w:docGrid w:linePitch="360"/>
        </w:sectPr>
      </w:pPr>
    </w:p>
    <w:p w14:paraId="6C999817" w14:textId="77777777" w:rsidR="008624E3" w:rsidRPr="002435CD" w:rsidRDefault="008624E3">
      <w:pPr>
        <w:rPr>
          <w:color w:val="000000" w:themeColor="text1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854"/>
        <w:gridCol w:w="992"/>
        <w:gridCol w:w="709"/>
        <w:gridCol w:w="992"/>
        <w:gridCol w:w="709"/>
        <w:gridCol w:w="850"/>
        <w:gridCol w:w="851"/>
        <w:gridCol w:w="992"/>
        <w:gridCol w:w="850"/>
        <w:gridCol w:w="851"/>
        <w:gridCol w:w="992"/>
        <w:gridCol w:w="1134"/>
        <w:gridCol w:w="992"/>
        <w:gridCol w:w="851"/>
        <w:gridCol w:w="850"/>
      </w:tblGrid>
      <w:tr w:rsidR="00320C87" w:rsidRPr="002435CD" w14:paraId="734F95CD" w14:textId="77777777" w:rsidTr="008061D6">
        <w:trPr>
          <w:trHeight w:hRule="exact" w:val="632"/>
        </w:trPr>
        <w:tc>
          <w:tcPr>
            <w:tcW w:w="1699" w:type="dxa"/>
            <w:shd w:val="clear" w:color="auto" w:fill="auto"/>
            <w:vAlign w:val="center"/>
          </w:tcPr>
          <w:p w14:paraId="5B6C9461" w14:textId="77777777" w:rsidR="00320C87" w:rsidRPr="002435CD" w:rsidRDefault="00320C87" w:rsidP="00CA595D">
            <w:pPr>
              <w:jc w:val="right"/>
              <w:rPr>
                <w:b/>
                <w:color w:val="000000" w:themeColor="text1"/>
                <w:sz w:val="16"/>
                <w:lang w:val="en-US"/>
              </w:rPr>
            </w:pPr>
            <w:r w:rsidRPr="002435CD">
              <w:rPr>
                <w:b/>
                <w:color w:val="000000" w:themeColor="text1"/>
                <w:sz w:val="16"/>
              </w:rPr>
              <w:t>Обособленное подразделение 5</w:t>
            </w:r>
          </w:p>
          <w:p w14:paraId="6F8527F9" w14:textId="77777777" w:rsidR="008061D6" w:rsidRPr="002435CD" w:rsidRDefault="008061D6" w:rsidP="008061D6">
            <w:pPr>
              <w:jc w:val="right"/>
              <w:rPr>
                <w:rFonts w:cs="Arial"/>
                <w:color w:val="000000" w:themeColor="text1"/>
                <w:sz w:val="14"/>
                <w:szCs w:val="16"/>
                <w:lang w:val="en-US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6"/>
                <w:lang w:val="de-DE"/>
              </w:rPr>
              <w:t>Standort 5</w:t>
            </w:r>
          </w:p>
        </w:tc>
        <w:tc>
          <w:tcPr>
            <w:tcW w:w="4256" w:type="dxa"/>
            <w:gridSpan w:val="5"/>
            <w:shd w:val="clear" w:color="auto" w:fill="auto"/>
            <w:vAlign w:val="center"/>
          </w:tcPr>
          <w:p w14:paraId="625B7A62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72F66A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5764212A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7592E3C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8061D6" w:rsidRPr="002435CD" w14:paraId="2DBD1DC1" w14:textId="77777777" w:rsidTr="00216DC7">
        <w:tc>
          <w:tcPr>
            <w:tcW w:w="1699" w:type="dxa"/>
            <w:shd w:val="clear" w:color="auto" w:fill="auto"/>
            <w:vAlign w:val="center"/>
          </w:tcPr>
          <w:p w14:paraId="4F32C9CA" w14:textId="77777777" w:rsidR="008061D6" w:rsidRPr="002435CD" w:rsidRDefault="008061D6" w:rsidP="00894325">
            <w:pPr>
              <w:jc w:val="right"/>
              <w:rPr>
                <w:color w:val="000000" w:themeColor="text1"/>
                <w:sz w:val="14"/>
              </w:rPr>
            </w:pPr>
            <w:r w:rsidRPr="002435CD">
              <w:rPr>
                <w:color w:val="000000" w:themeColor="text1"/>
                <w:sz w:val="14"/>
              </w:rPr>
              <w:t>Работники с полной занятостью /</w:t>
            </w:r>
          </w:p>
          <w:p w14:paraId="6A742F02" w14:textId="77777777" w:rsidR="008061D6" w:rsidRPr="002435CD" w:rsidRDefault="008061D6" w:rsidP="00894325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6"/>
              </w:rPr>
              <w:t>Vollzeit Mitarbeiter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63C5DC3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E5A2E2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Работники с малой занятостью</w:t>
            </w:r>
          </w:p>
          <w:p w14:paraId="08A695EA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/ 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geringf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ü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gig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 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Besch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ä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ftigte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1F55D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BEFC4E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Неполная занятость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67E1F834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Teilzeit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BC1BF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44BAF0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de-DE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Часы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4"/>
                <w:szCs w:val="14"/>
              </w:rPr>
              <w:t>в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4"/>
                <w:szCs w:val="14"/>
              </w:rPr>
              <w:t>неделю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/</w:t>
            </w:r>
          </w:p>
          <w:p w14:paraId="3AC48160" w14:textId="77777777" w:rsidR="008061D6" w:rsidRPr="002435CD" w:rsidRDefault="008061D6" w:rsidP="00894325">
            <w:pPr>
              <w:ind w:right="-108"/>
              <w:jc w:val="left"/>
              <w:rPr>
                <w:rFonts w:cs="Calibri"/>
                <w:color w:val="000000" w:themeColor="text1"/>
                <w:sz w:val="14"/>
                <w:szCs w:val="14"/>
                <w:lang w:val="de-DE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Stunden pro Woche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A400D7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C0FE16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Сезонные работники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13E084DC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3"/>
                <w:szCs w:val="13"/>
              </w:rPr>
            </w:pPr>
            <w:r w:rsidRPr="002435CD">
              <w:rPr>
                <w:rFonts w:cs="Calibri"/>
                <w:color w:val="000000" w:themeColor="text1"/>
                <w:sz w:val="13"/>
                <w:szCs w:val="13"/>
                <w:lang w:val="de-DE"/>
              </w:rPr>
              <w:t>Saisonkräfte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55B0EF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717F77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Месяцы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2633CC60" w14:textId="77777777" w:rsidR="008061D6" w:rsidRPr="002435CD" w:rsidRDefault="008061D6" w:rsidP="00894325">
            <w:pPr>
              <w:jc w:val="left"/>
              <w:rPr>
                <w:rFonts w:cs="Arial"/>
                <w:color w:val="000000" w:themeColor="text1"/>
                <w:sz w:val="14"/>
                <w:szCs w:val="14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4"/>
                <w:lang w:val="de-DE"/>
              </w:rPr>
              <w:t>Monate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34580B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225750" w14:textId="77777777" w:rsidR="008061D6" w:rsidRPr="002435CD" w:rsidRDefault="00E66D90" w:rsidP="00894325">
            <w:pPr>
              <w:jc w:val="left"/>
              <w:rPr>
                <w:rFonts w:cs="Arial"/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Временные</w:t>
            </w:r>
            <w:r w:rsidR="008061D6" w:rsidRPr="002435CD">
              <w:rPr>
                <w:color w:val="000000" w:themeColor="text1"/>
                <w:sz w:val="14"/>
                <w:szCs w:val="14"/>
              </w:rPr>
              <w:t xml:space="preserve"> работники /</w:t>
            </w:r>
          </w:p>
          <w:p w14:paraId="137C968B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Фрилансеры /</w:t>
            </w:r>
          </w:p>
          <w:p w14:paraId="2DA81D5A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Leiharbeiter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 /</w:t>
            </w:r>
          </w:p>
          <w:p w14:paraId="257ACAC8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Honorarkr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ä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22043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5CA0BB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Ученики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288ED91D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Azubi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2BE356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</w:tr>
      <w:tr w:rsidR="00320C87" w:rsidRPr="002435CD" w14:paraId="04C8A30C" w14:textId="77777777" w:rsidTr="008061D6">
        <w:trPr>
          <w:trHeight w:hRule="exact" w:val="648"/>
        </w:trPr>
        <w:tc>
          <w:tcPr>
            <w:tcW w:w="1699" w:type="dxa"/>
            <w:shd w:val="clear" w:color="auto" w:fill="auto"/>
            <w:vAlign w:val="center"/>
          </w:tcPr>
          <w:p w14:paraId="4B2B41D7" w14:textId="77777777" w:rsidR="00320C87" w:rsidRPr="002435CD" w:rsidRDefault="00320C87" w:rsidP="00CA595D">
            <w:pPr>
              <w:jc w:val="right"/>
              <w:rPr>
                <w:b/>
                <w:color w:val="000000" w:themeColor="text1"/>
                <w:sz w:val="16"/>
                <w:lang w:val="en-US"/>
              </w:rPr>
            </w:pPr>
            <w:r w:rsidRPr="002435CD">
              <w:rPr>
                <w:b/>
                <w:color w:val="000000" w:themeColor="text1"/>
                <w:sz w:val="16"/>
              </w:rPr>
              <w:t>Обособленное подразделение 6</w:t>
            </w:r>
          </w:p>
          <w:p w14:paraId="5589AEF2" w14:textId="77777777" w:rsidR="008061D6" w:rsidRPr="002435CD" w:rsidRDefault="008061D6" w:rsidP="008061D6">
            <w:pPr>
              <w:jc w:val="right"/>
              <w:rPr>
                <w:rFonts w:cs="Arial"/>
                <w:color w:val="000000" w:themeColor="text1"/>
                <w:sz w:val="14"/>
                <w:szCs w:val="16"/>
                <w:lang w:val="en-US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6"/>
                <w:lang w:val="de-DE"/>
              </w:rPr>
              <w:t>Standort 6</w:t>
            </w:r>
          </w:p>
        </w:tc>
        <w:tc>
          <w:tcPr>
            <w:tcW w:w="4256" w:type="dxa"/>
            <w:gridSpan w:val="5"/>
            <w:shd w:val="clear" w:color="auto" w:fill="auto"/>
            <w:vAlign w:val="center"/>
          </w:tcPr>
          <w:p w14:paraId="1E094B97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A592E1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1C00B654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25F8044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8061D6" w:rsidRPr="002435CD" w14:paraId="41F9108D" w14:textId="77777777" w:rsidTr="00216DC7">
        <w:tc>
          <w:tcPr>
            <w:tcW w:w="1699" w:type="dxa"/>
            <w:shd w:val="clear" w:color="auto" w:fill="auto"/>
            <w:vAlign w:val="center"/>
          </w:tcPr>
          <w:p w14:paraId="2023BDE1" w14:textId="77777777" w:rsidR="008061D6" w:rsidRPr="002435CD" w:rsidRDefault="008061D6" w:rsidP="00894325">
            <w:pPr>
              <w:jc w:val="right"/>
              <w:rPr>
                <w:color w:val="000000" w:themeColor="text1"/>
                <w:sz w:val="14"/>
              </w:rPr>
            </w:pPr>
            <w:r w:rsidRPr="002435CD">
              <w:rPr>
                <w:color w:val="000000" w:themeColor="text1"/>
                <w:sz w:val="14"/>
              </w:rPr>
              <w:t>Работники с полной занятостью /</w:t>
            </w:r>
          </w:p>
          <w:p w14:paraId="16383543" w14:textId="77777777" w:rsidR="008061D6" w:rsidRPr="002435CD" w:rsidRDefault="008061D6" w:rsidP="00894325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6"/>
              </w:rPr>
              <w:t>Vollzeit Mitarbeiter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55FFAA0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1E70D7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Работники с малой занятостью</w:t>
            </w:r>
          </w:p>
          <w:p w14:paraId="00DBC219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/ 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geringf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ü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gig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 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Besch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ä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ftigte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B1F255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AA51AB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Неполная занятость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430BC13C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Teilzeit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00EE28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BD3E1B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de-DE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Часы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4"/>
                <w:szCs w:val="14"/>
              </w:rPr>
              <w:t>в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4"/>
                <w:szCs w:val="14"/>
              </w:rPr>
              <w:t>неделю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/</w:t>
            </w:r>
          </w:p>
          <w:p w14:paraId="1A04A040" w14:textId="77777777" w:rsidR="008061D6" w:rsidRPr="002435CD" w:rsidRDefault="008061D6" w:rsidP="00894325">
            <w:pPr>
              <w:ind w:right="-108"/>
              <w:jc w:val="left"/>
              <w:rPr>
                <w:rFonts w:cs="Calibri"/>
                <w:color w:val="000000" w:themeColor="text1"/>
                <w:sz w:val="14"/>
                <w:szCs w:val="14"/>
                <w:lang w:val="de-DE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Stunden pro Woche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847644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B9DF53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Сезонные работники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47B95E13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3"/>
                <w:szCs w:val="13"/>
              </w:rPr>
            </w:pPr>
            <w:r w:rsidRPr="002435CD">
              <w:rPr>
                <w:rFonts w:cs="Calibri"/>
                <w:color w:val="000000" w:themeColor="text1"/>
                <w:sz w:val="13"/>
                <w:szCs w:val="13"/>
                <w:lang w:val="de-DE"/>
              </w:rPr>
              <w:t>Saisonkräfte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5AE089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64B540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Месяцы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3C8A04AF" w14:textId="77777777" w:rsidR="008061D6" w:rsidRPr="002435CD" w:rsidRDefault="008061D6" w:rsidP="00894325">
            <w:pPr>
              <w:jc w:val="left"/>
              <w:rPr>
                <w:rFonts w:cs="Arial"/>
                <w:color w:val="000000" w:themeColor="text1"/>
                <w:sz w:val="14"/>
                <w:szCs w:val="14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4"/>
                <w:lang w:val="de-DE"/>
              </w:rPr>
              <w:t>Monate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E27C67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CB3231" w14:textId="77777777" w:rsidR="008061D6" w:rsidRPr="002435CD" w:rsidRDefault="00E66D90" w:rsidP="00894325">
            <w:pPr>
              <w:jc w:val="left"/>
              <w:rPr>
                <w:rFonts w:cs="Arial"/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Временные</w:t>
            </w:r>
            <w:r w:rsidR="008061D6" w:rsidRPr="002435CD">
              <w:rPr>
                <w:color w:val="000000" w:themeColor="text1"/>
                <w:sz w:val="14"/>
                <w:szCs w:val="14"/>
              </w:rPr>
              <w:t xml:space="preserve"> работники /</w:t>
            </w:r>
          </w:p>
          <w:p w14:paraId="0A51532D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Фрилансеры /</w:t>
            </w:r>
          </w:p>
          <w:p w14:paraId="6CF0A2DD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Leiharbeiter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 /</w:t>
            </w:r>
          </w:p>
          <w:p w14:paraId="66A4D6FE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Honorarkr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ä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8BEE4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200AE5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Ученики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224EB368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Azubi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4569CF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</w:tr>
      <w:tr w:rsidR="00320C87" w:rsidRPr="002435CD" w14:paraId="31D94642" w14:textId="77777777" w:rsidTr="008061D6">
        <w:trPr>
          <w:trHeight w:hRule="exact" w:val="761"/>
        </w:trPr>
        <w:tc>
          <w:tcPr>
            <w:tcW w:w="1699" w:type="dxa"/>
            <w:shd w:val="clear" w:color="auto" w:fill="auto"/>
            <w:vAlign w:val="center"/>
          </w:tcPr>
          <w:p w14:paraId="0AFCCFB6" w14:textId="77777777" w:rsidR="00320C87" w:rsidRPr="002435CD" w:rsidRDefault="00320C87" w:rsidP="00CA595D">
            <w:pPr>
              <w:jc w:val="right"/>
              <w:rPr>
                <w:b/>
                <w:color w:val="000000" w:themeColor="text1"/>
                <w:sz w:val="16"/>
                <w:lang w:val="en-US"/>
              </w:rPr>
            </w:pPr>
            <w:r w:rsidRPr="002435CD">
              <w:rPr>
                <w:b/>
                <w:color w:val="000000" w:themeColor="text1"/>
                <w:sz w:val="16"/>
              </w:rPr>
              <w:t>Обособленное подразделение 7</w:t>
            </w:r>
          </w:p>
          <w:p w14:paraId="1FB92E78" w14:textId="77777777" w:rsidR="008061D6" w:rsidRPr="002435CD" w:rsidRDefault="008061D6" w:rsidP="008061D6">
            <w:pPr>
              <w:jc w:val="right"/>
              <w:rPr>
                <w:rFonts w:cs="Arial"/>
                <w:color w:val="000000" w:themeColor="text1"/>
                <w:sz w:val="14"/>
                <w:szCs w:val="16"/>
                <w:lang w:val="en-US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6"/>
                <w:lang w:val="de-DE"/>
              </w:rPr>
              <w:t>Standort 7</w:t>
            </w:r>
          </w:p>
        </w:tc>
        <w:tc>
          <w:tcPr>
            <w:tcW w:w="4256" w:type="dxa"/>
            <w:gridSpan w:val="5"/>
            <w:shd w:val="clear" w:color="auto" w:fill="auto"/>
            <w:vAlign w:val="center"/>
          </w:tcPr>
          <w:p w14:paraId="1E3871A9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6D1F7B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535DAFA3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C27E717" w14:textId="77777777" w:rsidR="00320C87" w:rsidRPr="002435CD" w:rsidRDefault="00320C87" w:rsidP="00CA595D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8061D6" w:rsidRPr="002435CD" w14:paraId="5F8BCF85" w14:textId="77777777" w:rsidTr="00216DC7">
        <w:tc>
          <w:tcPr>
            <w:tcW w:w="1699" w:type="dxa"/>
            <w:shd w:val="clear" w:color="auto" w:fill="auto"/>
            <w:vAlign w:val="center"/>
          </w:tcPr>
          <w:p w14:paraId="776910D7" w14:textId="77777777" w:rsidR="008061D6" w:rsidRPr="002435CD" w:rsidRDefault="008061D6" w:rsidP="00894325">
            <w:pPr>
              <w:jc w:val="right"/>
              <w:rPr>
                <w:color w:val="000000" w:themeColor="text1"/>
                <w:sz w:val="14"/>
              </w:rPr>
            </w:pPr>
            <w:r w:rsidRPr="002435CD">
              <w:rPr>
                <w:color w:val="000000" w:themeColor="text1"/>
                <w:sz w:val="14"/>
              </w:rPr>
              <w:t>Работники с полной занятостью /</w:t>
            </w:r>
          </w:p>
          <w:p w14:paraId="14B7F128" w14:textId="77777777" w:rsidR="008061D6" w:rsidRPr="002435CD" w:rsidRDefault="008061D6" w:rsidP="00894325">
            <w:pPr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6"/>
              </w:rPr>
              <w:t>Vollzeit Mitarbeiter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FAB587B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6E556E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Работники с малой занятостью</w:t>
            </w:r>
          </w:p>
          <w:p w14:paraId="72D0226B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/ 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geringf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ü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gig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 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Besch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ä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ftigte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54B52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E76AB8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Неполная занятость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04F5FE32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Teilzeit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2586A0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AA8662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de-DE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Часы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4"/>
                <w:szCs w:val="14"/>
              </w:rPr>
              <w:t>в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4"/>
                <w:szCs w:val="14"/>
              </w:rPr>
              <w:t>неделю</w:t>
            </w:r>
            <w:r w:rsidRPr="002435CD">
              <w:rPr>
                <w:color w:val="000000" w:themeColor="text1"/>
                <w:sz w:val="14"/>
                <w:szCs w:val="14"/>
                <w:lang w:val="de-DE"/>
              </w:rPr>
              <w:t xml:space="preserve"> /</w:t>
            </w:r>
          </w:p>
          <w:p w14:paraId="06F24AED" w14:textId="77777777" w:rsidR="008061D6" w:rsidRPr="002435CD" w:rsidRDefault="008061D6" w:rsidP="00894325">
            <w:pPr>
              <w:ind w:right="-108"/>
              <w:jc w:val="left"/>
              <w:rPr>
                <w:rFonts w:cs="Calibri"/>
                <w:color w:val="000000" w:themeColor="text1"/>
                <w:sz w:val="14"/>
                <w:szCs w:val="14"/>
                <w:lang w:val="de-DE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Stunden pro Woche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311A2D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C5ED0A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Сезонные работники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7A23776A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3"/>
                <w:szCs w:val="13"/>
              </w:rPr>
            </w:pPr>
            <w:r w:rsidRPr="002435CD">
              <w:rPr>
                <w:rFonts w:cs="Calibri"/>
                <w:color w:val="000000" w:themeColor="text1"/>
                <w:sz w:val="13"/>
                <w:szCs w:val="13"/>
                <w:lang w:val="de-DE"/>
              </w:rPr>
              <w:t>Saisonkräfte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A91518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9B0FAA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Месяцы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49B4AD59" w14:textId="77777777" w:rsidR="008061D6" w:rsidRPr="002435CD" w:rsidRDefault="008061D6" w:rsidP="00894325">
            <w:pPr>
              <w:jc w:val="left"/>
              <w:rPr>
                <w:rFonts w:cs="Arial"/>
                <w:color w:val="000000" w:themeColor="text1"/>
                <w:sz w:val="14"/>
                <w:szCs w:val="14"/>
              </w:rPr>
            </w:pPr>
            <w:r w:rsidRPr="002435CD">
              <w:rPr>
                <w:rFonts w:cs="Arial"/>
                <w:color w:val="000000" w:themeColor="text1"/>
                <w:sz w:val="14"/>
                <w:szCs w:val="14"/>
                <w:lang w:val="de-DE"/>
              </w:rPr>
              <w:t>Monate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6AF8D6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D90ADA" w14:textId="77777777" w:rsidR="008061D6" w:rsidRPr="002435CD" w:rsidRDefault="00E66D90" w:rsidP="00894325">
            <w:pPr>
              <w:jc w:val="left"/>
              <w:rPr>
                <w:rFonts w:cs="Arial"/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Временные</w:t>
            </w:r>
            <w:r w:rsidR="008061D6" w:rsidRPr="002435CD">
              <w:rPr>
                <w:color w:val="000000" w:themeColor="text1"/>
                <w:sz w:val="14"/>
                <w:szCs w:val="14"/>
              </w:rPr>
              <w:t xml:space="preserve"> работники /</w:t>
            </w:r>
          </w:p>
          <w:p w14:paraId="06821043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Фрилансеры /</w:t>
            </w:r>
          </w:p>
          <w:p w14:paraId="46B67D42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Leiharbeiter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 xml:space="preserve"> /</w:t>
            </w:r>
          </w:p>
          <w:p w14:paraId="61F0192D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Honorarkr</w:t>
            </w:r>
            <w:r w:rsidRPr="002435CD">
              <w:rPr>
                <w:rFonts w:cs="Calibri"/>
                <w:color w:val="000000" w:themeColor="text1"/>
                <w:sz w:val="14"/>
                <w:szCs w:val="14"/>
              </w:rPr>
              <w:t>ä</w:t>
            </w: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2C922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EB0BDF" w14:textId="77777777" w:rsidR="008061D6" w:rsidRPr="002435CD" w:rsidRDefault="008061D6" w:rsidP="00894325">
            <w:pPr>
              <w:jc w:val="left"/>
              <w:rPr>
                <w:color w:val="000000" w:themeColor="text1"/>
                <w:sz w:val="14"/>
                <w:szCs w:val="14"/>
                <w:lang w:val="en-US"/>
              </w:rPr>
            </w:pPr>
            <w:r w:rsidRPr="002435CD">
              <w:rPr>
                <w:color w:val="000000" w:themeColor="text1"/>
                <w:sz w:val="14"/>
                <w:szCs w:val="14"/>
              </w:rPr>
              <w:t>Ученики</w:t>
            </w:r>
            <w:r w:rsidRPr="002435CD">
              <w:rPr>
                <w:color w:val="000000" w:themeColor="text1"/>
                <w:sz w:val="14"/>
                <w:szCs w:val="14"/>
                <w:lang w:val="en-US"/>
              </w:rPr>
              <w:t xml:space="preserve"> /</w:t>
            </w:r>
          </w:p>
          <w:p w14:paraId="503340C7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  <w:r w:rsidRPr="002435CD">
              <w:rPr>
                <w:rFonts w:cs="Calibri"/>
                <w:color w:val="000000" w:themeColor="text1"/>
                <w:sz w:val="14"/>
                <w:szCs w:val="14"/>
                <w:lang w:val="de-DE"/>
              </w:rPr>
              <w:t>Azubi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48F92B" w14:textId="77777777" w:rsidR="008061D6" w:rsidRPr="002435CD" w:rsidRDefault="008061D6" w:rsidP="00894325">
            <w:pPr>
              <w:jc w:val="left"/>
              <w:rPr>
                <w:rFonts w:cs="Calibri"/>
                <w:color w:val="000000" w:themeColor="text1"/>
                <w:sz w:val="14"/>
                <w:szCs w:val="14"/>
              </w:rPr>
            </w:pPr>
          </w:p>
        </w:tc>
      </w:tr>
      <w:tr w:rsidR="00DA5D67" w:rsidRPr="00AA63F7" w14:paraId="227126AA" w14:textId="77777777" w:rsidTr="00522BDD">
        <w:tc>
          <w:tcPr>
            <w:tcW w:w="15168" w:type="dxa"/>
            <w:gridSpan w:val="16"/>
            <w:shd w:val="clear" w:color="auto" w:fill="auto"/>
            <w:vAlign w:val="center"/>
          </w:tcPr>
          <w:p w14:paraId="11A5068C" w14:textId="77777777" w:rsidR="00DA5D67" w:rsidRPr="002435CD" w:rsidRDefault="008E1EF0" w:rsidP="001C6B34">
            <w:pPr>
              <w:jc w:val="left"/>
              <w:rPr>
                <w:rFonts w:cs="Calibri"/>
                <w:color w:val="000000" w:themeColor="text1"/>
              </w:rPr>
            </w:pPr>
            <w:r w:rsidRPr="002435CD">
              <w:rPr>
                <w:rFonts w:cs="Calibri"/>
                <w:color w:val="000000" w:themeColor="text1"/>
              </w:rPr>
              <w:t>*</w:t>
            </w:r>
            <w:r w:rsidR="00DA5D67" w:rsidRPr="002435CD">
              <w:rPr>
                <w:rFonts w:cs="Calibri"/>
                <w:b/>
                <w:bCs/>
                <w:color w:val="000000" w:themeColor="text1"/>
              </w:rPr>
              <w:t xml:space="preserve">Степень централизации процессов / деятельности - </w:t>
            </w:r>
            <w:r w:rsidRPr="002435CD">
              <w:rPr>
                <w:rFonts w:cs="Calibri"/>
                <w:b/>
                <w:bCs/>
                <w:color w:val="000000" w:themeColor="text1"/>
              </w:rPr>
              <w:t>п</w:t>
            </w:r>
            <w:r w:rsidR="00DA5D67" w:rsidRPr="002435CD">
              <w:rPr>
                <w:rFonts w:cs="Calibri"/>
                <w:b/>
                <w:bCs/>
                <w:color w:val="000000" w:themeColor="text1"/>
              </w:rPr>
              <w:t xml:space="preserve">ожалуйста, укажите здесь, какая </w:t>
            </w:r>
            <w:r w:rsidR="00E66D90" w:rsidRPr="002435CD">
              <w:rPr>
                <w:rFonts w:cs="Calibri"/>
                <w:b/>
                <w:bCs/>
                <w:color w:val="000000" w:themeColor="text1"/>
              </w:rPr>
              <w:t>деятельность НЕ ВЫПОЛНЯЕТСЯ</w:t>
            </w:r>
            <w:r w:rsidR="00DA5D67" w:rsidRPr="002435CD">
              <w:rPr>
                <w:rFonts w:cs="Calibri"/>
                <w:b/>
                <w:bCs/>
                <w:color w:val="000000" w:themeColor="text1"/>
              </w:rPr>
              <w:t xml:space="preserve"> в обособленном подразделе</w:t>
            </w:r>
            <w:r w:rsidR="001C6B34" w:rsidRPr="002435CD">
              <w:rPr>
                <w:rFonts w:cs="Calibri"/>
                <w:b/>
                <w:bCs/>
                <w:color w:val="000000" w:themeColor="text1"/>
              </w:rPr>
              <w:t xml:space="preserve">нии; например, подбор персонала, </w:t>
            </w:r>
            <w:r w:rsidR="00DA5D67" w:rsidRPr="002435CD">
              <w:rPr>
                <w:rFonts w:cs="Calibri"/>
                <w:b/>
                <w:bCs/>
                <w:color w:val="000000" w:themeColor="text1"/>
              </w:rPr>
              <w:t>разработка</w:t>
            </w:r>
            <w:r w:rsidR="001C6B34" w:rsidRPr="002435CD">
              <w:rPr>
                <w:rFonts w:cs="Calibri"/>
                <w:b/>
                <w:bCs/>
                <w:color w:val="000000" w:themeColor="text1"/>
              </w:rPr>
              <w:t xml:space="preserve">, </w:t>
            </w:r>
            <w:r w:rsidR="00DA5D67" w:rsidRPr="002435CD">
              <w:rPr>
                <w:rFonts w:cs="Calibri"/>
                <w:b/>
                <w:bCs/>
                <w:color w:val="000000" w:themeColor="text1"/>
              </w:rPr>
              <w:t xml:space="preserve"> закупка и т.д.</w:t>
            </w:r>
          </w:p>
          <w:p w14:paraId="02F8EB8D" w14:textId="77777777" w:rsidR="008061D6" w:rsidRPr="002435CD" w:rsidRDefault="008061D6" w:rsidP="001C6B34">
            <w:pPr>
              <w:jc w:val="left"/>
              <w:rPr>
                <w:rFonts w:cs="Calibri"/>
                <w:color w:val="000000" w:themeColor="text1"/>
                <w:sz w:val="16"/>
                <w:szCs w:val="16"/>
                <w:u w:val="single"/>
                <w:lang w:val="de-DE"/>
              </w:rPr>
            </w:pPr>
            <w:r w:rsidRPr="002435CD">
              <w:rPr>
                <w:rFonts w:cs="Calibri"/>
                <w:color w:val="000000" w:themeColor="text1"/>
                <w:sz w:val="16"/>
                <w:szCs w:val="16"/>
                <w:lang w:val="de-DE"/>
              </w:rPr>
              <w:t>*Grad der Zentralisierung der Prozesse/Tätigkeiten: Bitte geben Sie hier an, welche Tätigkeiten nicht am Standort erfolgen; z.B. Personalbeschaffung; Entwicklung; Einkauf etc.</w:t>
            </w:r>
          </w:p>
        </w:tc>
      </w:tr>
    </w:tbl>
    <w:p w14:paraId="69E50234" w14:textId="77777777" w:rsidR="00AE7A55" w:rsidRPr="002435CD" w:rsidRDefault="00AE7A55" w:rsidP="00FD7D28">
      <w:pPr>
        <w:rPr>
          <w:b/>
          <w:bCs/>
          <w:color w:val="000000" w:themeColor="text1"/>
          <w:sz w:val="24"/>
          <w:szCs w:val="24"/>
          <w:lang w:val="de-DE"/>
        </w:rPr>
      </w:pPr>
    </w:p>
    <w:p w14:paraId="11926973" w14:textId="77777777" w:rsidR="00BB6091" w:rsidRPr="002435CD" w:rsidRDefault="00BB6091" w:rsidP="00FD7D28">
      <w:pPr>
        <w:rPr>
          <w:b/>
          <w:bCs/>
          <w:color w:val="000000" w:themeColor="text1"/>
          <w:sz w:val="24"/>
          <w:szCs w:val="24"/>
          <w:lang w:val="de-DE"/>
        </w:rPr>
      </w:pPr>
    </w:p>
    <w:p w14:paraId="38E40B1D" w14:textId="77777777" w:rsidR="00DA5D67" w:rsidRPr="002435CD" w:rsidRDefault="00DA5D67" w:rsidP="00FD7D28">
      <w:pPr>
        <w:rPr>
          <w:b/>
          <w:bCs/>
          <w:color w:val="000000" w:themeColor="text1"/>
          <w:sz w:val="24"/>
          <w:szCs w:val="24"/>
          <w:lang w:val="de-DE"/>
        </w:rPr>
      </w:pPr>
    </w:p>
    <w:p w14:paraId="1F8B2311" w14:textId="77777777" w:rsidR="00DA5D67" w:rsidRPr="002435CD" w:rsidRDefault="00DA5D67" w:rsidP="00FD7D28">
      <w:pPr>
        <w:rPr>
          <w:b/>
          <w:bCs/>
          <w:color w:val="000000" w:themeColor="text1"/>
          <w:sz w:val="24"/>
          <w:szCs w:val="24"/>
          <w:lang w:val="de-DE"/>
        </w:rPr>
      </w:pPr>
    </w:p>
    <w:p w14:paraId="37CCFA40" w14:textId="77777777" w:rsidR="00BB6091" w:rsidRPr="002435CD" w:rsidRDefault="00BB6091" w:rsidP="00BB6091">
      <w:pPr>
        <w:jc w:val="left"/>
        <w:rPr>
          <w:color w:val="000000" w:themeColor="text1"/>
          <w:lang w:val="de-DE"/>
        </w:rPr>
      </w:pPr>
      <w:r w:rsidRPr="002435CD">
        <w:rPr>
          <w:color w:val="000000" w:themeColor="text1"/>
        </w:rPr>
        <w:t>Дата</w:t>
      </w:r>
      <w:r w:rsidRPr="002435CD">
        <w:rPr>
          <w:color w:val="000000" w:themeColor="text1"/>
          <w:lang w:val="de-DE"/>
        </w:rPr>
        <w:t>: _____________</w:t>
      </w:r>
      <w:r w:rsidRPr="002435CD">
        <w:rPr>
          <w:color w:val="000000" w:themeColor="text1"/>
          <w:lang w:val="de-DE"/>
        </w:rPr>
        <w:tab/>
      </w:r>
      <w:r w:rsidRPr="002435CD">
        <w:rPr>
          <w:color w:val="000000" w:themeColor="text1"/>
          <w:lang w:val="de-DE"/>
        </w:rPr>
        <w:tab/>
      </w:r>
      <w:r w:rsidRPr="002435CD">
        <w:rPr>
          <w:color w:val="000000" w:themeColor="text1"/>
          <w:lang w:val="de-DE"/>
        </w:rPr>
        <w:tab/>
      </w:r>
      <w:r w:rsidRPr="002435CD">
        <w:rPr>
          <w:color w:val="000000" w:themeColor="text1"/>
          <w:lang w:val="de-DE"/>
        </w:rPr>
        <w:tab/>
      </w:r>
      <w:r w:rsidRPr="002435CD">
        <w:rPr>
          <w:color w:val="000000" w:themeColor="text1"/>
          <w:lang w:val="de-DE"/>
        </w:rPr>
        <w:tab/>
      </w:r>
      <w:r w:rsidRPr="002435CD">
        <w:rPr>
          <w:color w:val="000000" w:themeColor="text1"/>
          <w:lang w:val="de-DE"/>
        </w:rPr>
        <w:tab/>
      </w:r>
      <w:r w:rsidRPr="002435CD">
        <w:rPr>
          <w:color w:val="000000" w:themeColor="text1"/>
          <w:lang w:val="de-DE"/>
        </w:rPr>
        <w:tab/>
      </w:r>
      <w:r w:rsidRPr="002435CD">
        <w:rPr>
          <w:color w:val="000000" w:themeColor="text1"/>
        </w:rPr>
        <w:t>Подпись</w:t>
      </w:r>
      <w:r w:rsidRPr="002435CD">
        <w:rPr>
          <w:color w:val="000000" w:themeColor="text1"/>
          <w:lang w:val="de-DE"/>
        </w:rPr>
        <w:t xml:space="preserve"> </w:t>
      </w:r>
      <w:r w:rsidRPr="002435CD">
        <w:rPr>
          <w:color w:val="000000" w:themeColor="text1"/>
        </w:rPr>
        <w:t>руководителя</w:t>
      </w:r>
      <w:r w:rsidRPr="002435CD">
        <w:rPr>
          <w:color w:val="000000" w:themeColor="text1"/>
          <w:lang w:val="de-DE"/>
        </w:rPr>
        <w:t>: ____________________________</w:t>
      </w:r>
    </w:p>
    <w:p w14:paraId="4DA93022" w14:textId="77777777" w:rsidR="008061D6" w:rsidRPr="002435CD" w:rsidRDefault="008061D6" w:rsidP="00BB6091">
      <w:pPr>
        <w:jc w:val="left"/>
        <w:rPr>
          <w:bCs/>
          <w:color w:val="000000" w:themeColor="text1"/>
          <w:sz w:val="16"/>
          <w:szCs w:val="16"/>
          <w:lang w:val="de-DE"/>
        </w:rPr>
        <w:sectPr w:rsidR="008061D6" w:rsidRPr="002435CD" w:rsidSect="00320C87">
          <w:headerReference w:type="default" r:id="rId17"/>
          <w:pgSz w:w="16838" w:h="11906" w:orient="landscape" w:code="9"/>
          <w:pgMar w:top="1135" w:right="1276" w:bottom="1274" w:left="1134" w:header="709" w:footer="376" w:gutter="0"/>
          <w:cols w:space="708"/>
          <w:docGrid w:linePitch="360"/>
        </w:sectPr>
      </w:pPr>
      <w:r w:rsidRPr="002435CD">
        <w:rPr>
          <w:bCs/>
          <w:color w:val="000000" w:themeColor="text1"/>
          <w:sz w:val="16"/>
          <w:szCs w:val="16"/>
          <w:lang w:val="de-DE"/>
        </w:rPr>
        <w:t>Datum:</w:t>
      </w:r>
      <w:r w:rsidRPr="002435CD">
        <w:rPr>
          <w:bCs/>
          <w:color w:val="000000" w:themeColor="text1"/>
          <w:sz w:val="16"/>
          <w:szCs w:val="16"/>
          <w:lang w:val="de-DE"/>
        </w:rPr>
        <w:tab/>
      </w:r>
      <w:r w:rsidRPr="002435CD">
        <w:rPr>
          <w:bCs/>
          <w:color w:val="000000" w:themeColor="text1"/>
          <w:sz w:val="16"/>
          <w:szCs w:val="16"/>
          <w:lang w:val="de-DE"/>
        </w:rPr>
        <w:tab/>
      </w:r>
      <w:r w:rsidRPr="002435CD">
        <w:rPr>
          <w:bCs/>
          <w:color w:val="000000" w:themeColor="text1"/>
          <w:sz w:val="16"/>
          <w:szCs w:val="16"/>
          <w:lang w:val="de-DE"/>
        </w:rPr>
        <w:tab/>
      </w:r>
      <w:r w:rsidRPr="002435CD">
        <w:rPr>
          <w:bCs/>
          <w:color w:val="000000" w:themeColor="text1"/>
          <w:sz w:val="16"/>
          <w:szCs w:val="16"/>
          <w:lang w:val="de-DE"/>
        </w:rPr>
        <w:tab/>
      </w:r>
      <w:r w:rsidRPr="002435CD">
        <w:rPr>
          <w:bCs/>
          <w:color w:val="000000" w:themeColor="text1"/>
          <w:sz w:val="16"/>
          <w:szCs w:val="16"/>
          <w:lang w:val="de-DE"/>
        </w:rPr>
        <w:tab/>
      </w:r>
      <w:r w:rsidRPr="002435CD">
        <w:rPr>
          <w:bCs/>
          <w:color w:val="000000" w:themeColor="text1"/>
          <w:sz w:val="16"/>
          <w:szCs w:val="16"/>
          <w:lang w:val="de-DE"/>
        </w:rPr>
        <w:tab/>
      </w:r>
      <w:r w:rsidRPr="002435CD">
        <w:rPr>
          <w:bCs/>
          <w:color w:val="000000" w:themeColor="text1"/>
          <w:sz w:val="16"/>
          <w:szCs w:val="16"/>
          <w:lang w:val="de-DE"/>
        </w:rPr>
        <w:tab/>
      </w:r>
      <w:r w:rsidRPr="002435CD">
        <w:rPr>
          <w:bCs/>
          <w:color w:val="000000" w:themeColor="text1"/>
          <w:sz w:val="16"/>
          <w:szCs w:val="16"/>
          <w:lang w:val="de-DE"/>
        </w:rPr>
        <w:tab/>
      </w:r>
      <w:r w:rsidRPr="002435CD">
        <w:rPr>
          <w:bCs/>
          <w:color w:val="000000" w:themeColor="text1"/>
          <w:sz w:val="16"/>
          <w:szCs w:val="16"/>
          <w:lang w:val="de-DE"/>
        </w:rPr>
        <w:tab/>
        <w:t>Unterschrift Geschäftsleitung:</w:t>
      </w:r>
    </w:p>
    <w:p w14:paraId="6EA85BBF" w14:textId="77777777" w:rsidR="00FD7D28" w:rsidRPr="002435CD" w:rsidRDefault="00FD7D28" w:rsidP="00303833">
      <w:pPr>
        <w:ind w:left="2124" w:hanging="2124"/>
        <w:rPr>
          <w:b/>
          <w:i/>
          <w:color w:val="000000" w:themeColor="text1"/>
        </w:rPr>
      </w:pPr>
      <w:r w:rsidRPr="002435CD">
        <w:rPr>
          <w:b/>
          <w:color w:val="000000" w:themeColor="text1"/>
          <w:sz w:val="24"/>
        </w:rPr>
        <w:lastRenderedPageBreak/>
        <w:t>ПРИЛОЖЕНИЕ 3</w:t>
      </w:r>
      <w:r w:rsidRPr="002435CD">
        <w:rPr>
          <w:b/>
          <w:color w:val="000000" w:themeColor="text1"/>
          <w:sz w:val="24"/>
        </w:rPr>
        <w:tab/>
      </w:r>
      <w:r w:rsidRPr="002435CD">
        <w:rPr>
          <w:b/>
          <w:i/>
          <w:color w:val="000000" w:themeColor="text1"/>
        </w:rPr>
        <w:t>Заполняется только при сменной работе (при необходимости заполнить для каждого обособленного подразделения)</w:t>
      </w:r>
    </w:p>
    <w:p w14:paraId="4BD48E98" w14:textId="77777777" w:rsidR="00EA1273" w:rsidRPr="002435CD" w:rsidRDefault="00EA1273" w:rsidP="00EA1273">
      <w:pPr>
        <w:ind w:left="2124" w:hanging="2124"/>
        <w:rPr>
          <w:b/>
          <w:i/>
          <w:color w:val="000000" w:themeColor="text1"/>
          <w:sz w:val="16"/>
          <w:szCs w:val="16"/>
          <w:lang w:val="de-DE"/>
        </w:rPr>
      </w:pPr>
      <w:r w:rsidRPr="002435CD">
        <w:rPr>
          <w:bCs/>
          <w:color w:val="000000" w:themeColor="text1"/>
          <w:sz w:val="16"/>
          <w:szCs w:val="16"/>
          <w:lang w:val="de-DE"/>
        </w:rPr>
        <w:t>ANLAGE 3</w:t>
      </w:r>
      <w:r w:rsidRPr="002435CD">
        <w:rPr>
          <w:bCs/>
          <w:color w:val="000000" w:themeColor="text1"/>
          <w:sz w:val="16"/>
          <w:szCs w:val="16"/>
          <w:lang w:val="de-DE"/>
        </w:rPr>
        <w:tab/>
      </w:r>
      <w:r w:rsidRPr="002435CD">
        <w:rPr>
          <w:b/>
          <w:i/>
          <w:color w:val="000000" w:themeColor="text1"/>
          <w:sz w:val="16"/>
          <w:szCs w:val="16"/>
          <w:lang w:val="de-DE"/>
        </w:rPr>
        <w:t>Nur auszufüllen, wenn in Schichten gearbeitet wird (ggf. für jeden Standort auszufüllen)</w:t>
      </w:r>
    </w:p>
    <w:p w14:paraId="346F3FC0" w14:textId="77777777" w:rsidR="00EA1273" w:rsidRPr="002435CD" w:rsidRDefault="00EA1273" w:rsidP="00303833">
      <w:pPr>
        <w:ind w:left="2124" w:hanging="2124"/>
        <w:rPr>
          <w:b/>
          <w:bCs/>
          <w:i/>
          <w:color w:val="000000" w:themeColor="text1"/>
          <w:lang w:val="de-DE"/>
        </w:rPr>
      </w:pPr>
    </w:p>
    <w:p w14:paraId="2AED7D1F" w14:textId="77777777" w:rsidR="00EA1273" w:rsidRPr="002435CD" w:rsidRDefault="00EA1273" w:rsidP="00303833">
      <w:pPr>
        <w:ind w:left="2124" w:hanging="2124"/>
        <w:rPr>
          <w:b/>
          <w:bCs/>
          <w:i/>
          <w:color w:val="000000" w:themeColor="text1"/>
          <w:lang w:val="de-DE"/>
        </w:rPr>
      </w:pPr>
    </w:p>
    <w:p w14:paraId="73E5D5F7" w14:textId="77777777" w:rsidR="00FD7D28" w:rsidRPr="002435CD" w:rsidRDefault="00FD7D28" w:rsidP="00FD7D28">
      <w:pPr>
        <w:rPr>
          <w:b/>
          <w:bCs/>
          <w:color w:val="000000" w:themeColor="text1"/>
          <w:sz w:val="24"/>
          <w:szCs w:val="24"/>
        </w:rPr>
      </w:pPr>
      <w:r w:rsidRPr="002435CD">
        <w:rPr>
          <w:b/>
          <w:color w:val="000000" w:themeColor="text1"/>
          <w:sz w:val="24"/>
        </w:rPr>
        <w:t>Анкета для сменной работы</w:t>
      </w:r>
    </w:p>
    <w:p w14:paraId="534E5E6A" w14:textId="77777777" w:rsidR="00EA1273" w:rsidRPr="002435CD" w:rsidRDefault="00EA1273" w:rsidP="00EA1273">
      <w:pPr>
        <w:rPr>
          <w:bCs/>
          <w:color w:val="000000" w:themeColor="text1"/>
          <w:sz w:val="16"/>
          <w:szCs w:val="16"/>
        </w:rPr>
      </w:pPr>
      <w:r w:rsidRPr="002435CD">
        <w:rPr>
          <w:bCs/>
          <w:color w:val="000000" w:themeColor="text1"/>
          <w:sz w:val="16"/>
          <w:szCs w:val="16"/>
          <w:lang w:val="de-DE"/>
        </w:rPr>
        <w:t>Fragebogen</w:t>
      </w:r>
      <w:r w:rsidRPr="002435CD">
        <w:rPr>
          <w:bCs/>
          <w:color w:val="000000" w:themeColor="text1"/>
          <w:sz w:val="16"/>
          <w:szCs w:val="16"/>
        </w:rPr>
        <w:t xml:space="preserve"> </w:t>
      </w:r>
      <w:r w:rsidRPr="002435CD">
        <w:rPr>
          <w:bCs/>
          <w:color w:val="000000" w:themeColor="text1"/>
          <w:sz w:val="16"/>
          <w:szCs w:val="16"/>
          <w:lang w:val="de-DE"/>
        </w:rPr>
        <w:t>zur</w:t>
      </w:r>
      <w:r w:rsidRPr="002435CD">
        <w:rPr>
          <w:bCs/>
          <w:color w:val="000000" w:themeColor="text1"/>
          <w:sz w:val="16"/>
          <w:szCs w:val="16"/>
        </w:rPr>
        <w:t xml:space="preserve"> </w:t>
      </w:r>
      <w:r w:rsidRPr="002435CD">
        <w:rPr>
          <w:bCs/>
          <w:color w:val="000000" w:themeColor="text1"/>
          <w:sz w:val="16"/>
          <w:szCs w:val="16"/>
          <w:lang w:val="de-DE"/>
        </w:rPr>
        <w:t>Schichtarbeit</w:t>
      </w:r>
    </w:p>
    <w:p w14:paraId="0088E1C0" w14:textId="77777777" w:rsidR="00FD7D28" w:rsidRPr="002435CD" w:rsidRDefault="00FD7D28" w:rsidP="00FD7D28">
      <w:pPr>
        <w:rPr>
          <w:b/>
          <w:color w:val="000000" w:themeColor="text1"/>
        </w:rPr>
      </w:pPr>
    </w:p>
    <w:p w14:paraId="1E49430A" w14:textId="77777777" w:rsidR="00CB6377" w:rsidRPr="002435CD" w:rsidRDefault="00FD7D28" w:rsidP="00CB6377">
      <w:pPr>
        <w:pStyle w:val="Stan-ein"/>
        <w:spacing w:before="0" w:line="240" w:lineRule="auto"/>
        <w:ind w:left="-283" w:hanging="142"/>
        <w:rPr>
          <w:b/>
          <w:color w:val="000000" w:themeColor="text1"/>
          <w:sz w:val="20"/>
        </w:rPr>
      </w:pPr>
      <w:r w:rsidRPr="002435CD">
        <w:rPr>
          <w:b/>
          <w:color w:val="000000" w:themeColor="text1"/>
          <w:sz w:val="20"/>
        </w:rPr>
        <w:t>Работа осуществляется в следующие смены:</w:t>
      </w:r>
    </w:p>
    <w:p w14:paraId="7B9DAAA0" w14:textId="77777777" w:rsidR="00EA1273" w:rsidRPr="002435CD" w:rsidRDefault="00EA1273" w:rsidP="00EA1273">
      <w:pPr>
        <w:pStyle w:val="Stan-ein"/>
        <w:spacing w:before="0" w:line="240" w:lineRule="auto"/>
        <w:ind w:left="-283" w:hanging="142"/>
        <w:rPr>
          <w:color w:val="000000" w:themeColor="text1"/>
          <w:sz w:val="16"/>
          <w:szCs w:val="16"/>
          <w:lang w:val="de-DE"/>
        </w:rPr>
      </w:pPr>
      <w:r w:rsidRPr="002435CD">
        <w:rPr>
          <w:color w:val="000000" w:themeColor="text1"/>
          <w:sz w:val="16"/>
          <w:szCs w:val="16"/>
          <w:lang w:val="de-DE"/>
        </w:rPr>
        <w:t>Es wird in folgenden Schichten gearbeitet</w:t>
      </w:r>
    </w:p>
    <w:p w14:paraId="6AA7B937" w14:textId="77777777" w:rsidR="00CB6377" w:rsidRPr="002435CD" w:rsidRDefault="00CB6377" w:rsidP="00CB6377">
      <w:pPr>
        <w:pStyle w:val="Stan-ein"/>
        <w:spacing w:before="0" w:line="240" w:lineRule="auto"/>
        <w:ind w:left="-283" w:hanging="142"/>
        <w:rPr>
          <w:b/>
          <w:color w:val="000000" w:themeColor="text1"/>
          <w:sz w:val="12"/>
          <w:szCs w:val="12"/>
          <w:lang w:val="de-D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2012"/>
        <w:gridCol w:w="3746"/>
        <w:gridCol w:w="2012"/>
      </w:tblGrid>
      <w:tr w:rsidR="009B056C" w:rsidRPr="002435CD" w14:paraId="63CC4710" w14:textId="77777777" w:rsidTr="00164E30">
        <w:tc>
          <w:tcPr>
            <w:tcW w:w="2269" w:type="dxa"/>
            <w:shd w:val="clear" w:color="auto" w:fill="auto"/>
            <w:vAlign w:val="center"/>
          </w:tcPr>
          <w:p w14:paraId="3F796998" w14:textId="77777777" w:rsidR="009B056C" w:rsidRPr="002435CD" w:rsidRDefault="009B056C" w:rsidP="009B056C">
            <w:pPr>
              <w:pStyle w:val="Stan-ein"/>
              <w:spacing w:before="0"/>
              <w:ind w:left="0" w:right="-1" w:firstLine="0"/>
              <w:rPr>
                <w:b/>
                <w:color w:val="000000" w:themeColor="text1"/>
                <w:sz w:val="18"/>
              </w:rPr>
            </w:pPr>
            <w:r w:rsidRPr="002435CD">
              <w:rPr>
                <w:b/>
                <w:color w:val="000000" w:themeColor="text1"/>
                <w:sz w:val="18"/>
              </w:rPr>
              <w:t>Обозначение смены</w:t>
            </w:r>
            <w:r w:rsidR="00EA1273" w:rsidRPr="002435CD">
              <w:rPr>
                <w:b/>
                <w:color w:val="000000" w:themeColor="text1"/>
                <w:sz w:val="18"/>
              </w:rPr>
              <w:t xml:space="preserve"> /</w:t>
            </w:r>
          </w:p>
          <w:p w14:paraId="2FD4B44D" w14:textId="77777777" w:rsidR="00EA1273" w:rsidRPr="002435CD" w:rsidRDefault="00EA1273" w:rsidP="009B056C">
            <w:pPr>
              <w:pStyle w:val="Stan-ein"/>
              <w:spacing w:before="0"/>
              <w:ind w:left="0" w:right="-1" w:firstLine="0"/>
              <w:rPr>
                <w:color w:val="000000" w:themeColor="text1"/>
                <w:sz w:val="16"/>
                <w:szCs w:val="16"/>
                <w:lang w:val="en-US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Schichtbezeichnung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15BDC6" w14:textId="77777777" w:rsidR="00EA1273" w:rsidRPr="002435CD" w:rsidRDefault="009B056C" w:rsidP="003C6286">
            <w:pPr>
              <w:pStyle w:val="Stan-ein"/>
              <w:spacing w:before="0"/>
              <w:ind w:left="0" w:right="-1" w:firstLine="0"/>
              <w:jc w:val="center"/>
              <w:rPr>
                <w:b/>
                <w:color w:val="000000" w:themeColor="text1"/>
                <w:sz w:val="18"/>
              </w:rPr>
            </w:pPr>
            <w:r w:rsidRPr="002435CD">
              <w:rPr>
                <w:b/>
                <w:color w:val="000000" w:themeColor="text1"/>
                <w:sz w:val="18"/>
              </w:rPr>
              <w:t>Время</w:t>
            </w:r>
            <w:r w:rsidR="00EA1273" w:rsidRPr="002435CD">
              <w:rPr>
                <w:b/>
                <w:color w:val="000000" w:themeColor="text1"/>
                <w:sz w:val="18"/>
              </w:rPr>
              <w:t xml:space="preserve"> / </w:t>
            </w:r>
          </w:p>
          <w:p w14:paraId="731E1990" w14:textId="77777777" w:rsidR="009B056C" w:rsidRPr="002435CD" w:rsidRDefault="00EA1273" w:rsidP="003C6286">
            <w:pPr>
              <w:pStyle w:val="Stan-ein"/>
              <w:spacing w:before="0"/>
              <w:ind w:left="0" w:right="-1" w:firstLine="0"/>
              <w:jc w:val="center"/>
              <w:rPr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zeitliche Taktung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C791D6" w14:textId="77777777" w:rsidR="009B056C" w:rsidRPr="002435CD" w:rsidRDefault="009B056C" w:rsidP="009B056C">
            <w:pPr>
              <w:pStyle w:val="Stan-ein"/>
              <w:spacing w:before="0"/>
              <w:ind w:left="0" w:right="-1" w:firstLine="0"/>
              <w:jc w:val="center"/>
              <w:rPr>
                <w:b/>
                <w:color w:val="000000" w:themeColor="text1"/>
                <w:sz w:val="18"/>
                <w:lang w:val="en-US"/>
              </w:rPr>
            </w:pPr>
            <w:r w:rsidRPr="002435CD">
              <w:rPr>
                <w:b/>
                <w:color w:val="000000" w:themeColor="text1"/>
                <w:sz w:val="18"/>
              </w:rPr>
              <w:t>Выполняемая деятельность</w:t>
            </w:r>
            <w:r w:rsidR="00EA1273" w:rsidRPr="002435CD">
              <w:rPr>
                <w:b/>
                <w:color w:val="000000" w:themeColor="text1"/>
                <w:sz w:val="18"/>
                <w:lang w:val="en-US"/>
              </w:rPr>
              <w:t xml:space="preserve"> / </w:t>
            </w:r>
          </w:p>
          <w:p w14:paraId="5732A791" w14:textId="77777777" w:rsidR="00EA1273" w:rsidRPr="002435CD" w:rsidRDefault="00EA1273" w:rsidP="009B056C">
            <w:pPr>
              <w:pStyle w:val="Stan-ein"/>
              <w:spacing w:before="0"/>
              <w:ind w:left="0" w:right="-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auszuführende Tätigkeiten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5343EF" w14:textId="77777777" w:rsidR="009B056C" w:rsidRPr="002435CD" w:rsidRDefault="001C6B34" w:rsidP="003C6286">
            <w:pPr>
              <w:pStyle w:val="Stan-ein"/>
              <w:spacing w:before="0"/>
              <w:ind w:left="0" w:right="-1" w:firstLine="0"/>
              <w:jc w:val="center"/>
              <w:rPr>
                <w:b/>
                <w:color w:val="000000" w:themeColor="text1"/>
                <w:sz w:val="18"/>
              </w:rPr>
            </w:pPr>
            <w:r w:rsidRPr="002435CD">
              <w:rPr>
                <w:b/>
                <w:color w:val="000000" w:themeColor="text1"/>
                <w:sz w:val="18"/>
              </w:rPr>
              <w:t>К</w:t>
            </w:r>
            <w:r w:rsidR="009B056C" w:rsidRPr="002435CD">
              <w:rPr>
                <w:b/>
                <w:color w:val="000000" w:themeColor="text1"/>
                <w:sz w:val="18"/>
              </w:rPr>
              <w:t>оличество сотрудников</w:t>
            </w:r>
            <w:r w:rsidR="00EA1273" w:rsidRPr="002435CD">
              <w:rPr>
                <w:b/>
                <w:color w:val="000000" w:themeColor="text1"/>
                <w:sz w:val="18"/>
              </w:rPr>
              <w:t xml:space="preserve"> /</w:t>
            </w:r>
          </w:p>
          <w:p w14:paraId="0E621500" w14:textId="77777777" w:rsidR="00EA1273" w:rsidRPr="002435CD" w:rsidRDefault="00EA1273" w:rsidP="003C6286">
            <w:pPr>
              <w:pStyle w:val="Stan-ein"/>
              <w:spacing w:before="0"/>
              <w:ind w:left="0" w:right="-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Anzahl der Mitarbeiter</w:t>
            </w:r>
          </w:p>
        </w:tc>
      </w:tr>
      <w:tr w:rsidR="009B056C" w:rsidRPr="002435CD" w14:paraId="14FAF9B3" w14:textId="77777777" w:rsidTr="00164E30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2ECF1525" w14:textId="77777777" w:rsidR="009B056C" w:rsidRPr="002435CD" w:rsidRDefault="0032344D" w:rsidP="009B056C">
            <w:pPr>
              <w:pStyle w:val="Stan-ein"/>
              <w:spacing w:before="0"/>
              <w:ind w:left="0" w:right="-1" w:firstLine="0"/>
              <w:rPr>
                <w:b/>
                <w:color w:val="000000" w:themeColor="text1"/>
                <w:sz w:val="18"/>
                <w:szCs w:val="18"/>
              </w:rPr>
            </w:pPr>
            <w:r w:rsidRPr="002435CD">
              <w:rPr>
                <w:color w:val="000000" w:themeColor="text1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9B056C" w:rsidRPr="002435CD">
              <w:rPr>
                <w:color w:val="000000" w:themeColor="text1"/>
                <w:sz w:val="16"/>
              </w:rPr>
              <w:instrText xml:space="preserve"> FORMTEXT </w:instrText>
            </w:r>
            <w:r w:rsidRPr="002435CD">
              <w:rPr>
                <w:color w:val="000000" w:themeColor="text1"/>
                <w:sz w:val="16"/>
              </w:rPr>
            </w:r>
            <w:r w:rsidRPr="002435CD">
              <w:rPr>
                <w:color w:val="000000" w:themeColor="text1"/>
                <w:sz w:val="16"/>
              </w:rPr>
              <w:fldChar w:fldCharType="separate"/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Pr="002435CD">
              <w:rPr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6AE83C" w14:textId="77777777" w:rsidR="009B056C" w:rsidRPr="002435CD" w:rsidRDefault="0032344D" w:rsidP="003C6286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9B056C" w:rsidRPr="002435CD">
              <w:rPr>
                <w:color w:val="000000" w:themeColor="text1"/>
                <w:sz w:val="16"/>
              </w:rPr>
              <w:instrText xml:space="preserve"> FORMTEXT </w:instrText>
            </w:r>
            <w:r w:rsidRPr="002435CD">
              <w:rPr>
                <w:color w:val="000000" w:themeColor="text1"/>
                <w:sz w:val="16"/>
              </w:rPr>
            </w:r>
            <w:r w:rsidRPr="002435CD">
              <w:rPr>
                <w:color w:val="000000" w:themeColor="text1"/>
                <w:sz w:val="16"/>
              </w:rPr>
              <w:fldChar w:fldCharType="separate"/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Pr="002435CD">
              <w:rPr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5C1DAF" w14:textId="77777777" w:rsidR="009B056C" w:rsidRPr="002435CD" w:rsidRDefault="0032344D" w:rsidP="003C6286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9B056C" w:rsidRPr="002435CD">
              <w:rPr>
                <w:color w:val="000000" w:themeColor="text1"/>
                <w:sz w:val="16"/>
              </w:rPr>
              <w:instrText xml:space="preserve"> FORMTEXT </w:instrText>
            </w:r>
            <w:r w:rsidRPr="002435CD">
              <w:rPr>
                <w:color w:val="000000" w:themeColor="text1"/>
                <w:sz w:val="16"/>
              </w:rPr>
            </w:r>
            <w:r w:rsidRPr="002435CD">
              <w:rPr>
                <w:color w:val="000000" w:themeColor="text1"/>
                <w:sz w:val="16"/>
              </w:rPr>
              <w:fldChar w:fldCharType="separate"/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Pr="002435CD">
              <w:rPr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EBC53F" w14:textId="77777777" w:rsidR="009B056C" w:rsidRPr="002435CD" w:rsidRDefault="0032344D" w:rsidP="003C6286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9B056C" w:rsidRPr="002435CD">
              <w:rPr>
                <w:color w:val="000000" w:themeColor="text1"/>
                <w:sz w:val="16"/>
              </w:rPr>
              <w:instrText xml:space="preserve"> FORMTEXT </w:instrText>
            </w:r>
            <w:r w:rsidRPr="002435CD">
              <w:rPr>
                <w:color w:val="000000" w:themeColor="text1"/>
                <w:sz w:val="16"/>
              </w:rPr>
            </w:r>
            <w:r w:rsidRPr="002435CD">
              <w:rPr>
                <w:color w:val="000000" w:themeColor="text1"/>
                <w:sz w:val="16"/>
              </w:rPr>
              <w:fldChar w:fldCharType="separate"/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Pr="002435CD">
              <w:rPr>
                <w:color w:val="000000" w:themeColor="text1"/>
                <w:sz w:val="16"/>
              </w:rPr>
              <w:fldChar w:fldCharType="end"/>
            </w:r>
          </w:p>
        </w:tc>
      </w:tr>
      <w:tr w:rsidR="009B056C" w:rsidRPr="002435CD" w14:paraId="2370ECAB" w14:textId="77777777" w:rsidTr="00164E30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7B4A0C82" w14:textId="77777777" w:rsidR="009B056C" w:rsidRPr="002435CD" w:rsidRDefault="0032344D" w:rsidP="009B056C">
            <w:pPr>
              <w:pStyle w:val="Stan-ein"/>
              <w:spacing w:before="0" w:line="240" w:lineRule="auto"/>
              <w:ind w:left="0" w:right="-1" w:firstLine="0"/>
              <w:rPr>
                <w:b/>
                <w:color w:val="000000" w:themeColor="text1"/>
                <w:sz w:val="18"/>
                <w:szCs w:val="18"/>
              </w:rPr>
            </w:pPr>
            <w:r w:rsidRPr="002435CD">
              <w:rPr>
                <w:color w:val="000000" w:themeColor="text1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9B056C" w:rsidRPr="002435CD">
              <w:rPr>
                <w:color w:val="000000" w:themeColor="text1"/>
                <w:sz w:val="16"/>
              </w:rPr>
              <w:instrText xml:space="preserve"> FORMTEXT </w:instrText>
            </w:r>
            <w:r w:rsidRPr="002435CD">
              <w:rPr>
                <w:color w:val="000000" w:themeColor="text1"/>
                <w:sz w:val="16"/>
              </w:rPr>
            </w:r>
            <w:r w:rsidRPr="002435CD">
              <w:rPr>
                <w:color w:val="000000" w:themeColor="text1"/>
                <w:sz w:val="16"/>
              </w:rPr>
              <w:fldChar w:fldCharType="separate"/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Pr="002435CD">
              <w:rPr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CED82D" w14:textId="77777777" w:rsidR="009B056C" w:rsidRPr="002435CD" w:rsidRDefault="0032344D" w:rsidP="003C6286">
            <w:pPr>
              <w:jc w:val="left"/>
              <w:rPr>
                <w:color w:val="000000" w:themeColor="text1"/>
              </w:rPr>
            </w:pPr>
            <w:r w:rsidRPr="002435CD">
              <w:rPr>
                <w:color w:val="000000" w:themeColor="text1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9B056C" w:rsidRPr="002435CD">
              <w:rPr>
                <w:color w:val="000000" w:themeColor="text1"/>
                <w:sz w:val="16"/>
              </w:rPr>
              <w:instrText xml:space="preserve"> FORMTEXT </w:instrText>
            </w:r>
            <w:r w:rsidRPr="002435CD">
              <w:rPr>
                <w:color w:val="000000" w:themeColor="text1"/>
                <w:sz w:val="16"/>
              </w:rPr>
            </w:r>
            <w:r w:rsidRPr="002435CD">
              <w:rPr>
                <w:color w:val="000000" w:themeColor="text1"/>
                <w:sz w:val="16"/>
              </w:rPr>
              <w:fldChar w:fldCharType="separate"/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Pr="002435CD">
              <w:rPr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48276A" w14:textId="77777777" w:rsidR="009B056C" w:rsidRPr="002435CD" w:rsidRDefault="0032344D" w:rsidP="003C6286">
            <w:pPr>
              <w:jc w:val="left"/>
              <w:rPr>
                <w:color w:val="000000" w:themeColor="text1"/>
              </w:rPr>
            </w:pPr>
            <w:r w:rsidRPr="002435CD">
              <w:rPr>
                <w:color w:val="000000" w:themeColor="text1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9B056C" w:rsidRPr="002435CD">
              <w:rPr>
                <w:color w:val="000000" w:themeColor="text1"/>
                <w:sz w:val="16"/>
              </w:rPr>
              <w:instrText xml:space="preserve"> FORMTEXT </w:instrText>
            </w:r>
            <w:r w:rsidRPr="002435CD">
              <w:rPr>
                <w:color w:val="000000" w:themeColor="text1"/>
                <w:sz w:val="16"/>
              </w:rPr>
            </w:r>
            <w:r w:rsidRPr="002435CD">
              <w:rPr>
                <w:color w:val="000000" w:themeColor="text1"/>
                <w:sz w:val="16"/>
              </w:rPr>
              <w:fldChar w:fldCharType="separate"/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Pr="002435CD">
              <w:rPr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1CEB05" w14:textId="77777777" w:rsidR="009B056C" w:rsidRPr="002435CD" w:rsidRDefault="0032344D" w:rsidP="003C6286">
            <w:pPr>
              <w:jc w:val="left"/>
              <w:rPr>
                <w:color w:val="000000" w:themeColor="text1"/>
              </w:rPr>
            </w:pPr>
            <w:r w:rsidRPr="002435CD">
              <w:rPr>
                <w:color w:val="000000" w:themeColor="text1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9B056C" w:rsidRPr="002435CD">
              <w:rPr>
                <w:color w:val="000000" w:themeColor="text1"/>
                <w:sz w:val="16"/>
              </w:rPr>
              <w:instrText xml:space="preserve"> FORMTEXT </w:instrText>
            </w:r>
            <w:r w:rsidRPr="002435CD">
              <w:rPr>
                <w:color w:val="000000" w:themeColor="text1"/>
                <w:sz w:val="16"/>
              </w:rPr>
            </w:r>
            <w:r w:rsidRPr="002435CD">
              <w:rPr>
                <w:color w:val="000000" w:themeColor="text1"/>
                <w:sz w:val="16"/>
              </w:rPr>
              <w:fldChar w:fldCharType="separate"/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Pr="002435CD">
              <w:rPr>
                <w:color w:val="000000" w:themeColor="text1"/>
                <w:sz w:val="16"/>
              </w:rPr>
              <w:fldChar w:fldCharType="end"/>
            </w:r>
          </w:p>
        </w:tc>
      </w:tr>
      <w:tr w:rsidR="009B056C" w:rsidRPr="002435CD" w14:paraId="0DD3B782" w14:textId="77777777" w:rsidTr="00164E30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3E342B65" w14:textId="77777777" w:rsidR="009B056C" w:rsidRPr="002435CD" w:rsidRDefault="0032344D" w:rsidP="009B056C">
            <w:pPr>
              <w:pStyle w:val="Stan-ein"/>
              <w:spacing w:before="0"/>
              <w:ind w:left="0" w:right="-1" w:firstLine="0"/>
              <w:rPr>
                <w:b/>
                <w:color w:val="000000" w:themeColor="text1"/>
                <w:sz w:val="18"/>
                <w:szCs w:val="18"/>
              </w:rPr>
            </w:pPr>
            <w:r w:rsidRPr="002435CD">
              <w:rPr>
                <w:color w:val="000000" w:themeColor="text1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9B056C" w:rsidRPr="002435CD">
              <w:rPr>
                <w:color w:val="000000" w:themeColor="text1"/>
                <w:sz w:val="16"/>
              </w:rPr>
              <w:instrText xml:space="preserve"> FORMTEXT </w:instrText>
            </w:r>
            <w:r w:rsidRPr="002435CD">
              <w:rPr>
                <w:color w:val="000000" w:themeColor="text1"/>
                <w:sz w:val="16"/>
              </w:rPr>
            </w:r>
            <w:r w:rsidRPr="002435CD">
              <w:rPr>
                <w:color w:val="000000" w:themeColor="text1"/>
                <w:sz w:val="16"/>
              </w:rPr>
              <w:fldChar w:fldCharType="separate"/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Pr="002435CD">
              <w:rPr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71A245" w14:textId="77777777" w:rsidR="009B056C" w:rsidRPr="002435CD" w:rsidRDefault="0032344D" w:rsidP="003C6286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9B056C" w:rsidRPr="002435CD">
              <w:rPr>
                <w:color w:val="000000" w:themeColor="text1"/>
                <w:sz w:val="16"/>
              </w:rPr>
              <w:instrText xml:space="preserve"> FORMTEXT </w:instrText>
            </w:r>
            <w:r w:rsidRPr="002435CD">
              <w:rPr>
                <w:color w:val="000000" w:themeColor="text1"/>
                <w:sz w:val="16"/>
              </w:rPr>
            </w:r>
            <w:r w:rsidRPr="002435CD">
              <w:rPr>
                <w:color w:val="000000" w:themeColor="text1"/>
                <w:sz w:val="16"/>
              </w:rPr>
              <w:fldChar w:fldCharType="separate"/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Pr="002435CD">
              <w:rPr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6B3671" w14:textId="77777777" w:rsidR="009B056C" w:rsidRPr="002435CD" w:rsidRDefault="0032344D" w:rsidP="003C6286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9B056C" w:rsidRPr="002435CD">
              <w:rPr>
                <w:color w:val="000000" w:themeColor="text1"/>
                <w:sz w:val="16"/>
              </w:rPr>
              <w:instrText xml:space="preserve"> FORMTEXT </w:instrText>
            </w:r>
            <w:r w:rsidRPr="002435CD">
              <w:rPr>
                <w:color w:val="000000" w:themeColor="text1"/>
                <w:sz w:val="16"/>
              </w:rPr>
            </w:r>
            <w:r w:rsidRPr="002435CD">
              <w:rPr>
                <w:color w:val="000000" w:themeColor="text1"/>
                <w:sz w:val="16"/>
              </w:rPr>
              <w:fldChar w:fldCharType="separate"/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Pr="002435CD">
              <w:rPr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144CD2" w14:textId="77777777" w:rsidR="009B056C" w:rsidRPr="002435CD" w:rsidRDefault="0032344D" w:rsidP="003C6286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9B056C" w:rsidRPr="002435CD">
              <w:rPr>
                <w:color w:val="000000" w:themeColor="text1"/>
                <w:sz w:val="16"/>
              </w:rPr>
              <w:instrText xml:space="preserve"> FORMTEXT </w:instrText>
            </w:r>
            <w:r w:rsidRPr="002435CD">
              <w:rPr>
                <w:color w:val="000000" w:themeColor="text1"/>
                <w:sz w:val="16"/>
              </w:rPr>
            </w:r>
            <w:r w:rsidRPr="002435CD">
              <w:rPr>
                <w:color w:val="000000" w:themeColor="text1"/>
                <w:sz w:val="16"/>
              </w:rPr>
              <w:fldChar w:fldCharType="separate"/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Pr="002435CD">
              <w:rPr>
                <w:color w:val="000000" w:themeColor="text1"/>
                <w:sz w:val="16"/>
              </w:rPr>
              <w:fldChar w:fldCharType="end"/>
            </w:r>
          </w:p>
        </w:tc>
      </w:tr>
      <w:tr w:rsidR="009B056C" w:rsidRPr="002435CD" w14:paraId="5DABFEA1" w14:textId="77777777" w:rsidTr="00164E30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0E33B7F1" w14:textId="77777777" w:rsidR="009B056C" w:rsidRPr="002435CD" w:rsidRDefault="0032344D" w:rsidP="009B056C">
            <w:pPr>
              <w:pStyle w:val="Stan-ein"/>
              <w:spacing w:before="0"/>
              <w:ind w:left="0" w:right="-1" w:firstLine="0"/>
              <w:rPr>
                <w:b/>
                <w:color w:val="000000" w:themeColor="text1"/>
                <w:sz w:val="18"/>
                <w:szCs w:val="18"/>
              </w:rPr>
            </w:pPr>
            <w:r w:rsidRPr="002435CD">
              <w:rPr>
                <w:color w:val="000000" w:themeColor="text1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9B056C" w:rsidRPr="002435CD">
              <w:rPr>
                <w:color w:val="000000" w:themeColor="text1"/>
                <w:sz w:val="16"/>
              </w:rPr>
              <w:instrText xml:space="preserve"> FORMTEXT </w:instrText>
            </w:r>
            <w:r w:rsidRPr="002435CD">
              <w:rPr>
                <w:color w:val="000000" w:themeColor="text1"/>
                <w:sz w:val="16"/>
              </w:rPr>
            </w:r>
            <w:r w:rsidRPr="002435CD">
              <w:rPr>
                <w:color w:val="000000" w:themeColor="text1"/>
                <w:sz w:val="16"/>
              </w:rPr>
              <w:fldChar w:fldCharType="separate"/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Pr="002435CD">
              <w:rPr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24577D" w14:textId="77777777" w:rsidR="009B056C" w:rsidRPr="002435CD" w:rsidRDefault="0032344D" w:rsidP="003C6286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9B056C" w:rsidRPr="002435CD">
              <w:rPr>
                <w:color w:val="000000" w:themeColor="text1"/>
                <w:sz w:val="16"/>
              </w:rPr>
              <w:instrText xml:space="preserve"> FORMTEXT </w:instrText>
            </w:r>
            <w:r w:rsidRPr="002435CD">
              <w:rPr>
                <w:color w:val="000000" w:themeColor="text1"/>
                <w:sz w:val="16"/>
              </w:rPr>
            </w:r>
            <w:r w:rsidRPr="002435CD">
              <w:rPr>
                <w:color w:val="000000" w:themeColor="text1"/>
                <w:sz w:val="16"/>
              </w:rPr>
              <w:fldChar w:fldCharType="separate"/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Pr="002435CD">
              <w:rPr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D466E" w14:textId="77777777" w:rsidR="009B056C" w:rsidRPr="002435CD" w:rsidRDefault="0032344D" w:rsidP="003C6286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9B056C" w:rsidRPr="002435CD">
              <w:rPr>
                <w:color w:val="000000" w:themeColor="text1"/>
                <w:sz w:val="16"/>
              </w:rPr>
              <w:instrText xml:space="preserve"> FORMTEXT </w:instrText>
            </w:r>
            <w:r w:rsidRPr="002435CD">
              <w:rPr>
                <w:color w:val="000000" w:themeColor="text1"/>
                <w:sz w:val="16"/>
              </w:rPr>
            </w:r>
            <w:r w:rsidRPr="002435CD">
              <w:rPr>
                <w:color w:val="000000" w:themeColor="text1"/>
                <w:sz w:val="16"/>
              </w:rPr>
              <w:fldChar w:fldCharType="separate"/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Pr="002435CD">
              <w:rPr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C3B2B8" w14:textId="77777777" w:rsidR="009B056C" w:rsidRPr="002435CD" w:rsidRDefault="0032344D" w:rsidP="003C6286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2435CD">
              <w:rPr>
                <w:color w:val="000000" w:themeColor="text1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9B056C" w:rsidRPr="002435CD">
              <w:rPr>
                <w:color w:val="000000" w:themeColor="text1"/>
                <w:sz w:val="16"/>
              </w:rPr>
              <w:instrText xml:space="preserve"> FORMTEXT </w:instrText>
            </w:r>
            <w:r w:rsidRPr="002435CD">
              <w:rPr>
                <w:color w:val="000000" w:themeColor="text1"/>
                <w:sz w:val="16"/>
              </w:rPr>
            </w:r>
            <w:r w:rsidRPr="002435CD">
              <w:rPr>
                <w:color w:val="000000" w:themeColor="text1"/>
                <w:sz w:val="16"/>
              </w:rPr>
              <w:fldChar w:fldCharType="separate"/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="004D2936" w:rsidRPr="002435CD">
              <w:rPr>
                <w:color w:val="000000" w:themeColor="text1"/>
                <w:sz w:val="16"/>
              </w:rPr>
              <w:t> </w:t>
            </w:r>
            <w:r w:rsidRPr="002435CD">
              <w:rPr>
                <w:color w:val="000000" w:themeColor="text1"/>
                <w:sz w:val="16"/>
              </w:rPr>
              <w:fldChar w:fldCharType="end"/>
            </w:r>
          </w:p>
        </w:tc>
      </w:tr>
    </w:tbl>
    <w:p w14:paraId="2A5452C3" w14:textId="77777777" w:rsidR="00CB6377" w:rsidRPr="002435CD" w:rsidRDefault="00CB6377" w:rsidP="00CB6377">
      <w:pPr>
        <w:rPr>
          <w:vanish/>
          <w:color w:val="000000" w:themeColor="text1"/>
        </w:rPr>
      </w:pPr>
    </w:p>
    <w:tbl>
      <w:tblPr>
        <w:tblpPr w:leftFromText="141" w:rightFromText="141" w:vertAnchor="text" w:horzAnchor="margin" w:tblpY="1323"/>
        <w:tblW w:w="9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386"/>
        <w:gridCol w:w="842"/>
        <w:gridCol w:w="3729"/>
        <w:gridCol w:w="112"/>
      </w:tblGrid>
      <w:tr w:rsidR="00CB6377" w:rsidRPr="002435CD" w14:paraId="673286A5" w14:textId="77777777" w:rsidTr="00164E30">
        <w:trPr>
          <w:cantSplit/>
          <w:trHeight w:hRule="exact" w:val="565"/>
        </w:trPr>
        <w:tc>
          <w:tcPr>
            <w:tcW w:w="142" w:type="dxa"/>
            <w:vAlign w:val="bottom"/>
          </w:tcPr>
          <w:p w14:paraId="7FF7C85F" w14:textId="77777777" w:rsidR="00CB6377" w:rsidRPr="002435CD" w:rsidRDefault="00CB6377" w:rsidP="00164E30">
            <w:pPr>
              <w:ind w:left="28" w:right="28"/>
              <w:rPr>
                <w:color w:val="000000" w:themeColor="text1"/>
                <w:sz w:val="18"/>
              </w:rPr>
            </w:pPr>
          </w:p>
        </w:tc>
        <w:tc>
          <w:tcPr>
            <w:tcW w:w="4386" w:type="dxa"/>
            <w:tcBorders>
              <w:bottom w:val="single" w:sz="6" w:space="0" w:color="auto"/>
            </w:tcBorders>
            <w:vAlign w:val="bottom"/>
          </w:tcPr>
          <w:p w14:paraId="5FCED3EE" w14:textId="77777777" w:rsidR="00CB6377" w:rsidRPr="002435CD" w:rsidRDefault="0032344D" w:rsidP="00164E30">
            <w:pPr>
              <w:ind w:left="28" w:right="28"/>
              <w:jc w:val="center"/>
              <w:rPr>
                <w:color w:val="000000" w:themeColor="text1"/>
                <w:sz w:val="18"/>
              </w:rPr>
            </w:pPr>
            <w:r w:rsidRPr="002435CD">
              <w:rPr>
                <w:color w:val="000000" w:themeColor="text1"/>
                <w:sz w:val="18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B6377" w:rsidRPr="002435CD">
              <w:rPr>
                <w:color w:val="000000" w:themeColor="text1"/>
                <w:sz w:val="18"/>
              </w:rPr>
              <w:instrText xml:space="preserve"> FORMTEXT </w:instrText>
            </w:r>
            <w:r w:rsidRPr="002435CD">
              <w:rPr>
                <w:color w:val="000000" w:themeColor="text1"/>
                <w:sz w:val="18"/>
              </w:rPr>
            </w:r>
            <w:r w:rsidRPr="002435CD">
              <w:rPr>
                <w:color w:val="000000" w:themeColor="text1"/>
                <w:sz w:val="18"/>
              </w:rPr>
              <w:fldChar w:fldCharType="separate"/>
            </w:r>
            <w:r w:rsidR="00CB6377" w:rsidRPr="002435CD">
              <w:rPr>
                <w:color w:val="000000" w:themeColor="text1"/>
                <w:sz w:val="18"/>
              </w:rPr>
              <w:t>     </w:t>
            </w:r>
            <w:r w:rsidRPr="002435CD">
              <w:rPr>
                <w:color w:val="000000" w:themeColor="text1"/>
                <w:sz w:val="18"/>
              </w:rPr>
              <w:fldChar w:fldCharType="end"/>
            </w:r>
            <w:r w:rsidR="00CB6377" w:rsidRPr="002435CD">
              <w:rPr>
                <w:color w:val="000000" w:themeColor="text1"/>
                <w:sz w:val="18"/>
              </w:rPr>
              <w:t>, </w:t>
            </w:r>
            <w:r w:rsidRPr="002435CD">
              <w:rPr>
                <w:color w:val="000000" w:themeColor="text1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CB6377" w:rsidRPr="002435CD">
              <w:rPr>
                <w:color w:val="000000" w:themeColor="text1"/>
                <w:sz w:val="18"/>
              </w:rPr>
              <w:instrText xml:space="preserve"> FORMTEXT </w:instrText>
            </w:r>
            <w:r w:rsidRPr="002435CD">
              <w:rPr>
                <w:color w:val="000000" w:themeColor="text1"/>
                <w:sz w:val="18"/>
              </w:rPr>
            </w:r>
            <w:r w:rsidRPr="002435CD">
              <w:rPr>
                <w:color w:val="000000" w:themeColor="text1"/>
                <w:sz w:val="18"/>
              </w:rPr>
              <w:fldChar w:fldCharType="separate"/>
            </w:r>
            <w:r w:rsidR="004D2936" w:rsidRPr="002435CD">
              <w:rPr>
                <w:color w:val="000000" w:themeColor="text1"/>
                <w:sz w:val="18"/>
              </w:rPr>
              <w:t> </w:t>
            </w:r>
            <w:r w:rsidR="004D2936" w:rsidRPr="002435CD">
              <w:rPr>
                <w:color w:val="000000" w:themeColor="text1"/>
                <w:sz w:val="18"/>
              </w:rPr>
              <w:t> </w:t>
            </w:r>
            <w:r w:rsidR="004D2936" w:rsidRPr="002435CD">
              <w:rPr>
                <w:color w:val="000000" w:themeColor="text1"/>
                <w:sz w:val="18"/>
              </w:rPr>
              <w:t> </w:t>
            </w:r>
            <w:r w:rsidR="004D2936" w:rsidRPr="002435CD">
              <w:rPr>
                <w:color w:val="000000" w:themeColor="text1"/>
                <w:sz w:val="18"/>
              </w:rPr>
              <w:t> </w:t>
            </w:r>
            <w:r w:rsidR="004D2936" w:rsidRPr="002435CD">
              <w:rPr>
                <w:color w:val="000000" w:themeColor="text1"/>
                <w:sz w:val="18"/>
              </w:rPr>
              <w:t> </w:t>
            </w:r>
            <w:r w:rsidRPr="002435CD">
              <w:rPr>
                <w:color w:val="000000" w:themeColor="text1"/>
                <w:sz w:val="18"/>
              </w:rPr>
              <w:fldChar w:fldCharType="end"/>
            </w:r>
            <w:r w:rsidRPr="002435CD">
              <w:rPr>
                <w:color w:val="000000" w:themeColor="text1"/>
                <w:sz w:val="18"/>
              </w:rPr>
              <w:fldChar w:fldCharType="begin"/>
            </w:r>
            <w:r w:rsidRPr="002435CD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42" w:type="dxa"/>
            <w:vAlign w:val="bottom"/>
          </w:tcPr>
          <w:p w14:paraId="1CA52F33" w14:textId="77777777" w:rsidR="00CB6377" w:rsidRPr="002435CD" w:rsidRDefault="00CB6377" w:rsidP="00164E30">
            <w:pPr>
              <w:ind w:left="28" w:right="28"/>
              <w:rPr>
                <w:color w:val="000000" w:themeColor="text1"/>
                <w:sz w:val="18"/>
              </w:rPr>
            </w:pPr>
          </w:p>
        </w:tc>
        <w:tc>
          <w:tcPr>
            <w:tcW w:w="3729" w:type="dxa"/>
            <w:tcBorders>
              <w:bottom w:val="single" w:sz="6" w:space="0" w:color="auto"/>
            </w:tcBorders>
            <w:vAlign w:val="bottom"/>
          </w:tcPr>
          <w:p w14:paraId="081073EC" w14:textId="77777777" w:rsidR="00CB6377" w:rsidRPr="002435CD" w:rsidRDefault="0032344D" w:rsidP="00164E30">
            <w:pPr>
              <w:ind w:left="28" w:right="28"/>
              <w:jc w:val="center"/>
              <w:rPr>
                <w:color w:val="000000" w:themeColor="text1"/>
                <w:sz w:val="18"/>
              </w:rPr>
            </w:pPr>
            <w:r w:rsidRPr="002435CD">
              <w:rPr>
                <w:color w:val="000000" w:themeColor="text1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 MMMM yyyy 'г.' H:mm:ss"/>
                  </w:textInput>
                </w:ffData>
              </w:fldChar>
            </w:r>
            <w:r w:rsidR="00CB6377" w:rsidRPr="002435CD">
              <w:rPr>
                <w:color w:val="000000" w:themeColor="text1"/>
                <w:sz w:val="18"/>
              </w:rPr>
              <w:instrText xml:space="preserve"> FORMTEXT </w:instrText>
            </w:r>
            <w:r w:rsidRPr="002435CD">
              <w:rPr>
                <w:color w:val="000000" w:themeColor="text1"/>
                <w:sz w:val="18"/>
              </w:rPr>
            </w:r>
            <w:r w:rsidRPr="002435CD">
              <w:rPr>
                <w:color w:val="000000" w:themeColor="text1"/>
                <w:sz w:val="18"/>
              </w:rPr>
              <w:fldChar w:fldCharType="separate"/>
            </w:r>
            <w:r w:rsidR="004D2936" w:rsidRPr="002435CD">
              <w:rPr>
                <w:color w:val="000000" w:themeColor="text1"/>
                <w:sz w:val="18"/>
              </w:rPr>
              <w:t> </w:t>
            </w:r>
            <w:r w:rsidR="004D2936" w:rsidRPr="002435CD">
              <w:rPr>
                <w:color w:val="000000" w:themeColor="text1"/>
                <w:sz w:val="18"/>
              </w:rPr>
              <w:t> </w:t>
            </w:r>
            <w:r w:rsidR="004D2936" w:rsidRPr="002435CD">
              <w:rPr>
                <w:color w:val="000000" w:themeColor="text1"/>
                <w:sz w:val="18"/>
              </w:rPr>
              <w:t> </w:t>
            </w:r>
            <w:r w:rsidR="004D2936" w:rsidRPr="002435CD">
              <w:rPr>
                <w:color w:val="000000" w:themeColor="text1"/>
                <w:sz w:val="18"/>
              </w:rPr>
              <w:t> </w:t>
            </w:r>
            <w:r w:rsidR="004D2936" w:rsidRPr="002435CD">
              <w:rPr>
                <w:color w:val="000000" w:themeColor="text1"/>
                <w:sz w:val="18"/>
              </w:rPr>
              <w:t> </w:t>
            </w:r>
            <w:r w:rsidRPr="002435CD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12" w:type="dxa"/>
            <w:vAlign w:val="bottom"/>
          </w:tcPr>
          <w:p w14:paraId="7A3BE7A4" w14:textId="77777777" w:rsidR="00CB6377" w:rsidRPr="002435CD" w:rsidRDefault="00CB6377" w:rsidP="00164E30">
            <w:pPr>
              <w:ind w:left="28" w:right="28"/>
              <w:rPr>
                <w:color w:val="000000" w:themeColor="text1"/>
                <w:sz w:val="18"/>
              </w:rPr>
            </w:pPr>
          </w:p>
        </w:tc>
      </w:tr>
      <w:tr w:rsidR="00CB6377" w:rsidRPr="002435CD" w14:paraId="396780FB" w14:textId="77777777" w:rsidTr="00164E30">
        <w:trPr>
          <w:cantSplit/>
          <w:trHeight w:val="264"/>
        </w:trPr>
        <w:tc>
          <w:tcPr>
            <w:tcW w:w="142" w:type="dxa"/>
          </w:tcPr>
          <w:p w14:paraId="186462C0" w14:textId="77777777" w:rsidR="00CB6377" w:rsidRPr="002435CD" w:rsidRDefault="00CB6377" w:rsidP="00164E30">
            <w:pPr>
              <w:ind w:left="28" w:right="28"/>
              <w:rPr>
                <w:color w:val="000000" w:themeColor="text1"/>
                <w:sz w:val="18"/>
              </w:rPr>
            </w:pPr>
          </w:p>
        </w:tc>
        <w:tc>
          <w:tcPr>
            <w:tcW w:w="4386" w:type="dxa"/>
          </w:tcPr>
          <w:p w14:paraId="5E2D2E6C" w14:textId="77777777" w:rsidR="00CB6377" w:rsidRPr="002435CD" w:rsidRDefault="00CB6377" w:rsidP="00164E30">
            <w:pPr>
              <w:ind w:left="28" w:right="28"/>
              <w:jc w:val="center"/>
              <w:rPr>
                <w:color w:val="000000" w:themeColor="text1"/>
                <w:sz w:val="18"/>
                <w:lang w:val="en-US"/>
              </w:rPr>
            </w:pPr>
            <w:r w:rsidRPr="002435CD">
              <w:rPr>
                <w:color w:val="000000" w:themeColor="text1"/>
                <w:sz w:val="18"/>
              </w:rPr>
              <w:t>Город, дата</w:t>
            </w:r>
          </w:p>
          <w:p w14:paraId="065ADACD" w14:textId="77777777" w:rsidR="00EA1273" w:rsidRPr="002435CD" w:rsidRDefault="00EA1273" w:rsidP="00164E30">
            <w:pPr>
              <w:ind w:left="28" w:right="28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Ort, Datum</w:t>
            </w:r>
          </w:p>
        </w:tc>
        <w:tc>
          <w:tcPr>
            <w:tcW w:w="842" w:type="dxa"/>
          </w:tcPr>
          <w:p w14:paraId="66889DB9" w14:textId="77777777" w:rsidR="00CB6377" w:rsidRPr="002435CD" w:rsidRDefault="00CB6377" w:rsidP="00164E30">
            <w:pPr>
              <w:ind w:left="28" w:right="28"/>
              <w:rPr>
                <w:color w:val="000000" w:themeColor="text1"/>
                <w:sz w:val="18"/>
              </w:rPr>
            </w:pPr>
          </w:p>
        </w:tc>
        <w:tc>
          <w:tcPr>
            <w:tcW w:w="3729" w:type="dxa"/>
          </w:tcPr>
          <w:p w14:paraId="2217A557" w14:textId="77777777" w:rsidR="00CB6377" w:rsidRPr="002435CD" w:rsidRDefault="00CB6377" w:rsidP="00164E30">
            <w:pPr>
              <w:ind w:left="28" w:right="28"/>
              <w:jc w:val="center"/>
              <w:rPr>
                <w:color w:val="000000" w:themeColor="text1"/>
                <w:sz w:val="18"/>
                <w:lang w:val="de-DE"/>
              </w:rPr>
            </w:pPr>
            <w:r w:rsidRPr="002435CD">
              <w:rPr>
                <w:color w:val="000000" w:themeColor="text1"/>
                <w:sz w:val="18"/>
              </w:rPr>
              <w:t>Печать</w:t>
            </w:r>
            <w:r w:rsidRPr="002435CD">
              <w:rPr>
                <w:color w:val="000000" w:themeColor="text1"/>
                <w:sz w:val="18"/>
                <w:lang w:val="de-DE"/>
              </w:rPr>
              <w:t xml:space="preserve"> / </w:t>
            </w:r>
            <w:r w:rsidRPr="002435CD">
              <w:rPr>
                <w:color w:val="000000" w:themeColor="text1"/>
                <w:sz w:val="18"/>
              </w:rPr>
              <w:t>подпись</w:t>
            </w:r>
            <w:r w:rsidRPr="002435CD">
              <w:rPr>
                <w:color w:val="000000" w:themeColor="text1"/>
                <w:sz w:val="18"/>
                <w:lang w:val="de-DE"/>
              </w:rPr>
              <w:t xml:space="preserve"> </w:t>
            </w:r>
            <w:r w:rsidRPr="002435CD">
              <w:rPr>
                <w:color w:val="000000" w:themeColor="text1"/>
                <w:sz w:val="18"/>
              </w:rPr>
              <w:t>руководителя</w:t>
            </w:r>
          </w:p>
          <w:p w14:paraId="002EBA00" w14:textId="77777777" w:rsidR="00EA1273" w:rsidRPr="002435CD" w:rsidRDefault="00EA1273" w:rsidP="00164E30">
            <w:pPr>
              <w:ind w:left="28" w:right="28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2435CD">
              <w:rPr>
                <w:color w:val="000000" w:themeColor="text1"/>
                <w:sz w:val="16"/>
                <w:szCs w:val="16"/>
                <w:lang w:val="de-DE"/>
              </w:rPr>
              <w:t>Stempel / Unterschrift der Geschäftsleitung</w:t>
            </w:r>
          </w:p>
        </w:tc>
        <w:tc>
          <w:tcPr>
            <w:tcW w:w="112" w:type="dxa"/>
          </w:tcPr>
          <w:p w14:paraId="1BA238BE" w14:textId="77777777" w:rsidR="00CB6377" w:rsidRPr="002435CD" w:rsidRDefault="00CB6377" w:rsidP="00164E30">
            <w:pPr>
              <w:ind w:left="28" w:right="28"/>
              <w:rPr>
                <w:color w:val="000000" w:themeColor="text1"/>
                <w:sz w:val="18"/>
                <w:lang w:val="de-DE"/>
              </w:rPr>
            </w:pPr>
          </w:p>
        </w:tc>
      </w:tr>
    </w:tbl>
    <w:p w14:paraId="52CBE8A3" w14:textId="77777777" w:rsidR="009B056C" w:rsidRPr="002435CD" w:rsidRDefault="009B056C" w:rsidP="00CB6377">
      <w:pPr>
        <w:tabs>
          <w:tab w:val="left" w:pos="2415"/>
        </w:tabs>
        <w:rPr>
          <w:color w:val="000000" w:themeColor="text1"/>
          <w:u w:val="single"/>
          <w:lang w:val="de-DE"/>
        </w:rPr>
      </w:pPr>
    </w:p>
    <w:p w14:paraId="73A88BAE" w14:textId="77777777" w:rsidR="00CB6377" w:rsidRPr="002435CD" w:rsidRDefault="00CB6377" w:rsidP="00CB6377">
      <w:pPr>
        <w:tabs>
          <w:tab w:val="left" w:pos="2415"/>
        </w:tabs>
        <w:rPr>
          <w:color w:val="000000" w:themeColor="text1"/>
          <w:sz w:val="16"/>
          <w:szCs w:val="16"/>
        </w:rPr>
      </w:pPr>
      <w:r w:rsidRPr="002435CD">
        <w:rPr>
          <w:color w:val="000000" w:themeColor="text1"/>
          <w:u w:val="single"/>
        </w:rPr>
        <w:t>Дополнительные комментарии</w:t>
      </w:r>
      <w:r w:rsidRPr="002435CD">
        <w:rPr>
          <w:color w:val="000000" w:themeColor="text1"/>
        </w:rPr>
        <w:t xml:space="preserve">: </w:t>
      </w:r>
      <w:r w:rsidR="0032344D" w:rsidRPr="002435CD">
        <w:rPr>
          <w:color w:val="000000" w:themeColor="text1"/>
          <w:sz w:val="16"/>
        </w:rPr>
        <w:fldChar w:fldCharType="begin">
          <w:ffData>
            <w:name w:val="Text44"/>
            <w:enabled/>
            <w:calcOnExit w:val="0"/>
            <w:textInput>
              <w:type w:val="date"/>
              <w:format w:val="d MMMM yyyy 'г.' H:mm:ss"/>
            </w:textInput>
          </w:ffData>
        </w:fldChar>
      </w:r>
      <w:r w:rsidRPr="002435CD">
        <w:rPr>
          <w:color w:val="000000" w:themeColor="text1"/>
          <w:sz w:val="16"/>
        </w:rPr>
        <w:instrText xml:space="preserve"> FORMTEXT </w:instrText>
      </w:r>
      <w:r w:rsidR="0032344D" w:rsidRPr="002435CD">
        <w:rPr>
          <w:color w:val="000000" w:themeColor="text1"/>
          <w:sz w:val="16"/>
        </w:rPr>
      </w:r>
      <w:r w:rsidR="0032344D" w:rsidRPr="002435CD">
        <w:rPr>
          <w:color w:val="000000" w:themeColor="text1"/>
          <w:sz w:val="16"/>
        </w:rPr>
        <w:fldChar w:fldCharType="separate"/>
      </w:r>
      <w:r w:rsidR="004D2936" w:rsidRPr="002435CD">
        <w:rPr>
          <w:color w:val="000000" w:themeColor="text1"/>
          <w:sz w:val="16"/>
        </w:rPr>
        <w:t> </w:t>
      </w:r>
      <w:r w:rsidR="004D2936" w:rsidRPr="002435CD">
        <w:rPr>
          <w:color w:val="000000" w:themeColor="text1"/>
          <w:sz w:val="16"/>
        </w:rPr>
        <w:t> </w:t>
      </w:r>
      <w:r w:rsidR="004D2936" w:rsidRPr="002435CD">
        <w:rPr>
          <w:color w:val="000000" w:themeColor="text1"/>
          <w:sz w:val="16"/>
        </w:rPr>
        <w:t> </w:t>
      </w:r>
      <w:r w:rsidR="004D2936" w:rsidRPr="002435CD">
        <w:rPr>
          <w:color w:val="000000" w:themeColor="text1"/>
          <w:sz w:val="16"/>
        </w:rPr>
        <w:t> </w:t>
      </w:r>
      <w:r w:rsidR="004D2936" w:rsidRPr="002435CD">
        <w:rPr>
          <w:color w:val="000000" w:themeColor="text1"/>
          <w:sz w:val="16"/>
        </w:rPr>
        <w:t> </w:t>
      </w:r>
      <w:r w:rsidR="0032344D" w:rsidRPr="002435CD">
        <w:rPr>
          <w:color w:val="000000" w:themeColor="text1"/>
          <w:sz w:val="16"/>
        </w:rPr>
        <w:fldChar w:fldCharType="end"/>
      </w:r>
    </w:p>
    <w:p w14:paraId="24038394" w14:textId="77777777" w:rsidR="00C94D8E" w:rsidRPr="002435CD" w:rsidRDefault="00EA1273" w:rsidP="004B01E4">
      <w:pPr>
        <w:rPr>
          <w:color w:val="000000" w:themeColor="text1"/>
          <w:sz w:val="16"/>
          <w:szCs w:val="16"/>
          <w:lang w:val="it-IT"/>
        </w:rPr>
      </w:pPr>
      <w:r w:rsidRPr="002435CD">
        <w:rPr>
          <w:color w:val="000000" w:themeColor="text1"/>
          <w:sz w:val="16"/>
          <w:szCs w:val="16"/>
        </w:rPr>
        <w:t>Weitere Bemerkungen:</w:t>
      </w:r>
    </w:p>
    <w:sectPr w:rsidR="00C94D8E" w:rsidRPr="002435CD" w:rsidSect="006F7446">
      <w:headerReference w:type="default" r:id="rId18"/>
      <w:pgSz w:w="11906" w:h="16838" w:code="9"/>
      <w:pgMar w:top="1276" w:right="1274" w:bottom="1134" w:left="1418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E18EC" w14:textId="77777777" w:rsidR="00AA63F7" w:rsidRDefault="00AA63F7">
      <w:r>
        <w:separator/>
      </w:r>
    </w:p>
  </w:endnote>
  <w:endnote w:type="continuationSeparator" w:id="0">
    <w:p w14:paraId="47E33A0B" w14:textId="77777777" w:rsidR="00AA63F7" w:rsidRDefault="00AA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D85B6" w14:textId="77777777" w:rsidR="00AA63F7" w:rsidRPr="00843F83" w:rsidRDefault="00AA63F7" w:rsidP="007951CE">
    <w:pPr>
      <w:jc w:val="center"/>
      <w:rPr>
        <w:sz w:val="16"/>
        <w:szCs w:val="16"/>
        <w:lang w:val="de-DE"/>
      </w:rPr>
    </w:pPr>
    <w:r w:rsidRPr="00843F83">
      <w:rPr>
        <w:sz w:val="16"/>
        <w:lang w:val="de-DE"/>
      </w:rPr>
      <w:t>Zertifizierungsstelle für Systeme und Personal des TÜV Thüringen e.V.</w:t>
    </w:r>
  </w:p>
  <w:p w14:paraId="428F541C" w14:textId="77777777" w:rsidR="00AA63F7" w:rsidRPr="00843F83" w:rsidRDefault="00AA63F7" w:rsidP="007951CE">
    <w:pPr>
      <w:jc w:val="center"/>
      <w:rPr>
        <w:sz w:val="16"/>
        <w:szCs w:val="16"/>
        <w:lang w:val="de-DE"/>
      </w:rPr>
    </w:pPr>
    <w:r w:rsidRPr="00843F83">
      <w:rPr>
        <w:sz w:val="16"/>
        <w:lang w:val="de-DE"/>
      </w:rPr>
      <w:t>Ernst-Ruska-Ring 6 - 07745 Jena</w:t>
    </w:r>
  </w:p>
  <w:p w14:paraId="0F9A8A78" w14:textId="77777777" w:rsidR="00AA63F7" w:rsidRPr="00843F83" w:rsidRDefault="00AA63F7" w:rsidP="007951CE">
    <w:pPr>
      <w:jc w:val="center"/>
      <w:rPr>
        <w:sz w:val="16"/>
        <w:szCs w:val="16"/>
        <w:lang w:val="de-DE"/>
      </w:rPr>
    </w:pPr>
    <w:r w:rsidRPr="00843F83">
      <w:rPr>
        <w:sz w:val="16"/>
        <w:lang w:val="de-DE"/>
      </w:rPr>
      <w:t>Tel. +49 3641 399 740, Fax +49 3641 399 771</w:t>
    </w:r>
  </w:p>
  <w:p w14:paraId="36BEDE55" w14:textId="77777777" w:rsidR="00AA63F7" w:rsidRPr="00843F83" w:rsidRDefault="00AA63F7" w:rsidP="007951CE">
    <w:pPr>
      <w:pStyle w:val="a9"/>
      <w:jc w:val="center"/>
      <w:rPr>
        <w:sz w:val="16"/>
        <w:szCs w:val="16"/>
        <w:lang w:val="de-DE"/>
      </w:rPr>
    </w:pPr>
    <w:r w:rsidRPr="00843F83">
      <w:rPr>
        <w:sz w:val="16"/>
        <w:lang w:val="de-DE"/>
      </w:rPr>
      <w:t>E-Mail: zertifizierung@tuev-thueringen.de</w:t>
    </w:r>
  </w:p>
  <w:p w14:paraId="53643A52" w14:textId="77777777" w:rsidR="00AA63F7" w:rsidRPr="00277490" w:rsidRDefault="00AA63F7" w:rsidP="007951CE">
    <w:pPr>
      <w:pStyle w:val="a9"/>
      <w:jc w:val="center"/>
      <w:rPr>
        <w:b/>
        <w:bCs/>
        <w:sz w:val="12"/>
        <w:szCs w:val="12"/>
        <w:lang w:val="it-IT"/>
      </w:rPr>
    </w:pPr>
  </w:p>
  <w:p w14:paraId="471E34A7" w14:textId="77777777" w:rsidR="00AA63F7" w:rsidRPr="000A5345" w:rsidRDefault="00E5560C" w:rsidP="00635869">
    <w:pPr>
      <w:pStyle w:val="a9"/>
      <w:rPr>
        <w:bCs/>
        <w:sz w:val="12"/>
        <w:szCs w:val="12"/>
        <w:lang w:val="de-DE"/>
      </w:rPr>
    </w:pPr>
    <w:fldSimple w:instr=" FILENAME   \* MERGEFORMAT ">
      <w:r w:rsidR="00AA63F7" w:rsidRPr="000A5345">
        <w:rPr>
          <w:noProof/>
          <w:sz w:val="12"/>
          <w:lang w:val="de-DE"/>
        </w:rPr>
        <w:t>099_F_Kundenfragebogen_2111</w:t>
      </w:r>
    </w:fldSimple>
    <w:r w:rsidR="00AA63F7" w:rsidRPr="000A5345">
      <w:rPr>
        <w:sz w:val="12"/>
        <w:lang w:val="de-DE"/>
      </w:rPr>
      <w:t xml:space="preserve"> </w:t>
    </w:r>
    <w:r w:rsidR="00AA63F7" w:rsidRPr="000A5345">
      <w:rPr>
        <w:sz w:val="12"/>
        <w:lang w:val="de-DE"/>
      </w:rPr>
      <w:tab/>
    </w:r>
    <w:r w:rsidR="00AA63F7" w:rsidRPr="000A5345">
      <w:rPr>
        <w:sz w:val="12"/>
        <w:lang w:val="de-DE"/>
      </w:rPr>
      <w:tab/>
    </w:r>
    <w:r w:rsidR="00AA63F7" w:rsidRPr="000A5345">
      <w:rPr>
        <w:sz w:val="12"/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47F4E" w14:textId="77777777" w:rsidR="00AA63F7" w:rsidRPr="0050404D" w:rsidRDefault="00E5560C">
    <w:pPr>
      <w:pStyle w:val="a9"/>
      <w:rPr>
        <w:noProof/>
        <w:sz w:val="12"/>
        <w:lang w:val="de-DE"/>
      </w:rPr>
    </w:pPr>
    <w:fldSimple w:instr=" FILENAME   \* MERGEFORMAT ">
      <w:r w:rsidR="00AA63F7" w:rsidRPr="0050404D">
        <w:rPr>
          <w:noProof/>
          <w:sz w:val="12"/>
          <w:lang w:val="de-DE"/>
        </w:rPr>
        <w:t>099_F_Kundenfragebogen_2111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F421" w14:textId="77777777" w:rsidR="00AA63F7" w:rsidRPr="00843F83" w:rsidRDefault="00AA63F7" w:rsidP="007951CE">
    <w:pPr>
      <w:jc w:val="center"/>
      <w:rPr>
        <w:sz w:val="16"/>
        <w:szCs w:val="16"/>
        <w:lang w:val="de-DE"/>
      </w:rPr>
    </w:pPr>
    <w:r w:rsidRPr="00843F83">
      <w:rPr>
        <w:sz w:val="16"/>
        <w:lang w:val="de-DE"/>
      </w:rPr>
      <w:t>Zertifizierungsstelle für Systeme und Personal des TÜV Thüringen e.V.</w:t>
    </w:r>
  </w:p>
  <w:p w14:paraId="15155382" w14:textId="77777777" w:rsidR="00AA63F7" w:rsidRPr="00843F83" w:rsidRDefault="00AA63F7" w:rsidP="007951CE">
    <w:pPr>
      <w:jc w:val="center"/>
      <w:rPr>
        <w:sz w:val="16"/>
        <w:szCs w:val="16"/>
        <w:lang w:val="de-DE"/>
      </w:rPr>
    </w:pPr>
    <w:r w:rsidRPr="00843F83">
      <w:rPr>
        <w:sz w:val="16"/>
        <w:lang w:val="de-DE"/>
      </w:rPr>
      <w:t>Ernst-Ruska-Ring 6 - 07745 Jena</w:t>
    </w:r>
  </w:p>
  <w:p w14:paraId="6E315A92" w14:textId="77777777" w:rsidR="00AA63F7" w:rsidRPr="00843F83" w:rsidRDefault="00AA63F7" w:rsidP="007951CE">
    <w:pPr>
      <w:jc w:val="center"/>
      <w:rPr>
        <w:sz w:val="16"/>
        <w:szCs w:val="16"/>
        <w:lang w:val="de-DE"/>
      </w:rPr>
    </w:pPr>
    <w:r w:rsidRPr="00843F83">
      <w:rPr>
        <w:sz w:val="16"/>
        <w:lang w:val="de-DE"/>
      </w:rPr>
      <w:t>Tel. +49 3641 399 740, Fax +49 3641 399 771</w:t>
    </w:r>
  </w:p>
  <w:p w14:paraId="766C83A7" w14:textId="77777777" w:rsidR="00AA63F7" w:rsidRPr="00843F83" w:rsidRDefault="00AA63F7" w:rsidP="007951CE">
    <w:pPr>
      <w:pStyle w:val="a9"/>
      <w:jc w:val="center"/>
      <w:rPr>
        <w:sz w:val="16"/>
        <w:szCs w:val="16"/>
        <w:lang w:val="de-DE"/>
      </w:rPr>
    </w:pPr>
    <w:r w:rsidRPr="00843F83">
      <w:rPr>
        <w:sz w:val="16"/>
        <w:lang w:val="de-DE"/>
      </w:rPr>
      <w:t>E-Mail: zertifizierung@tuev-thueringen.de</w:t>
    </w:r>
  </w:p>
  <w:p w14:paraId="3C039E2C" w14:textId="77777777" w:rsidR="00AA63F7" w:rsidRPr="00277490" w:rsidRDefault="00AA63F7" w:rsidP="007951CE">
    <w:pPr>
      <w:pStyle w:val="a9"/>
      <w:jc w:val="center"/>
      <w:rPr>
        <w:b/>
        <w:bCs/>
        <w:sz w:val="12"/>
        <w:szCs w:val="12"/>
        <w:lang w:val="it-IT"/>
      </w:rPr>
    </w:pPr>
  </w:p>
  <w:p w14:paraId="71D7C53D" w14:textId="77777777" w:rsidR="00AA63F7" w:rsidRPr="0050404D" w:rsidRDefault="00E5560C" w:rsidP="00635869">
    <w:pPr>
      <w:pStyle w:val="a9"/>
      <w:rPr>
        <w:bCs/>
        <w:sz w:val="12"/>
        <w:szCs w:val="12"/>
        <w:lang w:val="de-DE"/>
      </w:rPr>
    </w:pPr>
    <w:fldSimple w:instr=" FILENAME   \* MERGEFORMAT ">
      <w:r w:rsidR="00AA63F7" w:rsidRPr="0050404D">
        <w:rPr>
          <w:noProof/>
          <w:sz w:val="12"/>
          <w:lang w:val="de-DE"/>
        </w:rPr>
        <w:t>099_F_Kundenfragebogen_2111</w:t>
      </w:r>
    </w:fldSimple>
    <w:r w:rsidR="00AA63F7" w:rsidRPr="0050404D">
      <w:rPr>
        <w:sz w:val="12"/>
        <w:lang w:val="de-DE"/>
      </w:rPr>
      <w:t xml:space="preserve"> </w:t>
    </w:r>
    <w:r w:rsidR="00AA63F7" w:rsidRPr="0050404D">
      <w:rPr>
        <w:sz w:val="12"/>
        <w:lang w:val="de-DE"/>
      </w:rPr>
      <w:tab/>
    </w:r>
    <w:r w:rsidR="00AA63F7" w:rsidRPr="0050404D">
      <w:rPr>
        <w:sz w:val="12"/>
        <w:lang w:val="de-DE"/>
      </w:rPr>
      <w:tab/>
    </w:r>
    <w:r w:rsidR="00AA63F7" w:rsidRPr="0050404D">
      <w:rPr>
        <w:sz w:val="12"/>
        <w:lang w:val="de-DE"/>
      </w:rPr>
      <w:tab/>
    </w:r>
    <w:r w:rsidR="00AA63F7" w:rsidRPr="0050404D">
      <w:rPr>
        <w:sz w:val="12"/>
        <w:lang w:val="de-DE"/>
      </w:rPr>
      <w:tab/>
    </w:r>
    <w:r w:rsidR="00AA63F7" w:rsidRPr="0050404D">
      <w:rPr>
        <w:sz w:val="12"/>
        <w:lang w:val="de-DE"/>
      </w:rPr>
      <w:tab/>
    </w:r>
    <w:r w:rsidR="00AA63F7" w:rsidRPr="0050404D">
      <w:rPr>
        <w:sz w:val="12"/>
        <w:lang w:val="de-DE"/>
      </w:rPr>
      <w:tab/>
    </w:r>
    <w:r w:rsidR="00AA63F7" w:rsidRPr="0050404D">
      <w:rPr>
        <w:sz w:val="12"/>
        <w:lang w:val="de-DE"/>
      </w:rPr>
      <w:tab/>
    </w:r>
    <w:r w:rsidR="00AA63F7" w:rsidRPr="0050404D">
      <w:rPr>
        <w:sz w:val="12"/>
        <w:lang w:val="de-DE"/>
      </w:rPr>
      <w:tab/>
    </w:r>
    <w:r w:rsidR="00AA63F7" w:rsidRPr="0050404D">
      <w:rPr>
        <w:sz w:val="12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BD9F" w14:textId="77777777" w:rsidR="00AA63F7" w:rsidRDefault="00AA63F7">
      <w:r>
        <w:separator/>
      </w:r>
    </w:p>
  </w:footnote>
  <w:footnote w:type="continuationSeparator" w:id="0">
    <w:p w14:paraId="4C4D3A61" w14:textId="77777777" w:rsidR="00AA63F7" w:rsidRDefault="00AA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58"/>
    </w:tblGrid>
    <w:tr w:rsidR="00AA63F7" w:rsidRPr="00AA63F7" w14:paraId="3EF57A33" w14:textId="77777777" w:rsidTr="00490EA3">
      <w:trPr>
        <w:trHeight w:val="419"/>
      </w:trPr>
      <w:tc>
        <w:tcPr>
          <w:tcW w:w="10458" w:type="dxa"/>
          <w:vAlign w:val="center"/>
        </w:tcPr>
        <w:p w14:paraId="0D29EB93" w14:textId="35A60E5A" w:rsidR="00AA63F7" w:rsidRPr="002D0559" w:rsidRDefault="00AA63F7" w:rsidP="002D0559">
          <w:pPr>
            <w:pStyle w:val="a3"/>
            <w:jc w:val="left"/>
          </w:pPr>
          <w:r w:rsidRPr="002D0559">
            <w:t>Анкета для составления коммерческого предложения</w:t>
          </w:r>
          <w:r w:rsidRPr="002D0559">
            <w:rPr>
              <w:b w:val="0"/>
              <w:sz w:val="18"/>
              <w:szCs w:val="18"/>
            </w:rPr>
            <w:t xml:space="preserve"> </w:t>
          </w:r>
          <w:r>
            <w:rPr>
              <w:b w:val="0"/>
              <w:sz w:val="18"/>
              <w:szCs w:val="18"/>
            </w:rPr>
            <w:t xml:space="preserve">                </w:t>
          </w:r>
          <w:r w:rsidRPr="002D0559">
            <w:t xml:space="preserve">Редакция: 11/2021 </w:t>
          </w:r>
          <w:r>
            <w:t xml:space="preserve">         </w:t>
          </w:r>
          <w:r w:rsidRPr="002D0559">
            <w:t xml:space="preserve">Страница </w:t>
          </w:r>
          <w:r w:rsidRPr="002D0559">
            <w:fldChar w:fldCharType="begin"/>
          </w:r>
          <w:r w:rsidRPr="002D0559">
            <w:instrText xml:space="preserve"> </w:instrText>
          </w:r>
          <w:r w:rsidRPr="002D0559">
            <w:rPr>
              <w:lang w:val="de-DE"/>
            </w:rPr>
            <w:instrText>PAGE</w:instrText>
          </w:r>
          <w:r w:rsidRPr="002D0559">
            <w:instrText xml:space="preserve"> </w:instrText>
          </w:r>
          <w:r w:rsidRPr="002D0559">
            <w:fldChar w:fldCharType="separate"/>
          </w:r>
          <w:r w:rsidR="000175C1">
            <w:rPr>
              <w:noProof/>
              <w:lang w:val="de-DE"/>
            </w:rPr>
            <w:t>2</w:t>
          </w:r>
          <w:r w:rsidRPr="002D0559">
            <w:rPr>
              <w:lang w:val="de-DE"/>
            </w:rPr>
            <w:fldChar w:fldCharType="end"/>
          </w:r>
          <w:r w:rsidRPr="002D0559">
            <w:t xml:space="preserve"> из </w:t>
          </w:r>
          <w:fldSimple w:instr=" SECTIONPAGES   \* MERGEFORMAT ">
            <w:r w:rsidR="00AA2B8B">
              <w:rPr>
                <w:noProof/>
              </w:rPr>
              <w:t>3</w:t>
            </w:r>
          </w:fldSimple>
        </w:p>
        <w:p w14:paraId="1C3F2EDC" w14:textId="06C5EE97" w:rsidR="00AA63F7" w:rsidRPr="00490EA3" w:rsidRDefault="00AA63F7" w:rsidP="0069273D">
          <w:pPr>
            <w:pStyle w:val="a3"/>
            <w:rPr>
              <w:b w:val="0"/>
              <w:sz w:val="18"/>
              <w:szCs w:val="18"/>
              <w:lang w:val="de-DE"/>
            </w:rPr>
          </w:pPr>
          <w:r w:rsidRPr="002D0559">
            <w:rPr>
              <w:b w:val="0"/>
              <w:sz w:val="16"/>
              <w:szCs w:val="16"/>
              <w:lang w:val="de-DE"/>
            </w:rPr>
            <w:t xml:space="preserve">Fragebogen zur Erstellung eines Angebotes                                                                 </w:t>
          </w:r>
          <w:r>
            <w:rPr>
              <w:b w:val="0"/>
              <w:sz w:val="16"/>
              <w:szCs w:val="16"/>
              <w:lang w:val="de-DE"/>
            </w:rPr>
            <w:t xml:space="preserve">     </w:t>
          </w:r>
          <w:r w:rsidRPr="002D0559">
            <w:rPr>
              <w:b w:val="0"/>
              <w:sz w:val="16"/>
              <w:szCs w:val="16"/>
              <w:lang w:val="de-DE"/>
            </w:rPr>
            <w:t xml:space="preserve"> </w:t>
          </w:r>
          <w:r w:rsidRPr="0069273D">
            <w:rPr>
              <w:b w:val="0"/>
              <w:sz w:val="16"/>
              <w:szCs w:val="16"/>
              <w:lang w:val="de-DE"/>
            </w:rPr>
            <w:t xml:space="preserve">      </w:t>
          </w:r>
          <w:r w:rsidRPr="002D0559">
            <w:rPr>
              <w:b w:val="0"/>
              <w:sz w:val="16"/>
              <w:szCs w:val="16"/>
              <w:lang w:val="de-DE"/>
            </w:rPr>
            <w:t xml:space="preserve">Ausgabe 11/2021                      </w:t>
          </w:r>
          <w:r>
            <w:rPr>
              <w:b w:val="0"/>
              <w:sz w:val="16"/>
              <w:szCs w:val="16"/>
              <w:lang w:val="de-DE"/>
            </w:rPr>
            <w:t xml:space="preserve">     </w:t>
          </w:r>
          <w:r w:rsidRPr="002D0559">
            <w:rPr>
              <w:b w:val="0"/>
              <w:sz w:val="16"/>
              <w:szCs w:val="16"/>
              <w:lang w:val="de-DE"/>
            </w:rPr>
            <w:t xml:space="preserve">Seite </w:t>
          </w:r>
          <w:r w:rsidRPr="002D0559">
            <w:rPr>
              <w:b w:val="0"/>
              <w:sz w:val="16"/>
              <w:szCs w:val="16"/>
              <w:lang w:val="de-DE"/>
            </w:rPr>
            <w:fldChar w:fldCharType="begin"/>
          </w:r>
          <w:r w:rsidRPr="002D0559">
            <w:rPr>
              <w:b w:val="0"/>
              <w:sz w:val="16"/>
              <w:szCs w:val="16"/>
              <w:lang w:val="de-DE"/>
            </w:rPr>
            <w:instrText xml:space="preserve"> PAGE </w:instrText>
          </w:r>
          <w:r w:rsidRPr="002D0559">
            <w:rPr>
              <w:b w:val="0"/>
              <w:sz w:val="16"/>
              <w:szCs w:val="16"/>
              <w:lang w:val="de-DE"/>
            </w:rPr>
            <w:fldChar w:fldCharType="separate"/>
          </w:r>
          <w:r w:rsidR="000175C1">
            <w:rPr>
              <w:b w:val="0"/>
              <w:noProof/>
              <w:sz w:val="16"/>
              <w:szCs w:val="16"/>
              <w:lang w:val="de-DE"/>
            </w:rPr>
            <w:t>2</w:t>
          </w:r>
          <w:r w:rsidRPr="002D0559">
            <w:rPr>
              <w:b w:val="0"/>
              <w:sz w:val="16"/>
              <w:szCs w:val="16"/>
              <w:lang w:val="de-DE"/>
            </w:rPr>
            <w:fldChar w:fldCharType="end"/>
          </w:r>
          <w:r w:rsidRPr="002D0559">
            <w:rPr>
              <w:b w:val="0"/>
              <w:sz w:val="16"/>
              <w:szCs w:val="16"/>
              <w:lang w:val="de-DE"/>
            </w:rPr>
            <w:t xml:space="preserve"> von </w:t>
          </w:r>
          <w:r>
            <w:fldChar w:fldCharType="begin"/>
          </w:r>
          <w:r w:rsidRPr="00AA63F7">
            <w:rPr>
              <w:lang w:val="en-US"/>
            </w:rPr>
            <w:instrText xml:space="preserve"> SECTIONPAGES   \* MERGEFORMAT </w:instrText>
          </w:r>
          <w:r>
            <w:fldChar w:fldCharType="separate"/>
          </w:r>
          <w:r w:rsidR="00AA2B8B" w:rsidRPr="00AA2B8B">
            <w:rPr>
              <w:b w:val="0"/>
              <w:noProof/>
              <w:sz w:val="16"/>
              <w:lang w:val="de-DE"/>
            </w:rPr>
            <w:t>3</w:t>
          </w:r>
          <w:r>
            <w:rPr>
              <w:b w:val="0"/>
              <w:noProof/>
              <w:sz w:val="16"/>
              <w:lang w:val="de-DE"/>
            </w:rPr>
            <w:fldChar w:fldCharType="end"/>
          </w:r>
        </w:p>
      </w:tc>
    </w:tr>
  </w:tbl>
  <w:p w14:paraId="6A5DCCEB" w14:textId="77777777" w:rsidR="00AA63F7" w:rsidRPr="00F849E6" w:rsidRDefault="00AA63F7" w:rsidP="007A3C19">
    <w:pPr>
      <w:pStyle w:val="a3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94"/>
      <w:gridCol w:w="5529"/>
      <w:gridCol w:w="1842"/>
      <w:gridCol w:w="1593"/>
    </w:tblGrid>
    <w:tr w:rsidR="00AA63F7" w:rsidRPr="004E703A" w14:paraId="6537BA1B" w14:textId="77777777" w:rsidTr="003A2D8E">
      <w:trPr>
        <w:trHeight w:val="851"/>
      </w:trPr>
      <w:tc>
        <w:tcPr>
          <w:tcW w:w="1494" w:type="dxa"/>
          <w:vAlign w:val="center"/>
        </w:tcPr>
        <w:p w14:paraId="08B024B6" w14:textId="77777777" w:rsidR="00AA63F7" w:rsidRPr="004E703A" w:rsidRDefault="00AA63F7" w:rsidP="004E703A">
          <w:pPr>
            <w:pStyle w:val="a3"/>
          </w:pPr>
          <w:r w:rsidRPr="004E703A">
            <w:rPr>
              <w:noProof/>
              <w:lang w:eastAsia="ru-RU"/>
            </w:rPr>
            <w:drawing>
              <wp:inline distT="0" distB="0" distL="0" distR="0" wp14:anchorId="751102E1" wp14:editId="28A85CAA">
                <wp:extent cx="750570" cy="361950"/>
                <wp:effectExtent l="19050" t="0" r="0" b="0"/>
                <wp:docPr id="6" name="Grafik 1" descr="C:\Users\akropff\AppData\Local\Microsoft\Windows\Temporary Internet Files\Content.Outlook\ST6PZBLB\tuev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C:\Users\akropff\AppData\Local\Microsoft\Windows\Temporary Internet Files\Content.Outlook\ST6PZBLB\tuev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14:paraId="687CFD1B" w14:textId="77777777" w:rsidR="00AA63F7" w:rsidRPr="004E703A" w:rsidRDefault="00AA63F7" w:rsidP="004E703A">
          <w:pPr>
            <w:pStyle w:val="a3"/>
            <w:jc w:val="center"/>
            <w:rPr>
              <w:bCs/>
            </w:rPr>
          </w:pPr>
          <w:r w:rsidRPr="004E703A">
            <w:rPr>
              <w:bCs/>
            </w:rPr>
            <w:t>Анкета для составления коммерческого предложения на (ре-) сертификацию системы менеджмента</w:t>
          </w:r>
        </w:p>
        <w:p w14:paraId="1E06EE58" w14:textId="77777777" w:rsidR="00AA63F7" w:rsidRPr="004E703A" w:rsidRDefault="00AA63F7" w:rsidP="004E703A">
          <w:pPr>
            <w:pStyle w:val="a3"/>
            <w:jc w:val="center"/>
            <w:rPr>
              <w:b w:val="0"/>
              <w:sz w:val="18"/>
              <w:szCs w:val="18"/>
              <w:lang w:val="de-DE"/>
            </w:rPr>
          </w:pPr>
          <w:r w:rsidRPr="004E703A">
            <w:rPr>
              <w:b w:val="0"/>
              <w:bCs/>
              <w:sz w:val="18"/>
              <w:szCs w:val="18"/>
              <w:lang w:val="de-DE"/>
            </w:rPr>
            <w:t>Fragebogen zur Erstellung eines Angebotes zur (Re-) Zertifizierung eines Managementsystems</w:t>
          </w:r>
        </w:p>
      </w:tc>
      <w:tc>
        <w:tcPr>
          <w:tcW w:w="1842" w:type="dxa"/>
          <w:vAlign w:val="center"/>
        </w:tcPr>
        <w:p w14:paraId="0AF27146" w14:textId="77777777" w:rsidR="00AA63F7" w:rsidRPr="004E703A" w:rsidRDefault="00AA63F7" w:rsidP="004E703A">
          <w:pPr>
            <w:pStyle w:val="a3"/>
            <w:rPr>
              <w:b w:val="0"/>
              <w:sz w:val="18"/>
              <w:szCs w:val="18"/>
            </w:rPr>
          </w:pPr>
          <w:r w:rsidRPr="004E703A">
            <w:rPr>
              <w:b w:val="0"/>
              <w:sz w:val="18"/>
              <w:szCs w:val="18"/>
            </w:rPr>
            <w:t>Редакция: 11/2021</w:t>
          </w:r>
        </w:p>
        <w:p w14:paraId="11F052F7" w14:textId="77777777" w:rsidR="00AA63F7" w:rsidRPr="004E703A" w:rsidRDefault="00AA63F7" w:rsidP="004E703A">
          <w:pPr>
            <w:pStyle w:val="a3"/>
          </w:pPr>
          <w:r>
            <w:rPr>
              <w:b w:val="0"/>
              <w:sz w:val="18"/>
              <w:szCs w:val="18"/>
              <w:lang w:val="de-DE"/>
            </w:rPr>
            <w:t xml:space="preserve"> </w:t>
          </w:r>
          <w:r w:rsidRPr="004E703A">
            <w:rPr>
              <w:b w:val="0"/>
              <w:sz w:val="18"/>
              <w:szCs w:val="18"/>
              <w:lang w:val="de-DE"/>
            </w:rPr>
            <w:t>Ausgabe:11/2021</w:t>
          </w:r>
        </w:p>
      </w:tc>
      <w:tc>
        <w:tcPr>
          <w:tcW w:w="1593" w:type="dxa"/>
          <w:vAlign w:val="center"/>
        </w:tcPr>
        <w:p w14:paraId="4BAB7A9D" w14:textId="4E7054A3" w:rsidR="00AA63F7" w:rsidRPr="004E703A" w:rsidRDefault="00AA63F7" w:rsidP="004E703A">
          <w:pPr>
            <w:pStyle w:val="a3"/>
            <w:rPr>
              <w:b w:val="0"/>
              <w:sz w:val="18"/>
              <w:szCs w:val="18"/>
            </w:rPr>
          </w:pPr>
          <w:r w:rsidRPr="004E703A">
            <w:rPr>
              <w:b w:val="0"/>
              <w:sz w:val="18"/>
              <w:szCs w:val="18"/>
            </w:rPr>
            <w:t xml:space="preserve">Страница </w:t>
          </w:r>
          <w:r w:rsidRPr="004E703A">
            <w:rPr>
              <w:b w:val="0"/>
              <w:sz w:val="18"/>
              <w:szCs w:val="18"/>
            </w:rPr>
            <w:fldChar w:fldCharType="begin"/>
          </w:r>
          <w:r w:rsidRPr="004E703A">
            <w:rPr>
              <w:b w:val="0"/>
              <w:sz w:val="18"/>
              <w:szCs w:val="18"/>
            </w:rPr>
            <w:instrText xml:space="preserve"> PAGE </w:instrText>
          </w:r>
          <w:r w:rsidRPr="004E703A">
            <w:rPr>
              <w:b w:val="0"/>
              <w:sz w:val="18"/>
              <w:szCs w:val="18"/>
            </w:rPr>
            <w:fldChar w:fldCharType="separate"/>
          </w:r>
          <w:r w:rsidR="000175C1">
            <w:rPr>
              <w:b w:val="0"/>
              <w:noProof/>
              <w:sz w:val="18"/>
              <w:szCs w:val="18"/>
            </w:rPr>
            <w:t>1</w:t>
          </w:r>
          <w:r w:rsidRPr="004E703A">
            <w:rPr>
              <w:b w:val="0"/>
              <w:sz w:val="18"/>
              <w:szCs w:val="18"/>
            </w:rPr>
            <w:fldChar w:fldCharType="end"/>
          </w:r>
          <w:r w:rsidRPr="004E703A">
            <w:rPr>
              <w:b w:val="0"/>
              <w:sz w:val="18"/>
              <w:szCs w:val="18"/>
            </w:rPr>
            <w:t xml:space="preserve"> из </w:t>
          </w:r>
          <w:fldSimple w:instr=" SECTIONPAGES   \* MERGEFORMAT ">
            <w:r w:rsidR="00AA2B8B" w:rsidRPr="00AA2B8B">
              <w:rPr>
                <w:b w:val="0"/>
                <w:noProof/>
                <w:sz w:val="18"/>
                <w:szCs w:val="18"/>
              </w:rPr>
              <w:t>3</w:t>
            </w:r>
          </w:fldSimple>
        </w:p>
        <w:p w14:paraId="0C8BAB4F" w14:textId="2ECCFB9B" w:rsidR="00AA63F7" w:rsidRPr="004E703A" w:rsidRDefault="00AA63F7" w:rsidP="003A2D8E">
          <w:pPr>
            <w:pStyle w:val="a3"/>
          </w:pPr>
          <w:r>
            <w:rPr>
              <w:b w:val="0"/>
              <w:sz w:val="18"/>
              <w:szCs w:val="18"/>
              <w:lang w:val="de-DE"/>
            </w:rPr>
            <w:t xml:space="preserve">  </w:t>
          </w:r>
          <w:r w:rsidRPr="004E703A">
            <w:rPr>
              <w:b w:val="0"/>
              <w:sz w:val="18"/>
              <w:szCs w:val="18"/>
              <w:lang w:val="de-DE"/>
            </w:rPr>
            <w:t xml:space="preserve">Seite </w:t>
          </w:r>
          <w:r w:rsidRPr="004E703A">
            <w:rPr>
              <w:b w:val="0"/>
              <w:sz w:val="18"/>
              <w:szCs w:val="18"/>
              <w:lang w:val="de-DE"/>
            </w:rPr>
            <w:fldChar w:fldCharType="begin"/>
          </w:r>
          <w:r w:rsidRPr="004E703A">
            <w:rPr>
              <w:b w:val="0"/>
              <w:sz w:val="18"/>
              <w:szCs w:val="18"/>
              <w:lang w:val="de-DE"/>
            </w:rPr>
            <w:instrText xml:space="preserve"> PAGE </w:instrText>
          </w:r>
          <w:r w:rsidRPr="004E703A">
            <w:rPr>
              <w:b w:val="0"/>
              <w:sz w:val="18"/>
              <w:szCs w:val="18"/>
              <w:lang w:val="de-DE"/>
            </w:rPr>
            <w:fldChar w:fldCharType="separate"/>
          </w:r>
          <w:r w:rsidR="000175C1">
            <w:rPr>
              <w:b w:val="0"/>
              <w:noProof/>
              <w:sz w:val="18"/>
              <w:szCs w:val="18"/>
              <w:lang w:val="de-DE"/>
            </w:rPr>
            <w:t>1</w:t>
          </w:r>
          <w:r w:rsidRPr="004E703A">
            <w:rPr>
              <w:b w:val="0"/>
              <w:sz w:val="18"/>
              <w:szCs w:val="18"/>
            </w:rPr>
            <w:fldChar w:fldCharType="end"/>
          </w:r>
          <w:r w:rsidRPr="004E703A">
            <w:rPr>
              <w:b w:val="0"/>
              <w:sz w:val="18"/>
              <w:szCs w:val="18"/>
              <w:lang w:val="de-DE"/>
            </w:rPr>
            <w:t xml:space="preserve"> von </w:t>
          </w:r>
          <w:fldSimple w:instr=" SECTIONPAGES   \* MERGEFORMAT ">
            <w:r w:rsidR="00AA2B8B" w:rsidRPr="00AA2B8B">
              <w:rPr>
                <w:b w:val="0"/>
                <w:noProof/>
                <w:sz w:val="18"/>
                <w:szCs w:val="18"/>
              </w:rPr>
              <w:t>3</w:t>
            </w:r>
          </w:fldSimple>
        </w:p>
      </w:tc>
    </w:tr>
  </w:tbl>
  <w:p w14:paraId="25EB97CB" w14:textId="77777777" w:rsidR="00AA63F7" w:rsidRDefault="00AA63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19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819"/>
    </w:tblGrid>
    <w:tr w:rsidR="00AA63F7" w:rsidRPr="002B62A0" w14:paraId="3069C08C" w14:textId="77777777" w:rsidTr="007E0324">
      <w:trPr>
        <w:trHeight w:val="284"/>
      </w:trPr>
      <w:tc>
        <w:tcPr>
          <w:tcW w:w="14819" w:type="dxa"/>
          <w:vAlign w:val="center"/>
        </w:tcPr>
        <w:p w14:paraId="45FDB085" w14:textId="77777777" w:rsidR="00AA63F7" w:rsidRPr="002B62A0" w:rsidRDefault="00AA63F7" w:rsidP="00353A24">
          <w:pPr>
            <w:pStyle w:val="a3"/>
            <w:jc w:val="left"/>
          </w:pPr>
          <w:r>
            <w:t xml:space="preserve">Анкета для составления коммерческого предложения, приложение 2        Редакция:03/2017  Страница 1  из 2 </w:t>
          </w:r>
        </w:p>
      </w:tc>
    </w:tr>
  </w:tbl>
  <w:p w14:paraId="640C99B7" w14:textId="77777777" w:rsidR="00AA63F7" w:rsidRDefault="00AA63F7" w:rsidP="00CB6377">
    <w:pPr>
      <w:pStyle w:val="a3"/>
      <w:tabs>
        <w:tab w:val="clear" w:pos="4536"/>
        <w:tab w:val="clear" w:pos="9072"/>
        <w:tab w:val="left" w:pos="5020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080"/>
    </w:tblGrid>
    <w:tr w:rsidR="00AA63F7" w:rsidRPr="00AA63F7" w14:paraId="526617A2" w14:textId="77777777" w:rsidTr="00FD01FB">
      <w:trPr>
        <w:trHeight w:val="284"/>
      </w:trPr>
      <w:tc>
        <w:tcPr>
          <w:tcW w:w="10080" w:type="dxa"/>
          <w:vAlign w:val="center"/>
        </w:tcPr>
        <w:p w14:paraId="7A782B17" w14:textId="77777777" w:rsidR="00AA63F7" w:rsidRDefault="00AA63F7" w:rsidP="007A3C19">
          <w:pPr>
            <w:pStyle w:val="a3"/>
            <w:jc w:val="left"/>
            <w:rPr>
              <w:sz w:val="18"/>
              <w:szCs w:val="18"/>
            </w:rPr>
          </w:pPr>
          <w:r w:rsidRPr="007A3C19">
            <w:rPr>
              <w:sz w:val="18"/>
              <w:szCs w:val="18"/>
            </w:rPr>
            <w:t xml:space="preserve">Анкета для составления коммерческого предложения, приложение 1 </w:t>
          </w:r>
          <w:r>
            <w:rPr>
              <w:sz w:val="18"/>
              <w:szCs w:val="18"/>
            </w:rPr>
            <w:t xml:space="preserve">     </w:t>
          </w:r>
          <w:r w:rsidRPr="007A3C19">
            <w:rPr>
              <w:sz w:val="18"/>
              <w:szCs w:val="18"/>
            </w:rPr>
            <w:t xml:space="preserve">Редакция: 01/2021 </w:t>
          </w:r>
          <w:r>
            <w:rPr>
              <w:sz w:val="18"/>
              <w:szCs w:val="18"/>
            </w:rPr>
            <w:t xml:space="preserve">    </w:t>
          </w:r>
          <w:r w:rsidRPr="007A3C19">
            <w:rPr>
              <w:sz w:val="18"/>
              <w:szCs w:val="18"/>
            </w:rPr>
            <w:t xml:space="preserve">Страница </w:t>
          </w:r>
          <w:r w:rsidRPr="00116C6C">
            <w:rPr>
              <w:sz w:val="18"/>
              <w:szCs w:val="18"/>
            </w:rPr>
            <w:t>1</w:t>
          </w:r>
          <w:r w:rsidRPr="007A3C19">
            <w:rPr>
              <w:sz w:val="18"/>
              <w:szCs w:val="18"/>
            </w:rPr>
            <w:t xml:space="preserve"> из 1</w:t>
          </w:r>
        </w:p>
        <w:p w14:paraId="6F19F8AE" w14:textId="77777777" w:rsidR="00AA63F7" w:rsidRPr="007C20BF" w:rsidRDefault="00AA63F7" w:rsidP="0050404D">
          <w:pPr>
            <w:pStyle w:val="a3"/>
            <w:jc w:val="left"/>
            <w:rPr>
              <w:b w:val="0"/>
              <w:sz w:val="16"/>
              <w:szCs w:val="16"/>
              <w:lang w:val="de-DE"/>
            </w:rPr>
          </w:pPr>
          <w:r w:rsidRPr="007C20BF">
            <w:rPr>
              <w:b w:val="0"/>
              <w:sz w:val="16"/>
              <w:szCs w:val="16"/>
              <w:lang w:val="de-DE"/>
            </w:rPr>
            <w:t xml:space="preserve">Fragebogen zur Erstellung eines Angebotes, Anlage 1                                                                Ausgabe 01/2021                Seite 1 von 1  </w:t>
          </w:r>
        </w:p>
      </w:tc>
    </w:tr>
  </w:tbl>
  <w:p w14:paraId="31A57566" w14:textId="77777777" w:rsidR="00AA63F7" w:rsidRPr="007C20BF" w:rsidRDefault="00AA63F7">
    <w:pPr>
      <w:pStyle w:val="a3"/>
      <w:rPr>
        <w:lang w:val="de-D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19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819"/>
    </w:tblGrid>
    <w:tr w:rsidR="00AA63F7" w:rsidRPr="00AA63F7" w14:paraId="770BD634" w14:textId="77777777" w:rsidTr="007E0324">
      <w:trPr>
        <w:trHeight w:val="284"/>
      </w:trPr>
      <w:tc>
        <w:tcPr>
          <w:tcW w:w="14819" w:type="dxa"/>
          <w:vAlign w:val="center"/>
        </w:tcPr>
        <w:p w14:paraId="0C089909" w14:textId="77777777" w:rsidR="00AA63F7" w:rsidRDefault="00AA63F7" w:rsidP="001C6B34">
          <w:pPr>
            <w:pStyle w:val="a3"/>
            <w:jc w:val="left"/>
          </w:pPr>
          <w:r>
            <w:t xml:space="preserve">Анкета для составления коммерческого предложения, приложение 2                                                                      Редакция: 01/2021       Страница 1 из </w:t>
          </w:r>
          <w:r w:rsidRPr="00EA1273">
            <w:t>3</w:t>
          </w:r>
          <w:r>
            <w:t xml:space="preserve"> </w:t>
          </w:r>
        </w:p>
        <w:p w14:paraId="40E39D06" w14:textId="77777777" w:rsidR="00AA63F7" w:rsidRPr="00EA1273" w:rsidRDefault="00AA63F7" w:rsidP="001C6B34">
          <w:pPr>
            <w:pStyle w:val="a3"/>
            <w:jc w:val="left"/>
            <w:rPr>
              <w:b w:val="0"/>
              <w:sz w:val="16"/>
              <w:szCs w:val="16"/>
              <w:lang w:val="de-DE"/>
            </w:rPr>
          </w:pPr>
          <w:r w:rsidRPr="00B80623">
            <w:rPr>
              <w:b w:val="0"/>
              <w:sz w:val="16"/>
              <w:szCs w:val="16"/>
              <w:lang w:val="de-DE"/>
            </w:rPr>
            <w:t xml:space="preserve">Fragebogen zur Erstellung eines Angebotes, Anlage 2                                                                                                                                                                     Ausgabe 01/2021                     Seite 1 von </w:t>
          </w:r>
          <w:r w:rsidRPr="00EA1273">
            <w:rPr>
              <w:b w:val="0"/>
              <w:sz w:val="16"/>
              <w:szCs w:val="16"/>
              <w:lang w:val="de-DE"/>
            </w:rPr>
            <w:t>3</w:t>
          </w:r>
        </w:p>
      </w:tc>
    </w:tr>
  </w:tbl>
  <w:p w14:paraId="1C257FBB" w14:textId="77777777" w:rsidR="00AA63F7" w:rsidRPr="00B80623" w:rsidRDefault="00AA63F7" w:rsidP="00CB6377">
    <w:pPr>
      <w:pStyle w:val="a3"/>
      <w:tabs>
        <w:tab w:val="clear" w:pos="4536"/>
        <w:tab w:val="clear" w:pos="9072"/>
        <w:tab w:val="left" w:pos="5020"/>
      </w:tabs>
      <w:rPr>
        <w:lang w:val="de-DE"/>
      </w:rPr>
    </w:pPr>
    <w:r w:rsidRPr="00B80623">
      <w:rPr>
        <w:lang w:val="de-DE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19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819"/>
    </w:tblGrid>
    <w:tr w:rsidR="00AA63F7" w:rsidRPr="00AA63F7" w14:paraId="0600771B" w14:textId="77777777" w:rsidTr="007E0324">
      <w:trPr>
        <w:trHeight w:val="284"/>
      </w:trPr>
      <w:tc>
        <w:tcPr>
          <w:tcW w:w="14819" w:type="dxa"/>
          <w:vAlign w:val="center"/>
        </w:tcPr>
        <w:p w14:paraId="63DA33CE" w14:textId="77777777" w:rsidR="00AA63F7" w:rsidRPr="00EA1273" w:rsidRDefault="00AA63F7" w:rsidP="00EA1273">
          <w:pPr>
            <w:pStyle w:val="a3"/>
          </w:pPr>
          <w:r w:rsidRPr="00EA1273">
            <w:t xml:space="preserve">Анкета для составления коммерческого предложения, приложение 2                                                                      Редакция: 01/2021       Страница </w:t>
          </w:r>
          <w:r w:rsidRPr="00C95A3F">
            <w:t>2</w:t>
          </w:r>
          <w:r w:rsidRPr="00EA1273">
            <w:t xml:space="preserve"> из 3 </w:t>
          </w:r>
        </w:p>
        <w:p w14:paraId="45025840" w14:textId="77777777" w:rsidR="00AA63F7" w:rsidRPr="00EA1273" w:rsidRDefault="00AA63F7" w:rsidP="003A2D8E">
          <w:pPr>
            <w:pStyle w:val="a3"/>
            <w:jc w:val="left"/>
            <w:rPr>
              <w:b w:val="0"/>
              <w:sz w:val="16"/>
              <w:szCs w:val="16"/>
              <w:lang w:val="de-DE"/>
            </w:rPr>
          </w:pPr>
          <w:r w:rsidRPr="00EA1273">
            <w:rPr>
              <w:b w:val="0"/>
              <w:sz w:val="16"/>
              <w:szCs w:val="16"/>
              <w:lang w:val="de-DE"/>
            </w:rPr>
            <w:t xml:space="preserve">Fragebogen zur Erstellung eines Angebotes, Anlage 2                                                                                                                                                                   Ausgabe 01/2021                    </w:t>
          </w:r>
          <w:r>
            <w:rPr>
              <w:b w:val="0"/>
              <w:sz w:val="16"/>
              <w:szCs w:val="16"/>
              <w:lang w:val="de-DE"/>
            </w:rPr>
            <w:t xml:space="preserve"> </w:t>
          </w:r>
          <w:r w:rsidRPr="00EA1273">
            <w:rPr>
              <w:b w:val="0"/>
              <w:sz w:val="16"/>
              <w:szCs w:val="16"/>
              <w:lang w:val="de-DE"/>
            </w:rPr>
            <w:t xml:space="preserve"> Seite </w:t>
          </w:r>
          <w:r>
            <w:rPr>
              <w:b w:val="0"/>
              <w:sz w:val="16"/>
              <w:szCs w:val="16"/>
              <w:lang w:val="de-DE"/>
            </w:rPr>
            <w:t>2</w:t>
          </w:r>
          <w:r w:rsidRPr="00EA1273">
            <w:rPr>
              <w:b w:val="0"/>
              <w:sz w:val="16"/>
              <w:szCs w:val="16"/>
              <w:lang w:val="de-DE"/>
            </w:rPr>
            <w:t xml:space="preserve"> von 3</w:t>
          </w:r>
        </w:p>
      </w:tc>
    </w:tr>
  </w:tbl>
  <w:p w14:paraId="5AE5F0D8" w14:textId="77777777" w:rsidR="00AA63F7" w:rsidRPr="00EA1273" w:rsidRDefault="00AA63F7" w:rsidP="00CB6377">
    <w:pPr>
      <w:pStyle w:val="a3"/>
      <w:tabs>
        <w:tab w:val="clear" w:pos="4536"/>
        <w:tab w:val="clear" w:pos="9072"/>
        <w:tab w:val="left" w:pos="5020"/>
      </w:tabs>
      <w:rPr>
        <w:lang w:val="de-DE"/>
      </w:rPr>
    </w:pPr>
    <w:r w:rsidRPr="00EA1273">
      <w:rPr>
        <w:lang w:val="de-DE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19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819"/>
    </w:tblGrid>
    <w:tr w:rsidR="00AA63F7" w:rsidRPr="00AA63F7" w14:paraId="603F02CD" w14:textId="77777777" w:rsidTr="007E0324">
      <w:trPr>
        <w:trHeight w:val="284"/>
      </w:trPr>
      <w:tc>
        <w:tcPr>
          <w:tcW w:w="14819" w:type="dxa"/>
          <w:vAlign w:val="center"/>
        </w:tcPr>
        <w:p w14:paraId="60FCD6F7" w14:textId="77777777" w:rsidR="00AA63F7" w:rsidRPr="00EA1273" w:rsidRDefault="00AA63F7" w:rsidP="00EA1273">
          <w:pPr>
            <w:pStyle w:val="a3"/>
          </w:pPr>
          <w:r w:rsidRPr="00EA1273">
            <w:t xml:space="preserve">Анкета для составления коммерческого предложения, приложение 2                                                                      Редакция: 01/2021       Страница </w:t>
          </w:r>
          <w:r w:rsidRPr="008624E3">
            <w:t>3</w:t>
          </w:r>
          <w:r w:rsidRPr="00EA1273">
            <w:t xml:space="preserve"> из 3 </w:t>
          </w:r>
        </w:p>
        <w:p w14:paraId="5ECFAD7A" w14:textId="77777777" w:rsidR="00AA63F7" w:rsidRPr="00EA1273" w:rsidRDefault="00AA63F7" w:rsidP="008624E3">
          <w:pPr>
            <w:pStyle w:val="a3"/>
            <w:jc w:val="left"/>
            <w:rPr>
              <w:b w:val="0"/>
              <w:sz w:val="16"/>
              <w:szCs w:val="16"/>
              <w:lang w:val="de-DE"/>
            </w:rPr>
          </w:pPr>
          <w:r w:rsidRPr="00EA1273">
            <w:rPr>
              <w:b w:val="0"/>
              <w:sz w:val="16"/>
              <w:szCs w:val="16"/>
              <w:lang w:val="de-DE"/>
            </w:rPr>
            <w:t xml:space="preserve">Fragebogen zur Erstellung eines Angebotes, Anlage 2                                                                                                                                                                   Ausgabe 01/2021                    </w:t>
          </w:r>
          <w:r>
            <w:rPr>
              <w:b w:val="0"/>
              <w:sz w:val="16"/>
              <w:szCs w:val="16"/>
              <w:lang w:val="de-DE"/>
            </w:rPr>
            <w:t xml:space="preserve"> </w:t>
          </w:r>
          <w:r w:rsidRPr="00EA1273">
            <w:rPr>
              <w:b w:val="0"/>
              <w:sz w:val="16"/>
              <w:szCs w:val="16"/>
              <w:lang w:val="de-DE"/>
            </w:rPr>
            <w:t xml:space="preserve"> Seite </w:t>
          </w:r>
          <w:r>
            <w:rPr>
              <w:b w:val="0"/>
              <w:sz w:val="16"/>
              <w:szCs w:val="16"/>
              <w:lang w:val="de-DE"/>
            </w:rPr>
            <w:t>3</w:t>
          </w:r>
          <w:r w:rsidRPr="00EA1273">
            <w:rPr>
              <w:b w:val="0"/>
              <w:sz w:val="16"/>
              <w:szCs w:val="16"/>
              <w:lang w:val="de-DE"/>
            </w:rPr>
            <w:t xml:space="preserve"> von 3</w:t>
          </w:r>
        </w:p>
      </w:tc>
    </w:tr>
  </w:tbl>
  <w:p w14:paraId="6C5B585F" w14:textId="77777777" w:rsidR="00AA63F7" w:rsidRPr="00EA1273" w:rsidRDefault="00AA63F7" w:rsidP="00CB6377">
    <w:pPr>
      <w:pStyle w:val="a3"/>
      <w:tabs>
        <w:tab w:val="clear" w:pos="4536"/>
        <w:tab w:val="clear" w:pos="9072"/>
        <w:tab w:val="left" w:pos="5020"/>
      </w:tabs>
      <w:rPr>
        <w:lang w:val="de-DE"/>
      </w:rPr>
    </w:pPr>
    <w:r w:rsidRPr="00EA1273">
      <w:rPr>
        <w:lang w:val="de-DE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080"/>
    </w:tblGrid>
    <w:tr w:rsidR="00AA63F7" w:rsidRPr="00AA63F7" w14:paraId="42FC37CC" w14:textId="77777777">
      <w:trPr>
        <w:trHeight w:val="284"/>
      </w:trPr>
      <w:tc>
        <w:tcPr>
          <w:tcW w:w="10080" w:type="dxa"/>
          <w:vAlign w:val="center"/>
        </w:tcPr>
        <w:p w14:paraId="2AD32029" w14:textId="77777777" w:rsidR="00AA63F7" w:rsidRDefault="00AA63F7" w:rsidP="00BB6091">
          <w:pPr>
            <w:pStyle w:val="a3"/>
            <w:jc w:val="left"/>
          </w:pPr>
          <w:r>
            <w:t xml:space="preserve">Анкета для составления коммерческого предложения, приложение 3                    Редакция: 11/2021  </w:t>
          </w:r>
        </w:p>
        <w:p w14:paraId="008589AF" w14:textId="77777777" w:rsidR="00AA63F7" w:rsidRPr="00D65D1D" w:rsidRDefault="00AA63F7" w:rsidP="00BB6091">
          <w:pPr>
            <w:pStyle w:val="a3"/>
            <w:jc w:val="left"/>
            <w:rPr>
              <w:lang w:val="de-DE"/>
            </w:rPr>
          </w:pPr>
          <w:r w:rsidRPr="0050404D">
            <w:t xml:space="preserve">                                                                                                                                                   </w:t>
          </w:r>
          <w:r>
            <w:t>Страница</w:t>
          </w:r>
          <w:r w:rsidRPr="00D65D1D">
            <w:rPr>
              <w:lang w:val="de-DE"/>
            </w:rPr>
            <w:t xml:space="preserve"> 1 </w:t>
          </w:r>
          <w:r>
            <w:t>из</w:t>
          </w:r>
          <w:r w:rsidRPr="00D65D1D">
            <w:rPr>
              <w:lang w:val="de-DE"/>
            </w:rPr>
            <w:t xml:space="preserve"> 1 </w:t>
          </w:r>
        </w:p>
        <w:p w14:paraId="1DFFA850" w14:textId="77777777" w:rsidR="00AA63F7" w:rsidRDefault="00AA63F7" w:rsidP="00BB6091">
          <w:pPr>
            <w:pStyle w:val="a3"/>
            <w:jc w:val="left"/>
            <w:rPr>
              <w:b w:val="0"/>
              <w:sz w:val="16"/>
              <w:szCs w:val="16"/>
              <w:lang w:val="de-DE"/>
            </w:rPr>
          </w:pPr>
          <w:r w:rsidRPr="00EA1273">
            <w:rPr>
              <w:b w:val="0"/>
              <w:sz w:val="16"/>
              <w:szCs w:val="16"/>
              <w:lang w:val="de-DE"/>
            </w:rPr>
            <w:t xml:space="preserve">Fragebogen zur Erstellung eines Angebotes, Anlage 3                         </w:t>
          </w:r>
          <w:r>
            <w:rPr>
              <w:b w:val="0"/>
              <w:sz w:val="16"/>
              <w:szCs w:val="16"/>
              <w:lang w:val="de-DE"/>
            </w:rPr>
            <w:t xml:space="preserve">                                         </w:t>
          </w:r>
          <w:r w:rsidRPr="00EA1273">
            <w:rPr>
              <w:b w:val="0"/>
              <w:sz w:val="16"/>
              <w:szCs w:val="16"/>
              <w:lang w:val="de-DE"/>
            </w:rPr>
            <w:t xml:space="preserve"> </w:t>
          </w:r>
          <w:r>
            <w:rPr>
              <w:b w:val="0"/>
              <w:sz w:val="16"/>
              <w:szCs w:val="16"/>
              <w:lang w:val="de-DE"/>
            </w:rPr>
            <w:t xml:space="preserve">                                 </w:t>
          </w:r>
          <w:r w:rsidRPr="00EA1273">
            <w:rPr>
              <w:b w:val="0"/>
              <w:sz w:val="16"/>
              <w:szCs w:val="16"/>
              <w:lang w:val="de-DE"/>
            </w:rPr>
            <w:t xml:space="preserve"> Ausgabe </w:t>
          </w:r>
          <w:r w:rsidRPr="0050404D">
            <w:rPr>
              <w:b w:val="0"/>
              <w:sz w:val="16"/>
              <w:szCs w:val="16"/>
              <w:lang w:val="de-DE"/>
            </w:rPr>
            <w:t>11</w:t>
          </w:r>
          <w:r w:rsidRPr="00EA1273">
            <w:rPr>
              <w:b w:val="0"/>
              <w:sz w:val="16"/>
              <w:szCs w:val="16"/>
              <w:lang w:val="de-DE"/>
            </w:rPr>
            <w:t xml:space="preserve">/2021     </w:t>
          </w:r>
        </w:p>
        <w:p w14:paraId="73E8BF35" w14:textId="77777777" w:rsidR="00AA63F7" w:rsidRPr="00EA1273" w:rsidRDefault="00AA63F7" w:rsidP="0050404D">
          <w:pPr>
            <w:pStyle w:val="a3"/>
            <w:jc w:val="left"/>
            <w:rPr>
              <w:b w:val="0"/>
              <w:sz w:val="16"/>
              <w:szCs w:val="16"/>
              <w:lang w:val="de-DE"/>
            </w:rPr>
          </w:pPr>
          <w:r>
            <w:rPr>
              <w:b w:val="0"/>
              <w:sz w:val="16"/>
              <w:szCs w:val="16"/>
              <w:lang w:val="de-DE"/>
            </w:rPr>
            <w:t xml:space="preserve">                                                                                                                                                                                                </w:t>
          </w:r>
          <w:r w:rsidRPr="00EA1273">
            <w:rPr>
              <w:b w:val="0"/>
              <w:sz w:val="16"/>
              <w:szCs w:val="16"/>
              <w:lang w:val="de-DE"/>
            </w:rPr>
            <w:t>Seite 1 von 1</w:t>
          </w:r>
        </w:p>
      </w:tc>
    </w:tr>
  </w:tbl>
  <w:p w14:paraId="60F55FC1" w14:textId="77777777" w:rsidR="00AA63F7" w:rsidRPr="00EA1273" w:rsidRDefault="00AA63F7" w:rsidP="00CB6377">
    <w:pPr>
      <w:pStyle w:val="a3"/>
      <w:tabs>
        <w:tab w:val="clear" w:pos="4536"/>
        <w:tab w:val="clear" w:pos="9072"/>
        <w:tab w:val="left" w:pos="5020"/>
      </w:tabs>
      <w:rPr>
        <w:lang w:val="de-DE"/>
      </w:rPr>
    </w:pPr>
    <w:r w:rsidRPr="00EA1273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B10B33E"/>
    <w:lvl w:ilvl="0">
      <w:numFmt w:val="decimal"/>
      <w:lvlText w:val="*"/>
      <w:lvlJc w:val="left"/>
    </w:lvl>
  </w:abstractNum>
  <w:abstractNum w:abstractNumId="1" w15:restartNumberingAfterBreak="0">
    <w:nsid w:val="0D576418"/>
    <w:multiLevelType w:val="hybridMultilevel"/>
    <w:tmpl w:val="4FF60858"/>
    <w:lvl w:ilvl="0" w:tplc="2C901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37BF"/>
    <w:multiLevelType w:val="hybridMultilevel"/>
    <w:tmpl w:val="81EE23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B8E"/>
    <w:multiLevelType w:val="hybridMultilevel"/>
    <w:tmpl w:val="963CE2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B427C"/>
    <w:multiLevelType w:val="hybridMultilevel"/>
    <w:tmpl w:val="8E80571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353CAC"/>
    <w:multiLevelType w:val="hybridMultilevel"/>
    <w:tmpl w:val="8148403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A21CBC"/>
    <w:multiLevelType w:val="hybridMultilevel"/>
    <w:tmpl w:val="33269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E242F3"/>
    <w:multiLevelType w:val="hybridMultilevel"/>
    <w:tmpl w:val="9D88ED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D07C5D"/>
    <w:multiLevelType w:val="hybridMultilevel"/>
    <w:tmpl w:val="E98C1C6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E04FDF"/>
    <w:multiLevelType w:val="multilevel"/>
    <w:tmpl w:val="EAF675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0" w15:restartNumberingAfterBreak="0">
    <w:nsid w:val="40D45834"/>
    <w:multiLevelType w:val="hybridMultilevel"/>
    <w:tmpl w:val="98BAA6CE"/>
    <w:lvl w:ilvl="0" w:tplc="349229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15C16"/>
    <w:multiLevelType w:val="hybridMultilevel"/>
    <w:tmpl w:val="121C1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154AC"/>
    <w:multiLevelType w:val="hybridMultilevel"/>
    <w:tmpl w:val="546E7132"/>
    <w:lvl w:ilvl="0" w:tplc="476C59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260EC"/>
    <w:multiLevelType w:val="hybridMultilevel"/>
    <w:tmpl w:val="EE0CF7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007E0"/>
    <w:multiLevelType w:val="hybridMultilevel"/>
    <w:tmpl w:val="7D105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46D37"/>
    <w:multiLevelType w:val="hybridMultilevel"/>
    <w:tmpl w:val="42E00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B4350"/>
    <w:multiLevelType w:val="hybridMultilevel"/>
    <w:tmpl w:val="3328E09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18"/>
          <w:szCs w:val="18"/>
        </w:rPr>
      </w:lvl>
    </w:lvlOverride>
  </w:num>
  <w:num w:numId="7">
    <w:abstractNumId w:val="13"/>
  </w:num>
  <w:num w:numId="8">
    <w:abstractNumId w:val="3"/>
  </w:num>
  <w:num w:numId="9">
    <w:abstractNumId w:val="14"/>
  </w:num>
  <w:num w:numId="10">
    <w:abstractNumId w:val="2"/>
  </w:num>
  <w:num w:numId="11">
    <w:abstractNumId w:val="4"/>
  </w:num>
  <w:num w:numId="12">
    <w:abstractNumId w:val="16"/>
  </w:num>
  <w:num w:numId="13">
    <w:abstractNumId w:val="15"/>
  </w:num>
  <w:num w:numId="14">
    <w:abstractNumId w:val="5"/>
  </w:num>
  <w:num w:numId="15">
    <w:abstractNumId w:val="8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1AB"/>
    <w:rsid w:val="000045CE"/>
    <w:rsid w:val="000068BE"/>
    <w:rsid w:val="00007F98"/>
    <w:rsid w:val="000104D1"/>
    <w:rsid w:val="00011249"/>
    <w:rsid w:val="000156BF"/>
    <w:rsid w:val="00016AE7"/>
    <w:rsid w:val="000175C1"/>
    <w:rsid w:val="00022868"/>
    <w:rsid w:val="000339A3"/>
    <w:rsid w:val="000350F0"/>
    <w:rsid w:val="000374B0"/>
    <w:rsid w:val="00044310"/>
    <w:rsid w:val="00053BB0"/>
    <w:rsid w:val="000570F0"/>
    <w:rsid w:val="00057A7C"/>
    <w:rsid w:val="00067F0B"/>
    <w:rsid w:val="000704BA"/>
    <w:rsid w:val="0008502D"/>
    <w:rsid w:val="00086269"/>
    <w:rsid w:val="00087340"/>
    <w:rsid w:val="00091CAA"/>
    <w:rsid w:val="00094CE2"/>
    <w:rsid w:val="000A4D41"/>
    <w:rsid w:val="000A4F0D"/>
    <w:rsid w:val="000A5345"/>
    <w:rsid w:val="000A6FC2"/>
    <w:rsid w:val="000B6051"/>
    <w:rsid w:val="000B6CC5"/>
    <w:rsid w:val="000C5B9D"/>
    <w:rsid w:val="000C6A86"/>
    <w:rsid w:val="000C7142"/>
    <w:rsid w:val="000D0A58"/>
    <w:rsid w:val="000D4160"/>
    <w:rsid w:val="000D41F2"/>
    <w:rsid w:val="000D737E"/>
    <w:rsid w:val="000E07DE"/>
    <w:rsid w:val="000F2E13"/>
    <w:rsid w:val="000F3DB8"/>
    <w:rsid w:val="000F4C3F"/>
    <w:rsid w:val="000F4E01"/>
    <w:rsid w:val="000F53FC"/>
    <w:rsid w:val="000F66EB"/>
    <w:rsid w:val="000F7BF5"/>
    <w:rsid w:val="00100882"/>
    <w:rsid w:val="0010192E"/>
    <w:rsid w:val="00103612"/>
    <w:rsid w:val="0011664B"/>
    <w:rsid w:val="00116C6C"/>
    <w:rsid w:val="001249A6"/>
    <w:rsid w:val="00125CA5"/>
    <w:rsid w:val="00130FCD"/>
    <w:rsid w:val="0013166C"/>
    <w:rsid w:val="001346BF"/>
    <w:rsid w:val="00135ADF"/>
    <w:rsid w:val="001372D3"/>
    <w:rsid w:val="001407EC"/>
    <w:rsid w:val="00150104"/>
    <w:rsid w:val="0015110B"/>
    <w:rsid w:val="0015764B"/>
    <w:rsid w:val="00162151"/>
    <w:rsid w:val="00164858"/>
    <w:rsid w:val="00164E30"/>
    <w:rsid w:val="00183E1B"/>
    <w:rsid w:val="00185013"/>
    <w:rsid w:val="00186182"/>
    <w:rsid w:val="00186B7A"/>
    <w:rsid w:val="00191092"/>
    <w:rsid w:val="001948E4"/>
    <w:rsid w:val="001A1459"/>
    <w:rsid w:val="001A328C"/>
    <w:rsid w:val="001A550D"/>
    <w:rsid w:val="001A7E68"/>
    <w:rsid w:val="001B07F2"/>
    <w:rsid w:val="001B1CCD"/>
    <w:rsid w:val="001B2AE4"/>
    <w:rsid w:val="001B5AA3"/>
    <w:rsid w:val="001B73A2"/>
    <w:rsid w:val="001B75D5"/>
    <w:rsid w:val="001C05AF"/>
    <w:rsid w:val="001C5864"/>
    <w:rsid w:val="001C6B34"/>
    <w:rsid w:val="001D235E"/>
    <w:rsid w:val="001D289F"/>
    <w:rsid w:val="001D2CEB"/>
    <w:rsid w:val="001D43F3"/>
    <w:rsid w:val="001D76AC"/>
    <w:rsid w:val="001F0475"/>
    <w:rsid w:val="001F0591"/>
    <w:rsid w:val="001F1D95"/>
    <w:rsid w:val="001F3E7D"/>
    <w:rsid w:val="001F5131"/>
    <w:rsid w:val="001F5F13"/>
    <w:rsid w:val="00204901"/>
    <w:rsid w:val="00214291"/>
    <w:rsid w:val="00215013"/>
    <w:rsid w:val="00216DC7"/>
    <w:rsid w:val="002218E2"/>
    <w:rsid w:val="002328E7"/>
    <w:rsid w:val="00234C5F"/>
    <w:rsid w:val="002353BD"/>
    <w:rsid w:val="00240DA1"/>
    <w:rsid w:val="00243461"/>
    <w:rsid w:val="002435CD"/>
    <w:rsid w:val="00245538"/>
    <w:rsid w:val="00246B62"/>
    <w:rsid w:val="0025102F"/>
    <w:rsid w:val="00251F3F"/>
    <w:rsid w:val="002523A0"/>
    <w:rsid w:val="00253E66"/>
    <w:rsid w:val="00256291"/>
    <w:rsid w:val="0025642A"/>
    <w:rsid w:val="002631EC"/>
    <w:rsid w:val="00272919"/>
    <w:rsid w:val="00277490"/>
    <w:rsid w:val="002775BE"/>
    <w:rsid w:val="002778AD"/>
    <w:rsid w:val="00284D74"/>
    <w:rsid w:val="002855E7"/>
    <w:rsid w:val="00290531"/>
    <w:rsid w:val="002A13F8"/>
    <w:rsid w:val="002B2B9B"/>
    <w:rsid w:val="002B2ED3"/>
    <w:rsid w:val="002B2EE4"/>
    <w:rsid w:val="002B2FA1"/>
    <w:rsid w:val="002B4901"/>
    <w:rsid w:val="002B53E3"/>
    <w:rsid w:val="002B57F2"/>
    <w:rsid w:val="002B62A0"/>
    <w:rsid w:val="002B6375"/>
    <w:rsid w:val="002B6B8B"/>
    <w:rsid w:val="002D0559"/>
    <w:rsid w:val="002D15E5"/>
    <w:rsid w:val="002D22E0"/>
    <w:rsid w:val="002D58A3"/>
    <w:rsid w:val="002D67F9"/>
    <w:rsid w:val="002D7278"/>
    <w:rsid w:val="002D7B9A"/>
    <w:rsid w:val="002E0FB8"/>
    <w:rsid w:val="002E48BC"/>
    <w:rsid w:val="002E56B8"/>
    <w:rsid w:val="002F3205"/>
    <w:rsid w:val="0030039B"/>
    <w:rsid w:val="00300701"/>
    <w:rsid w:val="003009E6"/>
    <w:rsid w:val="00300A0C"/>
    <w:rsid w:val="003019D8"/>
    <w:rsid w:val="00303833"/>
    <w:rsid w:val="00304FCE"/>
    <w:rsid w:val="00312E61"/>
    <w:rsid w:val="0031676C"/>
    <w:rsid w:val="0032057A"/>
    <w:rsid w:val="00320C87"/>
    <w:rsid w:val="0032344D"/>
    <w:rsid w:val="00325439"/>
    <w:rsid w:val="003269DF"/>
    <w:rsid w:val="0033302B"/>
    <w:rsid w:val="00334935"/>
    <w:rsid w:val="00337A35"/>
    <w:rsid w:val="00353A24"/>
    <w:rsid w:val="003566CC"/>
    <w:rsid w:val="00356F59"/>
    <w:rsid w:val="003616B7"/>
    <w:rsid w:val="00370670"/>
    <w:rsid w:val="00375041"/>
    <w:rsid w:val="00376EBC"/>
    <w:rsid w:val="0037740E"/>
    <w:rsid w:val="00380D0E"/>
    <w:rsid w:val="0038323C"/>
    <w:rsid w:val="00394B28"/>
    <w:rsid w:val="003A21CB"/>
    <w:rsid w:val="003A2D8E"/>
    <w:rsid w:val="003B0230"/>
    <w:rsid w:val="003C07EF"/>
    <w:rsid w:val="003C6286"/>
    <w:rsid w:val="003D02D9"/>
    <w:rsid w:val="003D068B"/>
    <w:rsid w:val="003D4159"/>
    <w:rsid w:val="003D519C"/>
    <w:rsid w:val="003D6FF4"/>
    <w:rsid w:val="003E0B95"/>
    <w:rsid w:val="003E48D1"/>
    <w:rsid w:val="003E49CB"/>
    <w:rsid w:val="003E69FB"/>
    <w:rsid w:val="003E7294"/>
    <w:rsid w:val="003F2282"/>
    <w:rsid w:val="003F4C4D"/>
    <w:rsid w:val="003F673F"/>
    <w:rsid w:val="00401ECC"/>
    <w:rsid w:val="00405B2E"/>
    <w:rsid w:val="0040633F"/>
    <w:rsid w:val="00415853"/>
    <w:rsid w:val="0041772E"/>
    <w:rsid w:val="00420CB9"/>
    <w:rsid w:val="0042722A"/>
    <w:rsid w:val="00427766"/>
    <w:rsid w:val="00433F74"/>
    <w:rsid w:val="0043645D"/>
    <w:rsid w:val="004426AE"/>
    <w:rsid w:val="00446003"/>
    <w:rsid w:val="00452E19"/>
    <w:rsid w:val="004628FD"/>
    <w:rsid w:val="00465945"/>
    <w:rsid w:val="00476968"/>
    <w:rsid w:val="00480D50"/>
    <w:rsid w:val="00484A2B"/>
    <w:rsid w:val="004868FE"/>
    <w:rsid w:val="00490806"/>
    <w:rsid w:val="0049098F"/>
    <w:rsid w:val="00490EA3"/>
    <w:rsid w:val="00490F5A"/>
    <w:rsid w:val="00493BDE"/>
    <w:rsid w:val="00496271"/>
    <w:rsid w:val="004A0E0F"/>
    <w:rsid w:val="004A1E68"/>
    <w:rsid w:val="004A1F33"/>
    <w:rsid w:val="004A555A"/>
    <w:rsid w:val="004A5F19"/>
    <w:rsid w:val="004B01E4"/>
    <w:rsid w:val="004B2DE0"/>
    <w:rsid w:val="004B5257"/>
    <w:rsid w:val="004B76D8"/>
    <w:rsid w:val="004C2923"/>
    <w:rsid w:val="004C77CE"/>
    <w:rsid w:val="004D2936"/>
    <w:rsid w:val="004D4839"/>
    <w:rsid w:val="004D7CDF"/>
    <w:rsid w:val="004E3728"/>
    <w:rsid w:val="004E703A"/>
    <w:rsid w:val="004E7269"/>
    <w:rsid w:val="004E7D05"/>
    <w:rsid w:val="004F0CB1"/>
    <w:rsid w:val="004F2D64"/>
    <w:rsid w:val="004F4BE0"/>
    <w:rsid w:val="004F588A"/>
    <w:rsid w:val="004F7961"/>
    <w:rsid w:val="005035F4"/>
    <w:rsid w:val="0050404D"/>
    <w:rsid w:val="00504112"/>
    <w:rsid w:val="005044A3"/>
    <w:rsid w:val="005113E9"/>
    <w:rsid w:val="0052130A"/>
    <w:rsid w:val="00521753"/>
    <w:rsid w:val="00522BDD"/>
    <w:rsid w:val="00524B2A"/>
    <w:rsid w:val="005250CF"/>
    <w:rsid w:val="0053278A"/>
    <w:rsid w:val="00533C2C"/>
    <w:rsid w:val="0053416A"/>
    <w:rsid w:val="00536C18"/>
    <w:rsid w:val="005376E7"/>
    <w:rsid w:val="00550F68"/>
    <w:rsid w:val="00551E7A"/>
    <w:rsid w:val="00552F80"/>
    <w:rsid w:val="00552FC9"/>
    <w:rsid w:val="005530B0"/>
    <w:rsid w:val="00553CE7"/>
    <w:rsid w:val="005548D3"/>
    <w:rsid w:val="005665DD"/>
    <w:rsid w:val="00566640"/>
    <w:rsid w:val="005673E8"/>
    <w:rsid w:val="00570883"/>
    <w:rsid w:val="00575020"/>
    <w:rsid w:val="005763D8"/>
    <w:rsid w:val="00583587"/>
    <w:rsid w:val="00584B97"/>
    <w:rsid w:val="0058609E"/>
    <w:rsid w:val="005864ED"/>
    <w:rsid w:val="0058661A"/>
    <w:rsid w:val="00594BAB"/>
    <w:rsid w:val="00595E31"/>
    <w:rsid w:val="005974D8"/>
    <w:rsid w:val="005A46DB"/>
    <w:rsid w:val="005A6DCF"/>
    <w:rsid w:val="005A7034"/>
    <w:rsid w:val="005A72CB"/>
    <w:rsid w:val="005B0370"/>
    <w:rsid w:val="005B557F"/>
    <w:rsid w:val="005B6382"/>
    <w:rsid w:val="005C2598"/>
    <w:rsid w:val="005C27CD"/>
    <w:rsid w:val="005C27F7"/>
    <w:rsid w:val="005C3F7F"/>
    <w:rsid w:val="005C63EA"/>
    <w:rsid w:val="005D3485"/>
    <w:rsid w:val="005D420E"/>
    <w:rsid w:val="005D71F7"/>
    <w:rsid w:val="005E0C4E"/>
    <w:rsid w:val="005E1D77"/>
    <w:rsid w:val="005E1F3F"/>
    <w:rsid w:val="005E4AA9"/>
    <w:rsid w:val="005E61B8"/>
    <w:rsid w:val="005F31D3"/>
    <w:rsid w:val="005F5CAD"/>
    <w:rsid w:val="005F7A6F"/>
    <w:rsid w:val="00600DBC"/>
    <w:rsid w:val="00603E44"/>
    <w:rsid w:val="006141A1"/>
    <w:rsid w:val="00614B22"/>
    <w:rsid w:val="00614B46"/>
    <w:rsid w:val="006210AB"/>
    <w:rsid w:val="00621F0E"/>
    <w:rsid w:val="00622AA9"/>
    <w:rsid w:val="0062473B"/>
    <w:rsid w:val="00630F63"/>
    <w:rsid w:val="00635869"/>
    <w:rsid w:val="00637352"/>
    <w:rsid w:val="00641F82"/>
    <w:rsid w:val="00652EA4"/>
    <w:rsid w:val="0065376F"/>
    <w:rsid w:val="00657364"/>
    <w:rsid w:val="00682879"/>
    <w:rsid w:val="0068542F"/>
    <w:rsid w:val="00686BA1"/>
    <w:rsid w:val="00686CE9"/>
    <w:rsid w:val="006919F4"/>
    <w:rsid w:val="0069273D"/>
    <w:rsid w:val="00693D4F"/>
    <w:rsid w:val="006A546A"/>
    <w:rsid w:val="006A6279"/>
    <w:rsid w:val="006A6F7D"/>
    <w:rsid w:val="006B0F3C"/>
    <w:rsid w:val="006B1372"/>
    <w:rsid w:val="006B51FB"/>
    <w:rsid w:val="006B6FAF"/>
    <w:rsid w:val="006B7D92"/>
    <w:rsid w:val="006C389A"/>
    <w:rsid w:val="006C3DA0"/>
    <w:rsid w:val="006C4F36"/>
    <w:rsid w:val="006E3E5A"/>
    <w:rsid w:val="006E4487"/>
    <w:rsid w:val="006F7446"/>
    <w:rsid w:val="00703A1B"/>
    <w:rsid w:val="00703E47"/>
    <w:rsid w:val="007066F5"/>
    <w:rsid w:val="007067EA"/>
    <w:rsid w:val="007139B1"/>
    <w:rsid w:val="00727268"/>
    <w:rsid w:val="007302DA"/>
    <w:rsid w:val="00730706"/>
    <w:rsid w:val="00734BC3"/>
    <w:rsid w:val="00735055"/>
    <w:rsid w:val="00737393"/>
    <w:rsid w:val="00741FF3"/>
    <w:rsid w:val="00745FB7"/>
    <w:rsid w:val="0074736D"/>
    <w:rsid w:val="00750A41"/>
    <w:rsid w:val="00750B3B"/>
    <w:rsid w:val="00750EFB"/>
    <w:rsid w:val="00754D85"/>
    <w:rsid w:val="00755EE1"/>
    <w:rsid w:val="007564F7"/>
    <w:rsid w:val="0076107F"/>
    <w:rsid w:val="007653A4"/>
    <w:rsid w:val="00765F50"/>
    <w:rsid w:val="00774844"/>
    <w:rsid w:val="00776B13"/>
    <w:rsid w:val="00783536"/>
    <w:rsid w:val="007852AB"/>
    <w:rsid w:val="007873E4"/>
    <w:rsid w:val="00787DE2"/>
    <w:rsid w:val="007902C1"/>
    <w:rsid w:val="007951CE"/>
    <w:rsid w:val="007A182D"/>
    <w:rsid w:val="007A1B82"/>
    <w:rsid w:val="007A3C19"/>
    <w:rsid w:val="007A4D38"/>
    <w:rsid w:val="007A607A"/>
    <w:rsid w:val="007A6695"/>
    <w:rsid w:val="007B24D9"/>
    <w:rsid w:val="007B3AE0"/>
    <w:rsid w:val="007C20BF"/>
    <w:rsid w:val="007C48E7"/>
    <w:rsid w:val="007C4CE8"/>
    <w:rsid w:val="007C7F75"/>
    <w:rsid w:val="007D3207"/>
    <w:rsid w:val="007E0324"/>
    <w:rsid w:val="007E2321"/>
    <w:rsid w:val="007E7FEA"/>
    <w:rsid w:val="007F31FD"/>
    <w:rsid w:val="007F66F5"/>
    <w:rsid w:val="00804CC0"/>
    <w:rsid w:val="008061D6"/>
    <w:rsid w:val="0080737F"/>
    <w:rsid w:val="008173D4"/>
    <w:rsid w:val="008230F5"/>
    <w:rsid w:val="00826D19"/>
    <w:rsid w:val="00826EAE"/>
    <w:rsid w:val="00826F0F"/>
    <w:rsid w:val="00830567"/>
    <w:rsid w:val="008355F7"/>
    <w:rsid w:val="00836589"/>
    <w:rsid w:val="00843F83"/>
    <w:rsid w:val="00851193"/>
    <w:rsid w:val="00853465"/>
    <w:rsid w:val="00855E10"/>
    <w:rsid w:val="008578ED"/>
    <w:rsid w:val="00860CD6"/>
    <w:rsid w:val="008620E2"/>
    <w:rsid w:val="008624E3"/>
    <w:rsid w:val="00870C54"/>
    <w:rsid w:val="0087444B"/>
    <w:rsid w:val="008761BD"/>
    <w:rsid w:val="00881616"/>
    <w:rsid w:val="00885DCA"/>
    <w:rsid w:val="0088672D"/>
    <w:rsid w:val="0089073A"/>
    <w:rsid w:val="00891088"/>
    <w:rsid w:val="00894233"/>
    <w:rsid w:val="00894325"/>
    <w:rsid w:val="008A318D"/>
    <w:rsid w:val="008A35D3"/>
    <w:rsid w:val="008A5373"/>
    <w:rsid w:val="008B6141"/>
    <w:rsid w:val="008C0661"/>
    <w:rsid w:val="008C0F24"/>
    <w:rsid w:val="008C476D"/>
    <w:rsid w:val="008D1EC1"/>
    <w:rsid w:val="008E1EF0"/>
    <w:rsid w:val="008E1F6C"/>
    <w:rsid w:val="008E747A"/>
    <w:rsid w:val="008F176D"/>
    <w:rsid w:val="008F4FA7"/>
    <w:rsid w:val="008F5003"/>
    <w:rsid w:val="008F5693"/>
    <w:rsid w:val="009011A6"/>
    <w:rsid w:val="00903A4F"/>
    <w:rsid w:val="00911235"/>
    <w:rsid w:val="00913EDD"/>
    <w:rsid w:val="0091711F"/>
    <w:rsid w:val="0092010D"/>
    <w:rsid w:val="00923C39"/>
    <w:rsid w:val="00925F23"/>
    <w:rsid w:val="00926F39"/>
    <w:rsid w:val="00926F8B"/>
    <w:rsid w:val="009306AD"/>
    <w:rsid w:val="009311B7"/>
    <w:rsid w:val="00931B21"/>
    <w:rsid w:val="00942091"/>
    <w:rsid w:val="009433D0"/>
    <w:rsid w:val="00945B80"/>
    <w:rsid w:val="0094721E"/>
    <w:rsid w:val="00950A6B"/>
    <w:rsid w:val="00957BF6"/>
    <w:rsid w:val="009830B9"/>
    <w:rsid w:val="00986C94"/>
    <w:rsid w:val="00992F04"/>
    <w:rsid w:val="00993A98"/>
    <w:rsid w:val="00994E60"/>
    <w:rsid w:val="009A216A"/>
    <w:rsid w:val="009A4A71"/>
    <w:rsid w:val="009A5C5C"/>
    <w:rsid w:val="009A6B0E"/>
    <w:rsid w:val="009A77C4"/>
    <w:rsid w:val="009B056C"/>
    <w:rsid w:val="009B4DD5"/>
    <w:rsid w:val="009B77E9"/>
    <w:rsid w:val="009C5FD4"/>
    <w:rsid w:val="009D1942"/>
    <w:rsid w:val="009D53F5"/>
    <w:rsid w:val="009E2300"/>
    <w:rsid w:val="009E4CAE"/>
    <w:rsid w:val="009E50A0"/>
    <w:rsid w:val="009E6545"/>
    <w:rsid w:val="009E6965"/>
    <w:rsid w:val="009E7BD8"/>
    <w:rsid w:val="009F3D1B"/>
    <w:rsid w:val="009F6F3C"/>
    <w:rsid w:val="00A0393D"/>
    <w:rsid w:val="00A147F1"/>
    <w:rsid w:val="00A16267"/>
    <w:rsid w:val="00A24ED2"/>
    <w:rsid w:val="00A2663D"/>
    <w:rsid w:val="00A26667"/>
    <w:rsid w:val="00A36FA0"/>
    <w:rsid w:val="00A40A10"/>
    <w:rsid w:val="00A52717"/>
    <w:rsid w:val="00A5611B"/>
    <w:rsid w:val="00A56B6C"/>
    <w:rsid w:val="00A57C7A"/>
    <w:rsid w:val="00A83057"/>
    <w:rsid w:val="00A90EA9"/>
    <w:rsid w:val="00AA2B8B"/>
    <w:rsid w:val="00AA3919"/>
    <w:rsid w:val="00AA63F7"/>
    <w:rsid w:val="00AB2427"/>
    <w:rsid w:val="00AB7558"/>
    <w:rsid w:val="00AD1BFC"/>
    <w:rsid w:val="00AD1EF8"/>
    <w:rsid w:val="00AD252A"/>
    <w:rsid w:val="00AD2927"/>
    <w:rsid w:val="00AD30C1"/>
    <w:rsid w:val="00AD37EC"/>
    <w:rsid w:val="00AD4B6D"/>
    <w:rsid w:val="00AD667A"/>
    <w:rsid w:val="00AD6BFE"/>
    <w:rsid w:val="00AE0F64"/>
    <w:rsid w:val="00AE2EAC"/>
    <w:rsid w:val="00AE57A3"/>
    <w:rsid w:val="00AE77C5"/>
    <w:rsid w:val="00AE7A55"/>
    <w:rsid w:val="00AF1249"/>
    <w:rsid w:val="00B04531"/>
    <w:rsid w:val="00B063AA"/>
    <w:rsid w:val="00B1165B"/>
    <w:rsid w:val="00B14B4E"/>
    <w:rsid w:val="00B157D6"/>
    <w:rsid w:val="00B1688B"/>
    <w:rsid w:val="00B173E0"/>
    <w:rsid w:val="00B22F6E"/>
    <w:rsid w:val="00B25BA1"/>
    <w:rsid w:val="00B306FE"/>
    <w:rsid w:val="00B309B5"/>
    <w:rsid w:val="00B332DD"/>
    <w:rsid w:val="00B43D27"/>
    <w:rsid w:val="00B45BB3"/>
    <w:rsid w:val="00B51C7F"/>
    <w:rsid w:val="00B53F1A"/>
    <w:rsid w:val="00B62E68"/>
    <w:rsid w:val="00B64394"/>
    <w:rsid w:val="00B65D4E"/>
    <w:rsid w:val="00B70409"/>
    <w:rsid w:val="00B7265F"/>
    <w:rsid w:val="00B80623"/>
    <w:rsid w:val="00B83335"/>
    <w:rsid w:val="00B91D26"/>
    <w:rsid w:val="00B91FA7"/>
    <w:rsid w:val="00BA03F8"/>
    <w:rsid w:val="00BA4533"/>
    <w:rsid w:val="00BB0BE3"/>
    <w:rsid w:val="00BB0F91"/>
    <w:rsid w:val="00BB1C20"/>
    <w:rsid w:val="00BB238D"/>
    <w:rsid w:val="00BB3B6E"/>
    <w:rsid w:val="00BB4D61"/>
    <w:rsid w:val="00BB5A95"/>
    <w:rsid w:val="00BB6091"/>
    <w:rsid w:val="00BC0934"/>
    <w:rsid w:val="00BC1FD1"/>
    <w:rsid w:val="00BD192F"/>
    <w:rsid w:val="00BD3524"/>
    <w:rsid w:val="00BD638E"/>
    <w:rsid w:val="00BE0D5D"/>
    <w:rsid w:val="00BE336A"/>
    <w:rsid w:val="00BE3EA7"/>
    <w:rsid w:val="00BE68C0"/>
    <w:rsid w:val="00BF1897"/>
    <w:rsid w:val="00BF3FCD"/>
    <w:rsid w:val="00BF5A30"/>
    <w:rsid w:val="00C04D32"/>
    <w:rsid w:val="00C0684E"/>
    <w:rsid w:val="00C112F9"/>
    <w:rsid w:val="00C11363"/>
    <w:rsid w:val="00C12DFD"/>
    <w:rsid w:val="00C263AE"/>
    <w:rsid w:val="00C30DB6"/>
    <w:rsid w:val="00C3116B"/>
    <w:rsid w:val="00C50226"/>
    <w:rsid w:val="00C521AB"/>
    <w:rsid w:val="00C533AA"/>
    <w:rsid w:val="00C6718E"/>
    <w:rsid w:val="00C72335"/>
    <w:rsid w:val="00C74A78"/>
    <w:rsid w:val="00C80BF4"/>
    <w:rsid w:val="00C85ED3"/>
    <w:rsid w:val="00C8709D"/>
    <w:rsid w:val="00C90222"/>
    <w:rsid w:val="00C90D60"/>
    <w:rsid w:val="00C91B01"/>
    <w:rsid w:val="00C94D8E"/>
    <w:rsid w:val="00C95A3F"/>
    <w:rsid w:val="00C96A8B"/>
    <w:rsid w:val="00CA595D"/>
    <w:rsid w:val="00CB6377"/>
    <w:rsid w:val="00CC28C3"/>
    <w:rsid w:val="00CC3655"/>
    <w:rsid w:val="00CC61F7"/>
    <w:rsid w:val="00CF39D4"/>
    <w:rsid w:val="00CF41DE"/>
    <w:rsid w:val="00CF6B52"/>
    <w:rsid w:val="00D03E32"/>
    <w:rsid w:val="00D0478C"/>
    <w:rsid w:val="00D04B2E"/>
    <w:rsid w:val="00D11753"/>
    <w:rsid w:val="00D11C74"/>
    <w:rsid w:val="00D166D7"/>
    <w:rsid w:val="00D252C5"/>
    <w:rsid w:val="00D3245D"/>
    <w:rsid w:val="00D356BE"/>
    <w:rsid w:val="00D36E2E"/>
    <w:rsid w:val="00D432DB"/>
    <w:rsid w:val="00D44C45"/>
    <w:rsid w:val="00D46710"/>
    <w:rsid w:val="00D47030"/>
    <w:rsid w:val="00D571C6"/>
    <w:rsid w:val="00D6376A"/>
    <w:rsid w:val="00D65BB4"/>
    <w:rsid w:val="00D65D1D"/>
    <w:rsid w:val="00D669A4"/>
    <w:rsid w:val="00D70BF7"/>
    <w:rsid w:val="00D77698"/>
    <w:rsid w:val="00D8020C"/>
    <w:rsid w:val="00D83027"/>
    <w:rsid w:val="00D871E5"/>
    <w:rsid w:val="00D90696"/>
    <w:rsid w:val="00D93E99"/>
    <w:rsid w:val="00DA4478"/>
    <w:rsid w:val="00DA5D67"/>
    <w:rsid w:val="00DA71BD"/>
    <w:rsid w:val="00DA731D"/>
    <w:rsid w:val="00DB0A5A"/>
    <w:rsid w:val="00DB7E50"/>
    <w:rsid w:val="00DC319B"/>
    <w:rsid w:val="00DD0693"/>
    <w:rsid w:val="00DD0885"/>
    <w:rsid w:val="00DD5F85"/>
    <w:rsid w:val="00DD6DC3"/>
    <w:rsid w:val="00DE287B"/>
    <w:rsid w:val="00DE370B"/>
    <w:rsid w:val="00DF189B"/>
    <w:rsid w:val="00DF1B85"/>
    <w:rsid w:val="00DF6B43"/>
    <w:rsid w:val="00E03856"/>
    <w:rsid w:val="00E12808"/>
    <w:rsid w:val="00E20F11"/>
    <w:rsid w:val="00E21B01"/>
    <w:rsid w:val="00E22DCB"/>
    <w:rsid w:val="00E2473E"/>
    <w:rsid w:val="00E2474A"/>
    <w:rsid w:val="00E25479"/>
    <w:rsid w:val="00E258CD"/>
    <w:rsid w:val="00E27117"/>
    <w:rsid w:val="00E30B5C"/>
    <w:rsid w:val="00E30CC2"/>
    <w:rsid w:val="00E35BC9"/>
    <w:rsid w:val="00E43041"/>
    <w:rsid w:val="00E43582"/>
    <w:rsid w:val="00E5560C"/>
    <w:rsid w:val="00E56FE4"/>
    <w:rsid w:val="00E57C99"/>
    <w:rsid w:val="00E62813"/>
    <w:rsid w:val="00E62D05"/>
    <w:rsid w:val="00E65D8D"/>
    <w:rsid w:val="00E66D90"/>
    <w:rsid w:val="00E73259"/>
    <w:rsid w:val="00E773EA"/>
    <w:rsid w:val="00E80FEA"/>
    <w:rsid w:val="00E82D16"/>
    <w:rsid w:val="00E87F9E"/>
    <w:rsid w:val="00E909AB"/>
    <w:rsid w:val="00EA1273"/>
    <w:rsid w:val="00EA5BEF"/>
    <w:rsid w:val="00EB37CF"/>
    <w:rsid w:val="00EB60A7"/>
    <w:rsid w:val="00EB6E96"/>
    <w:rsid w:val="00EB7111"/>
    <w:rsid w:val="00EB7EC8"/>
    <w:rsid w:val="00ED2255"/>
    <w:rsid w:val="00ED3641"/>
    <w:rsid w:val="00ED41F1"/>
    <w:rsid w:val="00EE4625"/>
    <w:rsid w:val="00EF295D"/>
    <w:rsid w:val="00F000DA"/>
    <w:rsid w:val="00F10D92"/>
    <w:rsid w:val="00F115D3"/>
    <w:rsid w:val="00F1367F"/>
    <w:rsid w:val="00F13758"/>
    <w:rsid w:val="00F1548E"/>
    <w:rsid w:val="00F15E3D"/>
    <w:rsid w:val="00F212B6"/>
    <w:rsid w:val="00F303F0"/>
    <w:rsid w:val="00F31A3F"/>
    <w:rsid w:val="00F32195"/>
    <w:rsid w:val="00F3760E"/>
    <w:rsid w:val="00F4112C"/>
    <w:rsid w:val="00F543FA"/>
    <w:rsid w:val="00F55738"/>
    <w:rsid w:val="00F6292D"/>
    <w:rsid w:val="00F65C60"/>
    <w:rsid w:val="00F71593"/>
    <w:rsid w:val="00F82998"/>
    <w:rsid w:val="00F849E6"/>
    <w:rsid w:val="00F866BE"/>
    <w:rsid w:val="00F90526"/>
    <w:rsid w:val="00F95250"/>
    <w:rsid w:val="00F964A4"/>
    <w:rsid w:val="00F97BDD"/>
    <w:rsid w:val="00FA0045"/>
    <w:rsid w:val="00FA0BD0"/>
    <w:rsid w:val="00FA4F27"/>
    <w:rsid w:val="00FB679E"/>
    <w:rsid w:val="00FC1510"/>
    <w:rsid w:val="00FC3214"/>
    <w:rsid w:val="00FC3FB7"/>
    <w:rsid w:val="00FC4BB2"/>
    <w:rsid w:val="00FC53E5"/>
    <w:rsid w:val="00FC6062"/>
    <w:rsid w:val="00FD01FB"/>
    <w:rsid w:val="00FD7D28"/>
    <w:rsid w:val="00FE132B"/>
    <w:rsid w:val="00FF1F17"/>
    <w:rsid w:val="00FF20B7"/>
    <w:rsid w:val="00FF5E6F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E95704"/>
  <w15:docId w15:val="{18C58F50-44ED-47A1-A7F7-BAD37484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0934"/>
    <w:pPr>
      <w:jc w:val="both"/>
    </w:pPr>
    <w:rPr>
      <w:rFonts w:ascii="Arial" w:hAnsi="Arial"/>
      <w:lang w:eastAsia="en-US"/>
    </w:rPr>
  </w:style>
  <w:style w:type="paragraph" w:styleId="1">
    <w:name w:val="heading 1"/>
    <w:aliases w:val="Überschrift: SGS-TÜV Saarland GmbH"/>
    <w:basedOn w:val="a"/>
    <w:next w:val="a"/>
    <w:autoRedefine/>
    <w:qFormat/>
    <w:rsid w:val="00C263AE"/>
    <w:pPr>
      <w:keepNext/>
      <w:spacing w:line="240" w:lineRule="atLeast"/>
      <w:jc w:val="left"/>
      <w:outlineLvl w:val="0"/>
    </w:pPr>
    <w:rPr>
      <w:b/>
      <w:kern w:val="28"/>
      <w:sz w:val="24"/>
      <w:szCs w:val="24"/>
      <w:lang w:eastAsia="de-DE"/>
    </w:rPr>
  </w:style>
  <w:style w:type="paragraph" w:styleId="3">
    <w:name w:val="heading 3"/>
    <w:basedOn w:val="a"/>
    <w:next w:val="a"/>
    <w:qFormat/>
    <w:rsid w:val="00C263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0934"/>
    <w:pPr>
      <w:tabs>
        <w:tab w:val="center" w:pos="4536"/>
        <w:tab w:val="right" w:pos="9072"/>
      </w:tabs>
    </w:pPr>
    <w:rPr>
      <w:b/>
    </w:rPr>
  </w:style>
  <w:style w:type="paragraph" w:customStyle="1" w:styleId="Verzeichnis-berschrift">
    <w:name w:val="Verzeichnis-Überschrift"/>
    <w:basedOn w:val="a"/>
    <w:rsid w:val="00BC0934"/>
    <w:pPr>
      <w:spacing w:before="240" w:after="120" w:line="320" w:lineRule="atLeast"/>
      <w:ind w:left="2835" w:right="284" w:hanging="2835"/>
    </w:pPr>
    <w:rPr>
      <w:b/>
    </w:rPr>
  </w:style>
  <w:style w:type="paragraph" w:customStyle="1" w:styleId="FormatvorlageVAberschrift1RotVor0cmErsteZeile0cm">
    <w:name w:val="Formatvorlage VA Überschrift 1 + Rot Vor:  0 cm Erste Zeile:  0 cm"/>
    <w:basedOn w:val="a"/>
    <w:rsid w:val="00BC0934"/>
    <w:pPr>
      <w:tabs>
        <w:tab w:val="left" w:pos="851"/>
      </w:tabs>
      <w:jc w:val="left"/>
    </w:pPr>
    <w:rPr>
      <w:b/>
      <w:color w:val="FF0000"/>
      <w:sz w:val="22"/>
    </w:rPr>
  </w:style>
  <w:style w:type="paragraph" w:styleId="a5">
    <w:name w:val="Balloon Text"/>
    <w:basedOn w:val="a"/>
    <w:semiHidden/>
    <w:rsid w:val="00923C39"/>
    <w:rPr>
      <w:rFonts w:ascii="Tahoma" w:hAnsi="Tahoma" w:cs="Tahoma"/>
      <w:sz w:val="16"/>
      <w:szCs w:val="16"/>
    </w:rPr>
  </w:style>
  <w:style w:type="character" w:styleId="a6">
    <w:name w:val="Hyperlink"/>
    <w:rsid w:val="005E1F3F"/>
    <w:rPr>
      <w:strike w:val="0"/>
      <w:dstrike w:val="0"/>
      <w:color w:val="0000FF"/>
      <w:u w:val="none"/>
      <w:effect w:val="none"/>
    </w:rPr>
  </w:style>
  <w:style w:type="paragraph" w:styleId="a7">
    <w:name w:val="Normal (Web)"/>
    <w:basedOn w:val="a"/>
    <w:rsid w:val="005E1F3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paragraph" w:customStyle="1" w:styleId="Stan-ein2">
    <w:name w:val="Stan-ein2"/>
    <w:basedOn w:val="a"/>
    <w:rsid w:val="005E1F3F"/>
    <w:pPr>
      <w:spacing w:before="120"/>
      <w:ind w:left="1134"/>
    </w:pPr>
    <w:rPr>
      <w:lang w:eastAsia="de-DE"/>
    </w:rPr>
  </w:style>
  <w:style w:type="paragraph" w:customStyle="1" w:styleId="Stan-ein">
    <w:name w:val="Stan-ein"/>
    <w:basedOn w:val="a"/>
    <w:rsid w:val="005E1F3F"/>
    <w:pPr>
      <w:spacing w:before="120" w:line="240" w:lineRule="atLeast"/>
      <w:ind w:left="284" w:hanging="284"/>
      <w:jc w:val="left"/>
    </w:pPr>
    <w:rPr>
      <w:sz w:val="24"/>
      <w:lang w:eastAsia="de-DE"/>
    </w:rPr>
  </w:style>
  <w:style w:type="paragraph" w:customStyle="1" w:styleId="berschrift">
    <w:name w:val="Überschrift"/>
    <w:basedOn w:val="a"/>
    <w:rsid w:val="007A607A"/>
    <w:pPr>
      <w:tabs>
        <w:tab w:val="left" w:pos="1418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240" w:line="360" w:lineRule="atLeast"/>
      <w:ind w:left="1418" w:right="284" w:hanging="1134"/>
      <w:jc w:val="left"/>
    </w:pPr>
    <w:rPr>
      <w:rFonts w:ascii="Times New Roman" w:hAnsi="Times New Roman"/>
      <w:b/>
      <w:sz w:val="28"/>
    </w:rPr>
  </w:style>
  <w:style w:type="table" w:styleId="a8">
    <w:name w:val="Table Grid"/>
    <w:basedOn w:val="a1"/>
    <w:uiPriority w:val="59"/>
    <w:rsid w:val="002328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5869"/>
    <w:pPr>
      <w:tabs>
        <w:tab w:val="center" w:pos="4536"/>
        <w:tab w:val="right" w:pos="9072"/>
      </w:tabs>
    </w:pPr>
  </w:style>
  <w:style w:type="character" w:styleId="aa">
    <w:name w:val="Strong"/>
    <w:qFormat/>
    <w:rsid w:val="00550F68"/>
    <w:rPr>
      <w:b/>
      <w:bCs/>
    </w:rPr>
  </w:style>
  <w:style w:type="character" w:styleId="ab">
    <w:name w:val="page number"/>
    <w:basedOn w:val="a0"/>
    <w:rsid w:val="004F588A"/>
  </w:style>
  <w:style w:type="paragraph" w:styleId="30">
    <w:name w:val="toc 3"/>
    <w:basedOn w:val="a"/>
    <w:next w:val="a"/>
    <w:autoRedefine/>
    <w:semiHidden/>
    <w:rsid w:val="00C263AE"/>
    <w:pPr>
      <w:ind w:left="400"/>
    </w:pPr>
  </w:style>
  <w:style w:type="paragraph" w:styleId="10">
    <w:name w:val="toc 1"/>
    <w:basedOn w:val="a"/>
    <w:next w:val="a"/>
    <w:autoRedefine/>
    <w:semiHidden/>
    <w:rsid w:val="00C263AE"/>
  </w:style>
  <w:style w:type="paragraph" w:styleId="2">
    <w:name w:val="Body Text Indent 2"/>
    <w:basedOn w:val="a"/>
    <w:rsid w:val="0058661A"/>
    <w:pPr>
      <w:tabs>
        <w:tab w:val="left" w:pos="426"/>
      </w:tabs>
      <w:ind w:left="426" w:hanging="426"/>
    </w:pPr>
    <w:rPr>
      <w:rFonts w:ascii="Times New Roman" w:hAnsi="Times New Roman"/>
    </w:rPr>
  </w:style>
  <w:style w:type="character" w:customStyle="1" w:styleId="a4">
    <w:name w:val="Верхний колонтитул Знак"/>
    <w:link w:val="a3"/>
    <w:uiPriority w:val="99"/>
    <w:rsid w:val="00A0393D"/>
    <w:rPr>
      <w:rFonts w:ascii="Arial" w:hAnsi="Arial"/>
      <w:b/>
      <w:lang w:eastAsia="en-US"/>
    </w:rPr>
  </w:style>
  <w:style w:type="paragraph" w:styleId="ac">
    <w:name w:val="List Paragraph"/>
    <w:basedOn w:val="a"/>
    <w:uiPriority w:val="34"/>
    <w:qFormat/>
    <w:rsid w:val="000D4160"/>
    <w:pPr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ulze\Desktop\2020_08_07_099%20F%20Kundenfragebogen%20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8C50-7276-44CE-93F7-B4B3D2CD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2020_08_07_099 F Kundenfragebogen 2008.dot</Template>
  <TotalTime>149</TotalTime>
  <Pages>8</Pages>
  <Words>3104</Words>
  <Characters>17697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Schulze</dc:creator>
  <cp:lastModifiedBy>Владислав Владимиров</cp:lastModifiedBy>
  <cp:revision>11</cp:revision>
  <cp:lastPrinted>2021-02-08T13:45:00Z</cp:lastPrinted>
  <dcterms:created xsi:type="dcterms:W3CDTF">2021-12-02T15:05:00Z</dcterms:created>
  <dcterms:modified xsi:type="dcterms:W3CDTF">2022-01-19T12:17:00Z</dcterms:modified>
</cp:coreProperties>
</file>